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D5091E" w:rsidRDefault="00A856D7">
      <w:r>
        <w:rPr>
          <w:noProof/>
          <w:lang w:eastAsia="ru-RU"/>
        </w:rPr>
        <w:drawing>
          <wp:inline distT="0" distB="0" distL="0" distR="0">
            <wp:extent cx="6844030" cy="328993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559"/>
        <w:gridCol w:w="851"/>
        <w:gridCol w:w="1134"/>
        <w:gridCol w:w="1949"/>
      </w:tblGrid>
      <w:tr w:rsidR="00D5091E" w:rsidTr="00D509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5091E" w:rsidRDefault="00D50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5091E" w:rsidTr="00D5091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A856D7">
            <w:pPr>
              <w:rPr>
                <w:b/>
                <w:lang w:val="en-US"/>
              </w:rPr>
            </w:pPr>
            <w:r w:rsidRPr="00A856D7">
              <w:rPr>
                <w:b/>
                <w:lang w:val="en-US"/>
              </w:rPr>
              <w:t>F0019760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A856D7">
            <w:pPr>
              <w:rPr>
                <w:b/>
                <w:lang w:val="en-US"/>
              </w:rPr>
            </w:pPr>
            <w:r w:rsidRPr="00A856D7">
              <w:rPr>
                <w:b/>
                <w:lang w:val="en-US"/>
              </w:rPr>
              <w:t>4620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D5091E" w:rsidRDefault="00A856D7">
            <w:pPr>
              <w:rPr>
                <w:b/>
              </w:rPr>
            </w:pPr>
            <w:r w:rsidRPr="00A856D7">
              <w:rPr>
                <w:b/>
              </w:rPr>
              <w:t>Игла L=23мм без изоляции для электрода M6, M18, M20. GANN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E" w:rsidRDefault="00D5091E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856D7" w:rsidRDefault="00A856D7">
            <w:pPr>
              <w:rPr>
                <w:b/>
              </w:rPr>
            </w:pPr>
            <w:r>
              <w:rPr>
                <w:b/>
                <w:lang w:val="en-US"/>
              </w:rPr>
              <w:t>23*5</w:t>
            </w:r>
            <w:r>
              <w:rPr>
                <w:b/>
              </w:rPr>
              <w:t>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856D7" w:rsidRDefault="00A856D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Default="00A756BC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7" w:rsidRPr="00A756BC" w:rsidRDefault="00B30847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A756BC" w:rsidRDefault="00D5091E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  <w:tr w:rsidR="00D5091E" w:rsidTr="00D5091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D5091E" w:rsidRDefault="00D509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E" w:rsidRPr="00177B80" w:rsidRDefault="00177B80">
            <w:pPr>
              <w:rPr>
                <w:b/>
              </w:rPr>
            </w:pPr>
            <w:r>
              <w:rPr>
                <w:b/>
                <w:lang w:val="en-US"/>
              </w:rPr>
              <w:t>GANN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Pr="00A756BC" w:rsidRDefault="00D509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E" w:rsidRDefault="00D5091E">
            <w:pPr>
              <w:rPr>
                <w:b/>
              </w:rPr>
            </w:pPr>
          </w:p>
        </w:tc>
      </w:tr>
    </w:tbl>
    <w:p w:rsidR="00D5091E" w:rsidRDefault="00D5091E"/>
    <w:sectPr w:rsidR="00D5091E" w:rsidSect="006E6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FF" w:rsidRDefault="006E66FF" w:rsidP="006E66FF">
      <w:pPr>
        <w:spacing w:after="0" w:line="240" w:lineRule="auto"/>
      </w:pPr>
      <w:r>
        <w:separator/>
      </w:r>
    </w:p>
  </w:endnote>
  <w:endnote w:type="continuationSeparator" w:id="0">
    <w:p w:rsidR="006E66FF" w:rsidRDefault="006E66FF" w:rsidP="006E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FF" w:rsidRDefault="006E66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FF" w:rsidRDefault="006E66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FF" w:rsidRDefault="006E66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FF" w:rsidRDefault="006E66FF" w:rsidP="006E66FF">
      <w:pPr>
        <w:spacing w:after="0" w:line="240" w:lineRule="auto"/>
      </w:pPr>
      <w:r>
        <w:separator/>
      </w:r>
    </w:p>
  </w:footnote>
  <w:footnote w:type="continuationSeparator" w:id="0">
    <w:p w:rsidR="006E66FF" w:rsidRDefault="006E66FF" w:rsidP="006E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FF" w:rsidRDefault="006E66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FF" w:rsidRDefault="006E66FF" w:rsidP="006E66FF">
    <w:pPr>
      <w:pStyle w:val="a6"/>
      <w:jc w:val="both"/>
    </w:pPr>
    <w:r>
      <w:rPr>
        <w:noProof/>
        <w:lang w:eastAsia="ru-RU"/>
      </w:rPr>
      <w:drawing>
        <wp:inline distT="0" distB="0" distL="0" distR="0" wp14:anchorId="6333CB1F" wp14:editId="55044D63">
          <wp:extent cx="7004050" cy="1093470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6FF" w:rsidRDefault="006E66FF" w:rsidP="006E66FF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6E66FF" w:rsidRDefault="006E66FF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FF" w:rsidRDefault="006E66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1E"/>
    <w:rsid w:val="00177B80"/>
    <w:rsid w:val="00211D4D"/>
    <w:rsid w:val="00221A67"/>
    <w:rsid w:val="003F1FE0"/>
    <w:rsid w:val="005479B8"/>
    <w:rsid w:val="00681FF8"/>
    <w:rsid w:val="006E66FF"/>
    <w:rsid w:val="009B59C5"/>
    <w:rsid w:val="00A756BC"/>
    <w:rsid w:val="00A856D7"/>
    <w:rsid w:val="00B30847"/>
    <w:rsid w:val="00C60A54"/>
    <w:rsid w:val="00CA385F"/>
    <w:rsid w:val="00D5091E"/>
    <w:rsid w:val="00E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6FF"/>
  </w:style>
  <w:style w:type="paragraph" w:styleId="a8">
    <w:name w:val="footer"/>
    <w:basedOn w:val="a"/>
    <w:link w:val="a9"/>
    <w:uiPriority w:val="99"/>
    <w:unhideWhenUsed/>
    <w:rsid w:val="006E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6FF"/>
  </w:style>
  <w:style w:type="character" w:styleId="aa">
    <w:name w:val="Hyperlink"/>
    <w:uiPriority w:val="99"/>
    <w:semiHidden/>
    <w:unhideWhenUsed/>
    <w:rsid w:val="006E6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C0CCCDD7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2013-02-14T13:43:00Z</dcterms:created>
  <dcterms:modified xsi:type="dcterms:W3CDTF">2015-10-02T13:25:00Z</dcterms:modified>
</cp:coreProperties>
</file>