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/>
    <w:p w:rsidR="001E182F" w:rsidRDefault="000259D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7C148C" wp14:editId="7A2D311F">
            <wp:simplePos x="0" y="0"/>
            <wp:positionH relativeFrom="column">
              <wp:posOffset>74930</wp:posOffset>
            </wp:positionH>
            <wp:positionV relativeFrom="paragraph">
              <wp:posOffset>46990</wp:posOffset>
            </wp:positionV>
            <wp:extent cx="4718050" cy="197485"/>
            <wp:effectExtent l="0" t="0" r="6350" b="0"/>
            <wp:wrapNone/>
            <wp:docPr id="5" name="Рисунок 5" descr="\\Storageserver\обмен\Склад_Ворончихин_АБ\F0025514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torageserver\обмен\Склад_Ворончихин_АБ\F0025514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0259DF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F5B122" wp14:editId="7E993F30">
            <wp:simplePos x="0" y="0"/>
            <wp:positionH relativeFrom="column">
              <wp:posOffset>1905</wp:posOffset>
            </wp:positionH>
            <wp:positionV relativeFrom="paragraph">
              <wp:posOffset>23495</wp:posOffset>
            </wp:positionV>
            <wp:extent cx="2084705" cy="3730625"/>
            <wp:effectExtent l="0" t="0" r="0" b="3175"/>
            <wp:wrapNone/>
            <wp:docPr id="4" name="Рисунок 4" descr="\\Storageserver\обмен\Склад_Ворончихин_АБ\F0025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torageserver\обмен\Склад_Ворончихин_АБ\F00255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37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0259DF" w:rsidP="00EA2EC8">
            <w:pPr>
              <w:spacing w:after="0" w:line="240" w:lineRule="auto"/>
              <w:jc w:val="center"/>
            </w:pPr>
            <w:r w:rsidRPr="000259DF">
              <w:t>F0025514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0259DF" w:rsidP="00EA2EC8">
            <w:pPr>
              <w:spacing w:after="0" w:line="240" w:lineRule="auto"/>
            </w:pPr>
            <w:r w:rsidRPr="000259DF">
              <w:t>6015048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0259DF" w:rsidP="008F6446">
            <w:pPr>
              <w:spacing w:after="0" w:line="240" w:lineRule="auto"/>
              <w:jc w:val="center"/>
            </w:pPr>
            <w:r w:rsidRPr="000259DF">
              <w:t>Пила дисковая 380*4,4*80,Z=60, FZ/TR (SCM)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0259DF" w:rsidP="00A17060">
            <w:pPr>
              <w:pStyle w:val="a3"/>
              <w:rPr>
                <w:rFonts w:asciiTheme="minorHAnsi" w:hAnsiTheme="minorHAnsi"/>
                <w:lang w:val="en-US"/>
              </w:rPr>
            </w:pPr>
            <w:r w:rsidRPr="000259DF">
              <w:t>380*4,4*80,Z=60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222767" w:rsidP="00222767">
            <w:pPr>
              <w:spacing w:after="0" w:line="240" w:lineRule="auto"/>
              <w:jc w:val="center"/>
            </w:pPr>
            <w:r>
              <w:t>20</w:t>
            </w:r>
            <w:r w:rsidR="004A28A1">
              <w:t>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0259DF" w:rsidP="000259DF">
            <w:pPr>
              <w:spacing w:after="0" w:line="240" w:lineRule="auto"/>
            </w:pPr>
            <w:r>
              <w:t>Форматно-</w:t>
            </w:r>
            <w:proofErr w:type="spellStart"/>
            <w:r>
              <w:t>раскроечные</w:t>
            </w:r>
            <w:proofErr w:type="spellEnd"/>
            <w:r>
              <w:t xml:space="preserve"> станки/</w:t>
            </w:r>
            <w:proofErr w:type="spellStart"/>
            <w:r>
              <w:t>раскроечные</w:t>
            </w:r>
            <w:proofErr w:type="spellEnd"/>
            <w:r>
              <w:t xml:space="preserve"> центры </w:t>
            </w:r>
            <w:r w:rsidR="00FD7E21" w:rsidRPr="00FD7E21">
              <w:t xml:space="preserve"> </w:t>
            </w:r>
            <w:r w:rsidR="00805E40">
              <w:t xml:space="preserve">/ </w:t>
            </w:r>
            <w:r>
              <w:t xml:space="preserve">раскрой материалов 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09535B" w:rsidRDefault="000259DF" w:rsidP="00222767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BSP </w:t>
            </w:r>
            <w:r>
              <w:t xml:space="preserve">(Италия) </w:t>
            </w:r>
            <w:r w:rsidR="0009535B"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8962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37" w:rsidRDefault="00EA7937" w:rsidP="00EA2EC8">
      <w:pPr>
        <w:spacing w:after="0" w:line="240" w:lineRule="auto"/>
      </w:pPr>
      <w:r>
        <w:separator/>
      </w:r>
    </w:p>
  </w:endnote>
  <w:endnote w:type="continuationSeparator" w:id="0">
    <w:p w:rsidR="00EA7937" w:rsidRDefault="00EA7937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Default="00EA79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Default="00EA793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Default="00EA79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37" w:rsidRDefault="00EA7937" w:rsidP="00EA2EC8">
      <w:pPr>
        <w:spacing w:after="0" w:line="240" w:lineRule="auto"/>
      </w:pPr>
      <w:r>
        <w:separator/>
      </w:r>
    </w:p>
  </w:footnote>
  <w:footnote w:type="continuationSeparator" w:id="0">
    <w:p w:rsidR="00EA7937" w:rsidRDefault="00EA7937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Default="00EA79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Pr="00896280" w:rsidRDefault="00EA7937" w:rsidP="0089628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96C4CBB" wp14:editId="4AC8A881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Default="00EA79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259DF"/>
    <w:rsid w:val="00037C0C"/>
    <w:rsid w:val="000406C6"/>
    <w:rsid w:val="000553B1"/>
    <w:rsid w:val="000943ED"/>
    <w:rsid w:val="0009535B"/>
    <w:rsid w:val="00097001"/>
    <w:rsid w:val="000B29B9"/>
    <w:rsid w:val="000C0420"/>
    <w:rsid w:val="000D71A6"/>
    <w:rsid w:val="000D7E21"/>
    <w:rsid w:val="0011130B"/>
    <w:rsid w:val="00151C99"/>
    <w:rsid w:val="00164A3B"/>
    <w:rsid w:val="00186AC0"/>
    <w:rsid w:val="001B22AE"/>
    <w:rsid w:val="001B4A67"/>
    <w:rsid w:val="001E182F"/>
    <w:rsid w:val="001E22AD"/>
    <w:rsid w:val="001E6197"/>
    <w:rsid w:val="0022027C"/>
    <w:rsid w:val="00222767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6694B"/>
    <w:rsid w:val="004A28A1"/>
    <w:rsid w:val="004A3CD6"/>
    <w:rsid w:val="004F0213"/>
    <w:rsid w:val="004F4664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D0537"/>
    <w:rsid w:val="006E0EE2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05E40"/>
    <w:rsid w:val="00810C9B"/>
    <w:rsid w:val="008110CE"/>
    <w:rsid w:val="00824718"/>
    <w:rsid w:val="00827253"/>
    <w:rsid w:val="0083651E"/>
    <w:rsid w:val="00886BB1"/>
    <w:rsid w:val="00896280"/>
    <w:rsid w:val="008B4148"/>
    <w:rsid w:val="008F5378"/>
    <w:rsid w:val="008F6446"/>
    <w:rsid w:val="0090645C"/>
    <w:rsid w:val="00976CFB"/>
    <w:rsid w:val="00996EE9"/>
    <w:rsid w:val="00A035F2"/>
    <w:rsid w:val="00A17060"/>
    <w:rsid w:val="00A249EB"/>
    <w:rsid w:val="00A841A2"/>
    <w:rsid w:val="00A85E8A"/>
    <w:rsid w:val="00A97BAB"/>
    <w:rsid w:val="00AA4EEA"/>
    <w:rsid w:val="00AF5515"/>
    <w:rsid w:val="00B2467C"/>
    <w:rsid w:val="00B55D8B"/>
    <w:rsid w:val="00BC768C"/>
    <w:rsid w:val="00BD226C"/>
    <w:rsid w:val="00BE7574"/>
    <w:rsid w:val="00C20720"/>
    <w:rsid w:val="00C47E09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241B6"/>
    <w:rsid w:val="00E833FA"/>
    <w:rsid w:val="00EA2EC8"/>
    <w:rsid w:val="00EA7937"/>
    <w:rsid w:val="00EE0F8E"/>
    <w:rsid w:val="00F06768"/>
    <w:rsid w:val="00F67C84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56ECAEDD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Телегин Роман Павлович</cp:lastModifiedBy>
  <cp:revision>2</cp:revision>
  <dcterms:created xsi:type="dcterms:W3CDTF">2020-06-18T08:56:00Z</dcterms:created>
  <dcterms:modified xsi:type="dcterms:W3CDTF">2020-06-18T08:56:00Z</dcterms:modified>
</cp:coreProperties>
</file>