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8E2C7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-279</wp:posOffset>
            </wp:positionV>
            <wp:extent cx="4506417" cy="3335731"/>
            <wp:effectExtent l="0" t="0" r="8890" b="0"/>
            <wp:wrapNone/>
            <wp:docPr id="30" name="Рисунок 30" descr="\\AD\files\Обмен\Склад_Ворончихин_АБ\F0044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\AD\files\Обмен\Склад_Ворончихин_АБ\F00446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730" cy="333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5F1BF5" w:rsidRDefault="008E2C73" w:rsidP="00EA2EC8">
            <w:pPr>
              <w:spacing w:after="0" w:line="240" w:lineRule="auto"/>
              <w:jc w:val="center"/>
            </w:pPr>
            <w:r w:rsidRPr="008E2C73">
              <w:t>F0044618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8E2C73" w:rsidP="00EA2EC8">
            <w:pPr>
              <w:spacing w:after="0" w:line="240" w:lineRule="auto"/>
            </w:pPr>
            <w:r w:rsidRPr="008E2C73">
              <w:t>LI25M28 EA3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8E2C73" w:rsidP="00B72B0C">
            <w:pPr>
              <w:spacing w:after="0" w:line="240" w:lineRule="auto"/>
              <w:jc w:val="center"/>
            </w:pPr>
            <w:r w:rsidRPr="008E2C73">
              <w:t>Пила дисковая подрезная 120*2.8/4,0*20 Z=24 WZ FREUD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8E2C73" w:rsidP="00CA35D5">
            <w:pPr>
              <w:pStyle w:val="a3"/>
              <w:rPr>
                <w:rFonts w:asciiTheme="minorHAnsi" w:hAnsiTheme="minorHAnsi"/>
                <w:lang w:val="en-US"/>
              </w:rPr>
            </w:pPr>
            <w:r w:rsidRPr="008E2C73">
              <w:t>120*2.8/4,0*20 Z=24 WZ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5E626A" w:rsidP="005E626A">
            <w:pPr>
              <w:spacing w:after="0" w:line="240" w:lineRule="auto"/>
              <w:jc w:val="center"/>
            </w:pPr>
            <w:r>
              <w:t>1000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555C64" w:rsidP="00932289">
            <w:pPr>
              <w:spacing w:after="0" w:line="240" w:lineRule="auto"/>
            </w:pPr>
            <w:proofErr w:type="spellStart"/>
            <w:r>
              <w:t>Раскроечные</w:t>
            </w:r>
            <w:proofErr w:type="spellEnd"/>
            <w:r>
              <w:t xml:space="preserve"> </w:t>
            </w:r>
            <w:r w:rsidR="00932289">
              <w:t>станки</w:t>
            </w:r>
            <w:r w:rsidR="00711EAE">
              <w:t xml:space="preserve">/ </w:t>
            </w:r>
            <w:r w:rsidR="006662BD">
              <w:t>подрезная пила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932289" w:rsidRDefault="008E2C73" w:rsidP="00E1405E">
            <w:pPr>
              <w:spacing w:after="0" w:line="240" w:lineRule="auto"/>
              <w:jc w:val="center"/>
              <w:rPr>
                <w:lang w:val="en-US"/>
              </w:rPr>
            </w:pPr>
            <w:r w:rsidRPr="008E2C73">
              <w:t>FREUD</w:t>
            </w:r>
            <w:r>
              <w:t xml:space="preserve"> </w:t>
            </w:r>
            <w:r w:rsidR="001B1D2B">
              <w:t>(</w:t>
            </w:r>
            <w:proofErr w:type="spellStart"/>
            <w:r w:rsidR="001B1D2B">
              <w:t>италия</w:t>
            </w:r>
            <w:proofErr w:type="spellEnd"/>
            <w:r w:rsidR="001B1D2B">
              <w:t xml:space="preserve">)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97" w:rsidRDefault="00CB7297" w:rsidP="00EA2EC8">
      <w:pPr>
        <w:spacing w:after="0" w:line="240" w:lineRule="auto"/>
      </w:pPr>
      <w:r>
        <w:separator/>
      </w:r>
    </w:p>
  </w:endnote>
  <w:endnote w:type="continuationSeparator" w:id="0">
    <w:p w:rsidR="00CB7297" w:rsidRDefault="00CB7297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97" w:rsidRDefault="00CB7297" w:rsidP="00EA2EC8">
      <w:pPr>
        <w:spacing w:after="0" w:line="240" w:lineRule="auto"/>
      </w:pPr>
      <w:r>
        <w:separator/>
      </w:r>
    </w:p>
  </w:footnote>
  <w:footnote w:type="continuationSeparator" w:id="0">
    <w:p w:rsidR="00CB7297" w:rsidRDefault="00CB7297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97" w:rsidRDefault="00CB729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DF805DD" wp14:editId="6F05C1C7">
          <wp:simplePos x="0" y="0"/>
          <wp:positionH relativeFrom="page">
            <wp:posOffset>-68580</wp:posOffset>
          </wp:positionH>
          <wp:positionV relativeFrom="page">
            <wp:posOffset>-46990</wp:posOffset>
          </wp:positionV>
          <wp:extent cx="7668000" cy="1342800"/>
          <wp:effectExtent l="0" t="0" r="0" b="0"/>
          <wp:wrapNone/>
          <wp:docPr id="49" name="Рисунок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Рисунок 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3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7297" w:rsidRDefault="00CB7297">
    <w:pPr>
      <w:pStyle w:val="a6"/>
    </w:pPr>
  </w:p>
  <w:p w:rsidR="00CB7297" w:rsidRDefault="00CB7297">
    <w:pPr>
      <w:pStyle w:val="a6"/>
    </w:pPr>
  </w:p>
  <w:p w:rsidR="00CB7297" w:rsidRDefault="00CB7297">
    <w:pPr>
      <w:pStyle w:val="a6"/>
    </w:pPr>
  </w:p>
  <w:p w:rsidR="00CB7297" w:rsidRDefault="00CB72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6661C"/>
    <w:rsid w:val="000943ED"/>
    <w:rsid w:val="00097001"/>
    <w:rsid w:val="000B29B9"/>
    <w:rsid w:val="000C0420"/>
    <w:rsid w:val="000D71A6"/>
    <w:rsid w:val="000D7E21"/>
    <w:rsid w:val="0011130B"/>
    <w:rsid w:val="00151C99"/>
    <w:rsid w:val="00164A3B"/>
    <w:rsid w:val="00186AC0"/>
    <w:rsid w:val="001B1D2B"/>
    <w:rsid w:val="001B22AE"/>
    <w:rsid w:val="001B4A67"/>
    <w:rsid w:val="001E182F"/>
    <w:rsid w:val="001E22AD"/>
    <w:rsid w:val="001E6197"/>
    <w:rsid w:val="0022027C"/>
    <w:rsid w:val="00222767"/>
    <w:rsid w:val="0023374B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A0F05"/>
    <w:rsid w:val="003B0084"/>
    <w:rsid w:val="003C0BF8"/>
    <w:rsid w:val="004057C6"/>
    <w:rsid w:val="00426D6B"/>
    <w:rsid w:val="0045197F"/>
    <w:rsid w:val="00460F48"/>
    <w:rsid w:val="0046694B"/>
    <w:rsid w:val="004A28A1"/>
    <w:rsid w:val="004A3CD6"/>
    <w:rsid w:val="004F0213"/>
    <w:rsid w:val="004F4664"/>
    <w:rsid w:val="004F6ED3"/>
    <w:rsid w:val="00555C64"/>
    <w:rsid w:val="00564BE2"/>
    <w:rsid w:val="0056614F"/>
    <w:rsid w:val="0058124D"/>
    <w:rsid w:val="005B1B50"/>
    <w:rsid w:val="005C0C4C"/>
    <w:rsid w:val="005D784F"/>
    <w:rsid w:val="005E626A"/>
    <w:rsid w:val="005E72FA"/>
    <w:rsid w:val="005F0DD2"/>
    <w:rsid w:val="005F1BF5"/>
    <w:rsid w:val="005F20C4"/>
    <w:rsid w:val="006508C9"/>
    <w:rsid w:val="006662BD"/>
    <w:rsid w:val="006952C2"/>
    <w:rsid w:val="006D0537"/>
    <w:rsid w:val="006E0EE2"/>
    <w:rsid w:val="00711EAE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05E40"/>
    <w:rsid w:val="00810C9B"/>
    <w:rsid w:val="008110CE"/>
    <w:rsid w:val="00824718"/>
    <w:rsid w:val="00827253"/>
    <w:rsid w:val="0083651E"/>
    <w:rsid w:val="00886BB1"/>
    <w:rsid w:val="008B4148"/>
    <w:rsid w:val="008E2C73"/>
    <w:rsid w:val="008F5378"/>
    <w:rsid w:val="008F6446"/>
    <w:rsid w:val="0090645C"/>
    <w:rsid w:val="00932289"/>
    <w:rsid w:val="00971EB3"/>
    <w:rsid w:val="00976CFB"/>
    <w:rsid w:val="00996EE9"/>
    <w:rsid w:val="00A035F2"/>
    <w:rsid w:val="00A249EB"/>
    <w:rsid w:val="00A841A2"/>
    <w:rsid w:val="00A85E8A"/>
    <w:rsid w:val="00A97BAB"/>
    <w:rsid w:val="00AA4EEA"/>
    <w:rsid w:val="00AE5670"/>
    <w:rsid w:val="00AF5515"/>
    <w:rsid w:val="00B2467C"/>
    <w:rsid w:val="00B55D8B"/>
    <w:rsid w:val="00B72B0C"/>
    <w:rsid w:val="00B8332E"/>
    <w:rsid w:val="00BC768C"/>
    <w:rsid w:val="00BD226C"/>
    <w:rsid w:val="00BE7574"/>
    <w:rsid w:val="00C20720"/>
    <w:rsid w:val="00C47E09"/>
    <w:rsid w:val="00CA35D5"/>
    <w:rsid w:val="00CA6056"/>
    <w:rsid w:val="00CB7297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1405E"/>
    <w:rsid w:val="00E241B6"/>
    <w:rsid w:val="00E833FA"/>
    <w:rsid w:val="00EA2EC8"/>
    <w:rsid w:val="00EE0F8E"/>
    <w:rsid w:val="00F06768"/>
    <w:rsid w:val="00F67C84"/>
    <w:rsid w:val="00FB7852"/>
    <w:rsid w:val="00FC3C65"/>
    <w:rsid w:val="00FC5E8D"/>
    <w:rsid w:val="00FD3170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9BAF6CA6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Телегин Роман Павлович</cp:lastModifiedBy>
  <cp:revision>2</cp:revision>
  <dcterms:created xsi:type="dcterms:W3CDTF">2020-06-10T11:00:00Z</dcterms:created>
  <dcterms:modified xsi:type="dcterms:W3CDTF">2020-06-10T11:00:00Z</dcterms:modified>
</cp:coreProperties>
</file>