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E8721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499948</wp:posOffset>
            </wp:positionH>
            <wp:positionV relativeFrom="paragraph">
              <wp:posOffset>118453</wp:posOffset>
            </wp:positionV>
            <wp:extent cx="4513145" cy="3824160"/>
            <wp:effectExtent l="0" t="0" r="1905" b="5080"/>
            <wp:wrapNone/>
            <wp:docPr id="31" name="Рисунок 31" descr="\\AD\files\Обмен\Склад_Ворончихин_АБ\F0044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\AD\files\Обмен\Склад_Ворончихин_АБ\F00446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282" cy="382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5F1BF5" w:rsidRDefault="00570101" w:rsidP="00EA2EC8">
            <w:pPr>
              <w:spacing w:after="0" w:line="240" w:lineRule="auto"/>
              <w:jc w:val="center"/>
            </w:pPr>
            <w:r w:rsidRPr="00570101">
              <w:t>F0044621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7158F9" w:rsidP="00EA2EC8">
            <w:pPr>
              <w:spacing w:after="0" w:line="240" w:lineRule="auto"/>
            </w:pPr>
            <w:r w:rsidRPr="007158F9">
              <w:t>Li16M AA3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7158F9" w:rsidP="00B72B0C">
            <w:pPr>
              <w:spacing w:after="0" w:line="240" w:lineRule="auto"/>
              <w:jc w:val="center"/>
            </w:pPr>
            <w:r w:rsidRPr="007158F9">
              <w:t>Пила дисковая подрезная 120*2,8/3,6*20, Z=12+12, FZ FREUD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BD226C" w:rsidRDefault="007158F9" w:rsidP="00CA35D5">
            <w:pPr>
              <w:pStyle w:val="a3"/>
              <w:rPr>
                <w:rFonts w:asciiTheme="minorHAnsi" w:hAnsiTheme="minorHAnsi"/>
                <w:lang w:val="en-US"/>
              </w:rPr>
            </w:pPr>
            <w:r w:rsidRPr="007158F9">
              <w:t>120*2,8/3,6*20, Z=12+12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5E626A" w:rsidP="005E626A">
            <w:pPr>
              <w:spacing w:after="0" w:line="240" w:lineRule="auto"/>
              <w:jc w:val="center"/>
            </w:pPr>
            <w:r>
              <w:t>1000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555C64" w:rsidP="00932289">
            <w:pPr>
              <w:spacing w:after="0" w:line="240" w:lineRule="auto"/>
            </w:pPr>
            <w:proofErr w:type="spellStart"/>
            <w:r>
              <w:t>Раскроечные</w:t>
            </w:r>
            <w:proofErr w:type="spellEnd"/>
            <w:r>
              <w:t xml:space="preserve"> </w:t>
            </w:r>
            <w:r w:rsidR="00932289">
              <w:t>станки</w:t>
            </w:r>
            <w:r w:rsidR="00711EAE">
              <w:t xml:space="preserve">/ </w:t>
            </w:r>
            <w:r w:rsidR="006662BD">
              <w:t>подрезная пила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932289" w:rsidRDefault="008E2C73" w:rsidP="00E1405E">
            <w:pPr>
              <w:spacing w:after="0" w:line="240" w:lineRule="auto"/>
              <w:jc w:val="center"/>
              <w:rPr>
                <w:lang w:val="en-US"/>
              </w:rPr>
            </w:pPr>
            <w:r w:rsidRPr="008E2C73">
              <w:t>FREUD</w:t>
            </w:r>
            <w:r>
              <w:t xml:space="preserve"> </w:t>
            </w:r>
            <w:r w:rsidR="001B1D2B">
              <w:t>(</w:t>
            </w:r>
            <w:proofErr w:type="spellStart"/>
            <w:r w:rsidR="001B1D2B">
              <w:t>италия</w:t>
            </w:r>
            <w:proofErr w:type="spellEnd"/>
            <w:r w:rsidR="001B1D2B">
              <w:t xml:space="preserve">)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218" w:rsidRDefault="00E87218" w:rsidP="00EA2EC8">
      <w:pPr>
        <w:spacing w:after="0" w:line="240" w:lineRule="auto"/>
      </w:pPr>
      <w:r>
        <w:separator/>
      </w:r>
    </w:p>
  </w:endnote>
  <w:endnote w:type="continuationSeparator" w:id="0">
    <w:p w:rsidR="00E87218" w:rsidRDefault="00E87218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218" w:rsidRDefault="00E87218" w:rsidP="00EA2EC8">
      <w:pPr>
        <w:spacing w:after="0" w:line="240" w:lineRule="auto"/>
      </w:pPr>
      <w:r>
        <w:separator/>
      </w:r>
    </w:p>
  </w:footnote>
  <w:footnote w:type="continuationSeparator" w:id="0">
    <w:p w:rsidR="00E87218" w:rsidRDefault="00E87218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18" w:rsidRDefault="00E8721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DF805DD" wp14:editId="6F05C1C7">
          <wp:simplePos x="0" y="0"/>
          <wp:positionH relativeFrom="page">
            <wp:posOffset>-68580</wp:posOffset>
          </wp:positionH>
          <wp:positionV relativeFrom="page">
            <wp:posOffset>-46990</wp:posOffset>
          </wp:positionV>
          <wp:extent cx="7668000" cy="1342800"/>
          <wp:effectExtent l="0" t="0" r="0" b="0"/>
          <wp:wrapNone/>
          <wp:docPr id="49" name="Рисунок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Рисунок 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3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7218" w:rsidRDefault="00E87218">
    <w:pPr>
      <w:pStyle w:val="a6"/>
    </w:pPr>
  </w:p>
  <w:p w:rsidR="00E87218" w:rsidRDefault="00E87218">
    <w:pPr>
      <w:pStyle w:val="a6"/>
    </w:pPr>
  </w:p>
  <w:p w:rsidR="00E87218" w:rsidRDefault="00E87218">
    <w:pPr>
      <w:pStyle w:val="a6"/>
    </w:pPr>
  </w:p>
  <w:p w:rsidR="00E87218" w:rsidRDefault="00E872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406C6"/>
    <w:rsid w:val="000553B1"/>
    <w:rsid w:val="0006661C"/>
    <w:rsid w:val="000943ED"/>
    <w:rsid w:val="00097001"/>
    <w:rsid w:val="000B29B9"/>
    <w:rsid w:val="000C0420"/>
    <w:rsid w:val="000D71A6"/>
    <w:rsid w:val="000D7E21"/>
    <w:rsid w:val="0011130B"/>
    <w:rsid w:val="00151C99"/>
    <w:rsid w:val="00164A3B"/>
    <w:rsid w:val="00186AC0"/>
    <w:rsid w:val="001B1D2B"/>
    <w:rsid w:val="001B22AE"/>
    <w:rsid w:val="001B4A67"/>
    <w:rsid w:val="001E182F"/>
    <w:rsid w:val="001E22AD"/>
    <w:rsid w:val="001E6197"/>
    <w:rsid w:val="0022027C"/>
    <w:rsid w:val="00222767"/>
    <w:rsid w:val="0023374B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A0F05"/>
    <w:rsid w:val="003B0084"/>
    <w:rsid w:val="003C0BF8"/>
    <w:rsid w:val="004057C6"/>
    <w:rsid w:val="00426D6B"/>
    <w:rsid w:val="0045197F"/>
    <w:rsid w:val="00460F48"/>
    <w:rsid w:val="0046694B"/>
    <w:rsid w:val="004A28A1"/>
    <w:rsid w:val="004A3CD6"/>
    <w:rsid w:val="004F0213"/>
    <w:rsid w:val="004F4664"/>
    <w:rsid w:val="004F6ED3"/>
    <w:rsid w:val="00555C64"/>
    <w:rsid w:val="00564BE2"/>
    <w:rsid w:val="0056614F"/>
    <w:rsid w:val="00570101"/>
    <w:rsid w:val="0058124D"/>
    <w:rsid w:val="005B1B50"/>
    <w:rsid w:val="005C0C4C"/>
    <w:rsid w:val="005D784F"/>
    <w:rsid w:val="005E626A"/>
    <w:rsid w:val="005E72FA"/>
    <w:rsid w:val="005F0DD2"/>
    <w:rsid w:val="005F1BF5"/>
    <w:rsid w:val="005F20C4"/>
    <w:rsid w:val="006508C9"/>
    <w:rsid w:val="006662BD"/>
    <w:rsid w:val="006952C2"/>
    <w:rsid w:val="006D0537"/>
    <w:rsid w:val="006E0EE2"/>
    <w:rsid w:val="00711EAE"/>
    <w:rsid w:val="007158F9"/>
    <w:rsid w:val="00737DEE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05E40"/>
    <w:rsid w:val="00810C9B"/>
    <w:rsid w:val="008110CE"/>
    <w:rsid w:val="00824718"/>
    <w:rsid w:val="00827253"/>
    <w:rsid w:val="0083651E"/>
    <w:rsid w:val="00886BB1"/>
    <w:rsid w:val="008B4148"/>
    <w:rsid w:val="008E2C73"/>
    <w:rsid w:val="008F5378"/>
    <w:rsid w:val="008F6446"/>
    <w:rsid w:val="0090645C"/>
    <w:rsid w:val="00932289"/>
    <w:rsid w:val="00971EB3"/>
    <w:rsid w:val="00976CFB"/>
    <w:rsid w:val="00996EE9"/>
    <w:rsid w:val="00A035F2"/>
    <w:rsid w:val="00A249EB"/>
    <w:rsid w:val="00A841A2"/>
    <w:rsid w:val="00A85E8A"/>
    <w:rsid w:val="00A97BAB"/>
    <w:rsid w:val="00AA4EEA"/>
    <w:rsid w:val="00AE5670"/>
    <w:rsid w:val="00AF5515"/>
    <w:rsid w:val="00B2467C"/>
    <w:rsid w:val="00B55D8B"/>
    <w:rsid w:val="00B72B0C"/>
    <w:rsid w:val="00B8332E"/>
    <w:rsid w:val="00BC768C"/>
    <w:rsid w:val="00BD226C"/>
    <w:rsid w:val="00BE7574"/>
    <w:rsid w:val="00C20720"/>
    <w:rsid w:val="00C47E09"/>
    <w:rsid w:val="00CA35D5"/>
    <w:rsid w:val="00CA6056"/>
    <w:rsid w:val="00CB7297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1405E"/>
    <w:rsid w:val="00E241B6"/>
    <w:rsid w:val="00E833FA"/>
    <w:rsid w:val="00E87218"/>
    <w:rsid w:val="00EA2EC8"/>
    <w:rsid w:val="00EE0F8E"/>
    <w:rsid w:val="00F06768"/>
    <w:rsid w:val="00F67C84"/>
    <w:rsid w:val="00FB7852"/>
    <w:rsid w:val="00FC3C65"/>
    <w:rsid w:val="00FC5E8D"/>
    <w:rsid w:val="00FD3170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9BAF6CA6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Телегин Роман Павлович</cp:lastModifiedBy>
  <cp:revision>2</cp:revision>
  <dcterms:created xsi:type="dcterms:W3CDTF">2020-06-10T12:00:00Z</dcterms:created>
  <dcterms:modified xsi:type="dcterms:W3CDTF">2020-06-10T12:00:00Z</dcterms:modified>
</cp:coreProperties>
</file>