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561AB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-824103</wp:posOffset>
            </wp:positionH>
            <wp:positionV relativeFrom="paragraph">
              <wp:posOffset>146024</wp:posOffset>
            </wp:positionV>
            <wp:extent cx="4832880" cy="3884371"/>
            <wp:effectExtent l="0" t="0" r="6350" b="1905"/>
            <wp:wrapNone/>
            <wp:docPr id="32" name="Рисунок 32" descr="\\AD\files\Обмен\Склад_Ворончихин_АБ\F004462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AD\files\Обмен\Склад_Ворончихин_АБ\F0044623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80" cy="388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561AB1">
      <w:pPr>
        <w:rPr>
          <w:b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00A10E" wp14:editId="572F946A">
            <wp:simplePos x="0" y="0"/>
            <wp:positionH relativeFrom="column">
              <wp:posOffset>4002227</wp:posOffset>
            </wp:positionH>
            <wp:positionV relativeFrom="paragraph">
              <wp:posOffset>210185</wp:posOffset>
            </wp:positionV>
            <wp:extent cx="2421255" cy="2390775"/>
            <wp:effectExtent l="0" t="0" r="0" b="9525"/>
            <wp:wrapNone/>
            <wp:docPr id="33" name="Рисунок 33" descr="\\AD\files\Обмен\Склад_Ворончихин_АБ\F004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AD\files\Обмен\Склад_Ворончихин_АБ\F0044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561AB1" w:rsidP="00EA2EC8">
            <w:pPr>
              <w:spacing w:after="0" w:line="240" w:lineRule="auto"/>
              <w:jc w:val="center"/>
            </w:pPr>
            <w:r w:rsidRPr="00561AB1">
              <w:t>F0044623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61AB1" w:rsidP="00EA2EC8">
            <w:pPr>
              <w:spacing w:after="0" w:line="240" w:lineRule="auto"/>
            </w:pPr>
            <w:r w:rsidRPr="00561AB1">
              <w:t>LI25M 43LG3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561AB1" w:rsidP="00B72B0C">
            <w:pPr>
              <w:spacing w:after="0" w:line="240" w:lineRule="auto"/>
              <w:jc w:val="center"/>
            </w:pPr>
            <w:r w:rsidRPr="00561AB1">
              <w:t>Пила дисковая подрезная 160*4,3/5,5*55 Z=36 KON/WZ FREUD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561AB1" w:rsidP="00CA35D5">
            <w:pPr>
              <w:pStyle w:val="a3"/>
              <w:rPr>
                <w:rFonts w:asciiTheme="minorHAnsi" w:hAnsiTheme="minorHAnsi"/>
                <w:lang w:val="en-US"/>
              </w:rPr>
            </w:pPr>
            <w:r w:rsidRPr="00561AB1">
              <w:t>160*4,3/5,5*55 Z=36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E626A" w:rsidP="005E626A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55C64" w:rsidP="00932289">
            <w:pPr>
              <w:spacing w:after="0" w:line="240" w:lineRule="auto"/>
            </w:pPr>
            <w:proofErr w:type="spellStart"/>
            <w:r>
              <w:t>Раскроечные</w:t>
            </w:r>
            <w:proofErr w:type="spellEnd"/>
            <w:r>
              <w:t xml:space="preserve"> </w:t>
            </w:r>
            <w:r w:rsidR="00932289">
              <w:t>станки</w:t>
            </w:r>
            <w:r w:rsidR="00711EAE">
              <w:t xml:space="preserve">/ </w:t>
            </w:r>
            <w:r w:rsidR="006662BD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932289" w:rsidRDefault="008E2C73" w:rsidP="00E1405E">
            <w:pPr>
              <w:spacing w:after="0" w:line="240" w:lineRule="auto"/>
              <w:jc w:val="center"/>
              <w:rPr>
                <w:lang w:val="en-US"/>
              </w:rPr>
            </w:pPr>
            <w:r w:rsidRPr="008E2C73">
              <w:t>FREUD</w:t>
            </w:r>
            <w:r>
              <w:t xml:space="preserve"> </w:t>
            </w:r>
            <w:r w:rsidR="001B1D2B">
              <w:t>(</w:t>
            </w:r>
            <w:proofErr w:type="spellStart"/>
            <w:r w:rsidR="001B1D2B">
              <w:t>италия</w:t>
            </w:r>
            <w:proofErr w:type="spellEnd"/>
            <w:r w:rsidR="001B1D2B">
              <w:t xml:space="preserve">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18" w:rsidRDefault="00E87218" w:rsidP="00EA2EC8">
      <w:pPr>
        <w:spacing w:after="0" w:line="240" w:lineRule="auto"/>
      </w:pPr>
      <w:r>
        <w:separator/>
      </w:r>
    </w:p>
  </w:endnote>
  <w:endnote w:type="continuationSeparator" w:id="0">
    <w:p w:rsidR="00E87218" w:rsidRDefault="00E8721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18" w:rsidRDefault="00E87218" w:rsidP="00EA2EC8">
      <w:pPr>
        <w:spacing w:after="0" w:line="240" w:lineRule="auto"/>
      </w:pPr>
      <w:r>
        <w:separator/>
      </w:r>
    </w:p>
  </w:footnote>
  <w:footnote w:type="continuationSeparator" w:id="0">
    <w:p w:rsidR="00E87218" w:rsidRDefault="00E8721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18" w:rsidRDefault="00E8721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218" w:rsidRDefault="00E87218">
    <w:pPr>
      <w:pStyle w:val="a6"/>
    </w:pPr>
  </w:p>
  <w:p w:rsidR="00E87218" w:rsidRDefault="00E87218">
    <w:pPr>
      <w:pStyle w:val="a6"/>
    </w:pPr>
  </w:p>
  <w:p w:rsidR="00E87218" w:rsidRDefault="00E87218">
    <w:pPr>
      <w:pStyle w:val="a6"/>
    </w:pPr>
  </w:p>
  <w:p w:rsidR="00E87218" w:rsidRDefault="00E872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6661C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1D2B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B0084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55C64"/>
    <w:rsid w:val="00561AB1"/>
    <w:rsid w:val="00564BE2"/>
    <w:rsid w:val="0056614F"/>
    <w:rsid w:val="00570101"/>
    <w:rsid w:val="0058124D"/>
    <w:rsid w:val="005B1B50"/>
    <w:rsid w:val="005C0C4C"/>
    <w:rsid w:val="005D784F"/>
    <w:rsid w:val="005E626A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158F9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E2C73"/>
    <w:rsid w:val="008F5378"/>
    <w:rsid w:val="008F6446"/>
    <w:rsid w:val="0090645C"/>
    <w:rsid w:val="00932289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E5670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47E09"/>
    <w:rsid w:val="00CA35D5"/>
    <w:rsid w:val="00CA6056"/>
    <w:rsid w:val="00CB7297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87218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9BAF6CA6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2020-06-10T12:03:00Z</dcterms:created>
  <dcterms:modified xsi:type="dcterms:W3CDTF">2020-06-10T12:03:00Z</dcterms:modified>
</cp:coreProperties>
</file>