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A8120B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FE052FC" wp14:editId="2BDC4FDC">
            <wp:simplePos x="0" y="0"/>
            <wp:positionH relativeFrom="column">
              <wp:posOffset>165735</wp:posOffset>
            </wp:positionH>
            <wp:positionV relativeFrom="paragraph">
              <wp:posOffset>60325</wp:posOffset>
            </wp:positionV>
            <wp:extent cx="6829425" cy="42386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Default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A8120B">
      <w:pPr>
        <w:tabs>
          <w:tab w:val="left" w:pos="2025"/>
        </w:tabs>
      </w:pPr>
      <w:bookmarkStart w:id="0" w:name="_GoBack"/>
      <w:bookmarkEnd w:id="0"/>
    </w:p>
    <w:tbl>
      <w:tblPr>
        <w:tblpPr w:leftFromText="180" w:rightFromText="180" w:vertAnchor="page" w:horzAnchor="margin" w:tblpY="12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2127"/>
        <w:gridCol w:w="1417"/>
        <w:gridCol w:w="992"/>
        <w:gridCol w:w="1276"/>
        <w:gridCol w:w="2693"/>
      </w:tblGrid>
      <w:tr w:rsidR="000030C6" w:rsidRPr="009F347D" w:rsidTr="000030C6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0030C6" w:rsidRPr="008717A1" w:rsidRDefault="000030C6" w:rsidP="000030C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0030C6" w:rsidRPr="002C2B53" w:rsidTr="000030C6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Default="000030C6" w:rsidP="000030C6">
            <w:pPr>
              <w:spacing w:after="0" w:line="240" w:lineRule="auto"/>
            </w:pPr>
          </w:p>
          <w:p w:rsidR="000030C6" w:rsidRPr="002A126E" w:rsidRDefault="000030C6" w:rsidP="000030C6">
            <w:pPr>
              <w:spacing w:after="0" w:line="240" w:lineRule="auto"/>
            </w:pPr>
            <w:r>
              <w:t>04601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Default="000030C6" w:rsidP="000030C6">
            <w:pPr>
              <w:spacing w:after="0" w:line="240" w:lineRule="auto"/>
              <w:jc w:val="center"/>
            </w:pPr>
          </w:p>
          <w:p w:rsidR="000030C6" w:rsidRPr="002A126E" w:rsidRDefault="000030C6" w:rsidP="000030C6">
            <w:pPr>
              <w:spacing w:after="0" w:line="240" w:lineRule="auto"/>
              <w:jc w:val="center"/>
            </w:pPr>
            <w:r w:rsidRPr="00220A32">
              <w:t>757U548A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2A126E" w:rsidRDefault="000030C6" w:rsidP="000030C6">
            <w:pPr>
              <w:spacing w:after="0" w:line="240" w:lineRule="auto"/>
              <w:rPr>
                <w:lang w:val="en-US"/>
              </w:rPr>
            </w:pPr>
            <w:r w:rsidRPr="00220A32">
              <w:t>Стопорное кольцо 757U548A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Default="000030C6" w:rsidP="000030C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D=</w:t>
            </w:r>
            <w:r>
              <w:t>66мм</w:t>
            </w:r>
          </w:p>
          <w:p w:rsidR="000030C6" w:rsidRDefault="000030C6" w:rsidP="000030C6">
            <w:pPr>
              <w:pStyle w:val="aa"/>
            </w:pPr>
            <w:r>
              <w:rPr>
                <w:lang w:val="en-US"/>
              </w:rPr>
              <w:t>d=</w:t>
            </w:r>
            <w:r>
              <w:t>50мм</w:t>
            </w:r>
          </w:p>
          <w:p w:rsidR="000030C6" w:rsidRDefault="000030C6" w:rsidP="000030C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W=</w:t>
            </w:r>
            <w:r>
              <w:t>4,8</w:t>
            </w:r>
          </w:p>
          <w:p w:rsidR="000030C6" w:rsidRPr="00F70CBE" w:rsidRDefault="000030C6" w:rsidP="000030C6">
            <w:pPr>
              <w:pStyle w:val="aa"/>
              <w:rPr>
                <w:lang w:val="en-US" w:eastAsia="ru-RU"/>
              </w:rPr>
            </w:pPr>
          </w:p>
          <w:p w:rsidR="000030C6" w:rsidRPr="003E005A" w:rsidRDefault="000030C6" w:rsidP="000030C6">
            <w:pPr>
              <w:pStyle w:val="aa"/>
              <w:rPr>
                <w:lang w:eastAsia="ru-RU"/>
              </w:rPr>
            </w:pPr>
          </w:p>
          <w:p w:rsidR="000030C6" w:rsidRPr="0053733E" w:rsidRDefault="000030C6" w:rsidP="000030C6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2A126E" w:rsidRDefault="000030C6" w:rsidP="000030C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2A126E" w:rsidRDefault="000030C6" w:rsidP="000030C6">
            <w:pPr>
              <w:spacing w:after="0" w:line="240" w:lineRule="auto"/>
              <w:jc w:val="center"/>
            </w:pPr>
            <w:r w:rsidRPr="002A126E">
              <w:t>металл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6A1BA7" w:rsidRDefault="000030C6" w:rsidP="000030C6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шпиндель/между гайкой и фрезой</w:t>
            </w:r>
          </w:p>
        </w:tc>
      </w:tr>
      <w:tr w:rsidR="000030C6" w:rsidRPr="002C2B53" w:rsidTr="000030C6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B1238B" w:rsidRDefault="000030C6" w:rsidP="000030C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</w:tr>
      <w:tr w:rsidR="000030C6" w:rsidRPr="009F347D" w:rsidTr="000030C6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5907CF" w:rsidRDefault="000030C6" w:rsidP="000030C6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/>
    <w:p w:rsidR="002A126E" w:rsidRDefault="002A126E" w:rsidP="002A126E"/>
    <w:sectPr w:rsidR="002A126E" w:rsidSect="00F25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E9" w:rsidRDefault="00E647E9" w:rsidP="005A6C67">
      <w:pPr>
        <w:spacing w:after="0" w:line="240" w:lineRule="auto"/>
      </w:pPr>
      <w:r>
        <w:separator/>
      </w:r>
    </w:p>
  </w:endnote>
  <w:endnote w:type="continuationSeparator" w:id="0">
    <w:p w:rsidR="00E647E9" w:rsidRDefault="00E647E9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E9" w:rsidRDefault="00E647E9" w:rsidP="005A6C67">
      <w:pPr>
        <w:spacing w:after="0" w:line="240" w:lineRule="auto"/>
      </w:pPr>
      <w:r>
        <w:separator/>
      </w:r>
    </w:p>
  </w:footnote>
  <w:footnote w:type="continuationSeparator" w:id="0">
    <w:p w:rsidR="00E647E9" w:rsidRDefault="00E647E9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D5" w:rsidRPr="00F256B0" w:rsidRDefault="00F256B0" w:rsidP="00F256B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257E833" wp14:editId="7173CBF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030C6"/>
    <w:rsid w:val="00013A82"/>
    <w:rsid w:val="00025479"/>
    <w:rsid w:val="000656A4"/>
    <w:rsid w:val="0008641F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215615"/>
    <w:rsid w:val="00220A32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734D5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1164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06DA"/>
    <w:rsid w:val="00837214"/>
    <w:rsid w:val="0084543F"/>
    <w:rsid w:val="008717A1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120B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2AF0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647E9"/>
    <w:rsid w:val="00E72768"/>
    <w:rsid w:val="00E83023"/>
    <w:rsid w:val="00ED4D96"/>
    <w:rsid w:val="00EE14A6"/>
    <w:rsid w:val="00F0477E"/>
    <w:rsid w:val="00F22CDC"/>
    <w:rsid w:val="00F256B0"/>
    <w:rsid w:val="00F30F16"/>
    <w:rsid w:val="00F413BE"/>
    <w:rsid w:val="00F543F9"/>
    <w:rsid w:val="00F70CBE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EA921239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Кабаргина Елена</cp:lastModifiedBy>
  <cp:revision>5</cp:revision>
  <dcterms:created xsi:type="dcterms:W3CDTF">2020-05-19T12:30:00Z</dcterms:created>
  <dcterms:modified xsi:type="dcterms:W3CDTF">2020-12-03T13:53:00Z</dcterms:modified>
</cp:coreProperties>
</file>