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 w:rsidP="00305526">
      <w:pPr>
        <w:jc w:val="center"/>
      </w:pPr>
    </w:p>
    <w:p w:rsidR="001E182F" w:rsidRDefault="00B5137D">
      <w:r>
        <w:rPr>
          <w:noProof/>
          <w:lang w:eastAsia="ru-RU"/>
        </w:rPr>
        <w:drawing>
          <wp:inline distT="0" distB="0" distL="0" distR="0">
            <wp:extent cx="5936615" cy="20402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71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984"/>
        <w:gridCol w:w="1276"/>
        <w:gridCol w:w="1417"/>
        <w:gridCol w:w="2835"/>
      </w:tblGrid>
      <w:tr w:rsidR="00B5137D" w:rsidTr="00B5137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Страна/</w:t>
            </w:r>
          </w:p>
          <w:p w:rsidR="00B5137D" w:rsidRDefault="00B5137D" w:rsidP="00B51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B5137D" w:rsidTr="00B5137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D" w:rsidRDefault="00B5137D" w:rsidP="00B5137D">
            <w:pPr>
              <w:spacing w:after="0" w:line="240" w:lineRule="auto"/>
            </w:pPr>
            <w:r>
              <w:t xml:space="preserve">   </w:t>
            </w:r>
          </w:p>
          <w:p w:rsidR="00B5137D" w:rsidRPr="00817752" w:rsidRDefault="00B5137D" w:rsidP="00B5137D">
            <w:pPr>
              <w:spacing w:after="0" w:line="240" w:lineRule="auto"/>
              <w:jc w:val="center"/>
            </w:pPr>
            <w:r>
              <w:t>01560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D" w:rsidRDefault="00B5137D" w:rsidP="00B5137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D" w:rsidRDefault="00B5137D" w:rsidP="00B5137D">
            <w:pPr>
              <w:spacing w:after="0" w:line="240" w:lineRule="auto"/>
            </w:pPr>
            <w:r w:rsidRPr="00B5137D">
              <w:t>Муфта в сборе VTNM82, d=28mm, D=82mm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D" w:rsidRDefault="00B5137D" w:rsidP="00B5137D">
            <w:pPr>
              <w:pStyle w:val="a3"/>
            </w:pPr>
          </w:p>
          <w:p w:rsidR="00B5137D" w:rsidRDefault="00B5137D" w:rsidP="00B5137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D=82</w:t>
            </w:r>
          </w:p>
          <w:p w:rsidR="00B5137D" w:rsidRDefault="00B5137D" w:rsidP="00B5137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d=28</w:t>
            </w:r>
          </w:p>
          <w:p w:rsidR="00B5137D" w:rsidRPr="00305526" w:rsidRDefault="00B5137D" w:rsidP="00B5137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D" w:rsidRDefault="00B5137D" w:rsidP="00B5137D">
            <w:pPr>
              <w:spacing w:after="0" w:line="240" w:lineRule="auto"/>
            </w:pPr>
          </w:p>
          <w:p w:rsidR="00B5137D" w:rsidRDefault="00B5137D" w:rsidP="00B5137D">
            <w:pPr>
              <w:spacing w:after="0" w:line="240" w:lineRule="auto"/>
              <w:jc w:val="center"/>
            </w:pPr>
            <w:r>
              <w:t>Металл,</w:t>
            </w:r>
          </w:p>
          <w:p w:rsidR="00B5137D" w:rsidRPr="00B5137D" w:rsidRDefault="00B5137D" w:rsidP="00B5137D">
            <w:pPr>
              <w:spacing w:after="0" w:line="240" w:lineRule="auto"/>
              <w:jc w:val="center"/>
            </w:pPr>
            <w:r>
              <w:t>резина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D" w:rsidRPr="00305526" w:rsidRDefault="00B5137D" w:rsidP="00B5137D">
            <w:pPr>
              <w:spacing w:after="0" w:line="240" w:lineRule="auto"/>
            </w:pPr>
            <w:r>
              <w:t xml:space="preserve">Четырехсторонние станки </w:t>
            </w:r>
            <w:r>
              <w:rPr>
                <w:lang w:val="en-US"/>
              </w:rPr>
              <w:t>Winner</w:t>
            </w:r>
            <w:r>
              <w:t xml:space="preserve">/между редукторами </w:t>
            </w:r>
            <w:r>
              <w:t xml:space="preserve">привода </w:t>
            </w:r>
            <w:r>
              <w:t>подачи</w:t>
            </w:r>
          </w:p>
        </w:tc>
      </w:tr>
      <w:tr w:rsidR="00B5137D" w:rsidTr="00B5137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D" w:rsidRDefault="00B5137D" w:rsidP="00B5137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B5137D" w:rsidRPr="00FB01ED" w:rsidRDefault="00B5137D" w:rsidP="00B5137D">
            <w:pPr>
              <w:spacing w:after="0" w:line="240" w:lineRule="auto"/>
              <w:jc w:val="center"/>
              <w:rPr>
                <w:lang w:eastAsia="ru-RU"/>
              </w:rPr>
            </w:pPr>
            <w:r w:rsidRPr="00FB01ED">
              <w:rPr>
                <w:lang w:eastAsia="ru-RU"/>
              </w:rPr>
              <w:t>Тайвань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</w:pPr>
          </w:p>
        </w:tc>
      </w:tr>
      <w:tr w:rsidR="00B5137D" w:rsidTr="00B5137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7D" w:rsidRDefault="00B5137D" w:rsidP="00B513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5137D" w:rsidRDefault="00B5137D" w:rsidP="00B5137D">
            <w:pPr>
              <w:spacing w:after="0" w:line="240" w:lineRule="auto"/>
              <w:jc w:val="center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7D" w:rsidRDefault="00B5137D" w:rsidP="00B5137D">
            <w:pPr>
              <w:spacing w:after="0" w:line="240" w:lineRule="auto"/>
            </w:pPr>
          </w:p>
        </w:tc>
      </w:tr>
    </w:tbl>
    <w:p w:rsidR="001E182F" w:rsidRDefault="001E182F">
      <w:bookmarkStart w:id="0" w:name="_GoBack"/>
      <w:bookmarkEnd w:id="0"/>
    </w:p>
    <w:sectPr w:rsidR="001E18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FF" w:rsidRDefault="007408FF" w:rsidP="007408FF">
      <w:pPr>
        <w:spacing w:after="0" w:line="240" w:lineRule="auto"/>
      </w:pPr>
      <w:r>
        <w:separator/>
      </w:r>
    </w:p>
  </w:endnote>
  <w:endnote w:type="continuationSeparator" w:id="0">
    <w:p w:rsidR="007408FF" w:rsidRDefault="007408FF" w:rsidP="0074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FF" w:rsidRDefault="007408FF" w:rsidP="007408FF">
      <w:pPr>
        <w:spacing w:after="0" w:line="240" w:lineRule="auto"/>
      </w:pPr>
      <w:r>
        <w:separator/>
      </w:r>
    </w:p>
  </w:footnote>
  <w:footnote w:type="continuationSeparator" w:id="0">
    <w:p w:rsidR="007408FF" w:rsidRDefault="007408FF" w:rsidP="0074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FF" w:rsidRDefault="007408FF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5DB6F21D" wp14:editId="4E73382C">
          <wp:simplePos x="0" y="0"/>
          <wp:positionH relativeFrom="margin">
            <wp:posOffset>-1132205</wp:posOffset>
          </wp:positionH>
          <wp:positionV relativeFrom="margin">
            <wp:posOffset>-1480185</wp:posOffset>
          </wp:positionV>
          <wp:extent cx="7620635" cy="135699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08FF" w:rsidRDefault="007408FF">
    <w:pPr>
      <w:pStyle w:val="a6"/>
    </w:pPr>
  </w:p>
  <w:p w:rsidR="007408FF" w:rsidRDefault="007408FF">
    <w:pPr>
      <w:pStyle w:val="a6"/>
    </w:pPr>
  </w:p>
  <w:p w:rsidR="007408FF" w:rsidRDefault="007408FF">
    <w:pPr>
      <w:pStyle w:val="a6"/>
    </w:pPr>
  </w:p>
  <w:p w:rsidR="007408FF" w:rsidRDefault="007408FF">
    <w:pPr>
      <w:pStyle w:val="a6"/>
    </w:pPr>
  </w:p>
  <w:p w:rsidR="007408FF" w:rsidRDefault="007408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E182F"/>
    <w:rsid w:val="00305526"/>
    <w:rsid w:val="003E6BD1"/>
    <w:rsid w:val="004D6883"/>
    <w:rsid w:val="007408FF"/>
    <w:rsid w:val="00817752"/>
    <w:rsid w:val="00B5137D"/>
    <w:rsid w:val="00BC768C"/>
    <w:rsid w:val="00DD5900"/>
    <w:rsid w:val="00EE0F8E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7D4C2E2F</Template>
  <TotalTime>32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Кабаргина Елена</dc:creator>
  <cp:lastModifiedBy>Кабаргина Елена</cp:lastModifiedBy>
  <cp:revision>9</cp:revision>
  <dcterms:created xsi:type="dcterms:W3CDTF">2020-04-23T08:24:00Z</dcterms:created>
  <dcterms:modified xsi:type="dcterms:W3CDTF">2020-09-24T08:17:00Z</dcterms:modified>
</cp:coreProperties>
</file>