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14155" w:rsidP="00E14155">
      <w:pPr>
        <w:jc w:val="center"/>
      </w:pPr>
      <w:r>
        <w:rPr>
          <w:noProof/>
          <w:lang w:eastAsia="ru-RU"/>
        </w:rPr>
        <w:drawing>
          <wp:inline distT="0" distB="0" distL="0" distR="0" wp14:anchorId="02768DF4" wp14:editId="193083CA">
            <wp:extent cx="5930265" cy="4176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Y="108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418"/>
        <w:gridCol w:w="1417"/>
        <w:gridCol w:w="2835"/>
      </w:tblGrid>
      <w:tr w:rsidR="00E14155" w:rsidTr="00E1415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Страна/</w:t>
            </w:r>
          </w:p>
          <w:p w:rsidR="00E14155" w:rsidRDefault="00E14155" w:rsidP="00E14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14155" w:rsidTr="00E1415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5" w:rsidRDefault="00E14155" w:rsidP="00E14155">
            <w:pPr>
              <w:spacing w:after="0" w:line="240" w:lineRule="auto"/>
            </w:pPr>
            <w:bookmarkStart w:id="0" w:name="_GoBack" w:colFirst="2" w:colLast="2"/>
            <w:r>
              <w:t xml:space="preserve">   </w:t>
            </w:r>
          </w:p>
          <w:p w:rsidR="00E14155" w:rsidRPr="00E14155" w:rsidRDefault="00E14155" w:rsidP="00E14155">
            <w:pPr>
              <w:spacing w:after="0" w:line="240" w:lineRule="auto"/>
              <w:jc w:val="center"/>
            </w:pPr>
            <w:r w:rsidRPr="00E14155">
              <w:t>F0017263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5" w:rsidRDefault="00E14155" w:rsidP="00E14155">
            <w:pPr>
              <w:spacing w:after="0" w:line="240" w:lineRule="auto"/>
            </w:pPr>
          </w:p>
          <w:p w:rsidR="00E14155" w:rsidRDefault="00E14155" w:rsidP="00E14155">
            <w:pPr>
              <w:spacing w:after="0" w:line="240" w:lineRule="auto"/>
              <w:jc w:val="center"/>
            </w:pPr>
            <w:r w:rsidRPr="00E14155">
              <w:t>Кардан LS14528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5" w:rsidRPr="00E14155" w:rsidRDefault="00E14155" w:rsidP="00E14155">
            <w:pPr>
              <w:pStyle w:val="a3"/>
            </w:pPr>
            <w:r w:rsidRPr="00E14155">
              <w:rPr>
                <w:lang w:val="en-US"/>
              </w:rPr>
              <w:t>L</w:t>
            </w:r>
            <w:r w:rsidRPr="00E14155">
              <w:t xml:space="preserve"> общ. =145</w:t>
            </w:r>
          </w:p>
          <w:p w:rsidR="00E14155" w:rsidRPr="00E14155" w:rsidRDefault="00E14155" w:rsidP="00E14155">
            <w:pPr>
              <w:pStyle w:val="a3"/>
            </w:pPr>
            <w:r w:rsidRPr="00E14155">
              <w:rPr>
                <w:lang w:val="en-US"/>
              </w:rPr>
              <w:t>L</w:t>
            </w:r>
            <w:r>
              <w:t>= 100</w:t>
            </w:r>
          </w:p>
          <w:p w:rsidR="00E14155" w:rsidRPr="00E14155" w:rsidRDefault="00E14155" w:rsidP="00E14155">
            <w:pPr>
              <w:pStyle w:val="a3"/>
            </w:pPr>
            <w:r w:rsidRPr="00E14155">
              <w:rPr>
                <w:lang w:val="en-US"/>
              </w:rPr>
              <w:t>D</w:t>
            </w:r>
            <w:r>
              <w:t>=28</w:t>
            </w:r>
          </w:p>
          <w:p w:rsidR="00E14155" w:rsidRPr="00E14155" w:rsidRDefault="00E14155" w:rsidP="00E14155">
            <w:pPr>
              <w:pStyle w:val="a3"/>
            </w:pPr>
            <w:r>
              <w:rPr>
                <w:lang w:val="en-US"/>
              </w:rPr>
              <w:t>d=16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5" w:rsidRDefault="00E14155" w:rsidP="00E14155">
            <w:pPr>
              <w:spacing w:after="0" w:line="240" w:lineRule="auto"/>
            </w:pPr>
          </w:p>
          <w:p w:rsidR="00E14155" w:rsidRDefault="00E14155" w:rsidP="00E14155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5" w:rsidRPr="00FB01ED" w:rsidRDefault="00E14155" w:rsidP="00E14155">
            <w:pPr>
              <w:spacing w:after="0" w:line="240" w:lineRule="auto"/>
            </w:pPr>
            <w:r>
              <w:t xml:space="preserve">Четырехсторонние станки </w:t>
            </w:r>
            <w:r>
              <w:rPr>
                <w:lang w:val="en-US"/>
              </w:rPr>
              <w:t>Winner</w:t>
            </w:r>
            <w:r>
              <w:t>/узел горизонтального шпинделя</w:t>
            </w:r>
          </w:p>
        </w:tc>
      </w:tr>
      <w:bookmarkEnd w:id="0"/>
      <w:tr w:rsidR="00E14155" w:rsidTr="00E1415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5" w:rsidRDefault="00E14155" w:rsidP="00E1415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E14155" w:rsidRPr="00FB01ED" w:rsidRDefault="00E14155" w:rsidP="00E14155">
            <w:pPr>
              <w:spacing w:after="0" w:line="240" w:lineRule="auto"/>
              <w:jc w:val="center"/>
              <w:rPr>
                <w:lang w:eastAsia="ru-RU"/>
              </w:rPr>
            </w:pPr>
            <w:r w:rsidRPr="00FB01ED">
              <w:rPr>
                <w:lang w:eastAsia="ru-RU"/>
              </w:rPr>
              <w:t>Тайвань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</w:tr>
      <w:tr w:rsidR="00E14155" w:rsidTr="00E1415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5" w:rsidRDefault="00E14155" w:rsidP="00E141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14155" w:rsidRDefault="00E14155" w:rsidP="00E14155">
            <w:pPr>
              <w:spacing w:after="0" w:line="240" w:lineRule="auto"/>
              <w:jc w:val="center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55" w:rsidRDefault="00E14155" w:rsidP="00E14155">
            <w:pPr>
              <w:spacing w:after="0" w:line="240" w:lineRule="auto"/>
            </w:pPr>
          </w:p>
        </w:tc>
      </w:tr>
    </w:tbl>
    <w:p w:rsidR="001E182F" w:rsidRDefault="001E182F"/>
    <w:sectPr w:rsidR="001E18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FF" w:rsidRDefault="007408FF" w:rsidP="007408FF">
      <w:pPr>
        <w:spacing w:after="0" w:line="240" w:lineRule="auto"/>
      </w:pPr>
      <w:r>
        <w:separator/>
      </w:r>
    </w:p>
  </w:endnote>
  <w:endnote w:type="continuationSeparator" w:id="0">
    <w:p w:rsidR="007408FF" w:rsidRDefault="007408FF" w:rsidP="007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FF" w:rsidRDefault="007408FF" w:rsidP="007408FF">
      <w:pPr>
        <w:spacing w:after="0" w:line="240" w:lineRule="auto"/>
      </w:pPr>
      <w:r>
        <w:separator/>
      </w:r>
    </w:p>
  </w:footnote>
  <w:footnote w:type="continuationSeparator" w:id="0">
    <w:p w:rsidR="007408FF" w:rsidRDefault="007408FF" w:rsidP="007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FF" w:rsidRDefault="007408F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5DB6F21D" wp14:editId="4E73382C">
          <wp:simplePos x="0" y="0"/>
          <wp:positionH relativeFrom="margin">
            <wp:posOffset>-1132205</wp:posOffset>
          </wp:positionH>
          <wp:positionV relativeFrom="margin">
            <wp:posOffset>-1480185</wp:posOffset>
          </wp:positionV>
          <wp:extent cx="7620635" cy="135699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08FF" w:rsidRDefault="007408FF">
    <w:pPr>
      <w:pStyle w:val="a6"/>
    </w:pPr>
  </w:p>
  <w:p w:rsidR="007408FF" w:rsidRDefault="007408FF">
    <w:pPr>
      <w:pStyle w:val="a6"/>
    </w:pPr>
  </w:p>
  <w:p w:rsidR="007408FF" w:rsidRDefault="007408FF">
    <w:pPr>
      <w:pStyle w:val="a6"/>
    </w:pPr>
  </w:p>
  <w:p w:rsidR="007408FF" w:rsidRDefault="007408FF">
    <w:pPr>
      <w:pStyle w:val="a6"/>
    </w:pPr>
  </w:p>
  <w:p w:rsidR="007408FF" w:rsidRDefault="007408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3E6BD1"/>
    <w:rsid w:val="004D6883"/>
    <w:rsid w:val="007408FF"/>
    <w:rsid w:val="00817752"/>
    <w:rsid w:val="00BC768C"/>
    <w:rsid w:val="00DD5900"/>
    <w:rsid w:val="00E14155"/>
    <w:rsid w:val="00EE0F8E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1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1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B0F226D8</Template>
  <TotalTime>29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Кабаргина Елена</dc:creator>
  <cp:lastModifiedBy>Кабаргина Елена</cp:lastModifiedBy>
  <cp:revision>8</cp:revision>
  <dcterms:created xsi:type="dcterms:W3CDTF">2020-04-23T08:24:00Z</dcterms:created>
  <dcterms:modified xsi:type="dcterms:W3CDTF">2020-09-22T08:21:00Z</dcterms:modified>
</cp:coreProperties>
</file>