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107EEF" w:rsidRDefault="005206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419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5206DD">
            <w:pPr>
              <w:rPr>
                <w:b/>
                <w:lang w:val="en-US"/>
              </w:rPr>
            </w:pPr>
            <w:r w:rsidRPr="005206DD">
              <w:rPr>
                <w:b/>
                <w:lang w:val="en-US"/>
              </w:rPr>
              <w:t>06048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5206DD">
            <w:pPr>
              <w:rPr>
                <w:b/>
              </w:rPr>
            </w:pPr>
            <w:r w:rsidRPr="005206DD">
              <w:rPr>
                <w:b/>
              </w:rPr>
              <w:t>Выключатель концевой TZT7311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963A65" w:rsidRDefault="00402517" w:rsidP="00355F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963A65">
            <w:pPr>
              <w:rPr>
                <w:b/>
              </w:rPr>
            </w:pPr>
            <w:r>
              <w:rPr>
                <w:b/>
              </w:rPr>
              <w:t>Металл, 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963A65" w:rsidP="000B28B4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Линия сращивания </w:t>
            </w:r>
            <w:proofErr w:type="spellStart"/>
            <w:r>
              <w:rPr>
                <w:b/>
                <w:lang w:val="en-US"/>
              </w:rPr>
              <w:t>Starmac</w:t>
            </w:r>
            <w:proofErr w:type="spellEnd"/>
            <w:r>
              <w:rPr>
                <w:b/>
                <w:lang w:val="en-US"/>
              </w:rPr>
              <w:t xml:space="preserve"> 6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97C59" w:rsidRDefault="00963A65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Tend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963A65" w:rsidP="00697C59">
            <w:pPr>
              <w:rPr>
                <w:b/>
              </w:rPr>
            </w:pPr>
            <w:proofErr w:type="spellStart"/>
            <w:r w:rsidRPr="00963A65">
              <w:rPr>
                <w:b/>
              </w:rPr>
              <w:t>ChengYe</w:t>
            </w:r>
            <w:proofErr w:type="spellEnd"/>
            <w:r w:rsidRPr="00963A65">
              <w:rPr>
                <w:b/>
              </w:rPr>
              <w:t>(</w:t>
            </w:r>
            <w:proofErr w:type="spellStart"/>
            <w:r w:rsidRPr="00963A65">
              <w:rPr>
                <w:b/>
              </w:rPr>
              <w:t>Foshan</w:t>
            </w:r>
            <w:proofErr w:type="spellEnd"/>
            <w:r w:rsidRPr="00963A65">
              <w:rPr>
                <w:b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35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36" w:rsidRDefault="00085036" w:rsidP="00085036">
      <w:pPr>
        <w:spacing w:after="0" w:line="240" w:lineRule="auto"/>
      </w:pPr>
      <w:r>
        <w:separator/>
      </w:r>
    </w:p>
  </w:endnote>
  <w:endnote w:type="continuationSeparator" w:id="0">
    <w:p w:rsidR="00085036" w:rsidRDefault="00085036" w:rsidP="0008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36" w:rsidRDefault="00085036" w:rsidP="00085036">
      <w:pPr>
        <w:spacing w:after="0" w:line="240" w:lineRule="auto"/>
      </w:pPr>
      <w:r>
        <w:separator/>
      </w:r>
    </w:p>
  </w:footnote>
  <w:footnote w:type="continuationSeparator" w:id="0">
    <w:p w:rsidR="00085036" w:rsidRDefault="00085036" w:rsidP="0008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 w:rsidP="00085036">
    <w:pPr>
      <w:pStyle w:val="a6"/>
      <w:jc w:val="both"/>
    </w:pPr>
    <w:r>
      <w:rPr>
        <w:noProof/>
        <w:lang w:eastAsia="ru-RU"/>
      </w:rPr>
      <w:drawing>
        <wp:inline distT="0" distB="0" distL="0" distR="0" wp14:anchorId="7FC3B5CB" wp14:editId="12223C63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036" w:rsidRDefault="00085036" w:rsidP="00085036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085036" w:rsidRDefault="0008503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36" w:rsidRDefault="000850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85036"/>
    <w:rsid w:val="000B28B4"/>
    <w:rsid w:val="000C3D75"/>
    <w:rsid w:val="00107EEF"/>
    <w:rsid w:val="001E513E"/>
    <w:rsid w:val="00202D76"/>
    <w:rsid w:val="00221A67"/>
    <w:rsid w:val="00355F44"/>
    <w:rsid w:val="00402517"/>
    <w:rsid w:val="005206DD"/>
    <w:rsid w:val="00641013"/>
    <w:rsid w:val="00697C59"/>
    <w:rsid w:val="00743075"/>
    <w:rsid w:val="00963A65"/>
    <w:rsid w:val="009B59C5"/>
    <w:rsid w:val="009D4093"/>
    <w:rsid w:val="00B7203C"/>
    <w:rsid w:val="00C20E5C"/>
    <w:rsid w:val="00C53B18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036"/>
  </w:style>
  <w:style w:type="paragraph" w:styleId="a8">
    <w:name w:val="footer"/>
    <w:basedOn w:val="a"/>
    <w:link w:val="a9"/>
    <w:uiPriority w:val="99"/>
    <w:unhideWhenUsed/>
    <w:rsid w:val="0008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036"/>
  </w:style>
  <w:style w:type="character" w:styleId="aa">
    <w:name w:val="Hyperlink"/>
    <w:uiPriority w:val="99"/>
    <w:semiHidden/>
    <w:unhideWhenUsed/>
    <w:rsid w:val="0008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2013-05-30T11:08:00Z</dcterms:created>
  <dcterms:modified xsi:type="dcterms:W3CDTF">2015-10-02T10:43:00Z</dcterms:modified>
</cp:coreProperties>
</file>