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8C" w:rsidRDefault="000F2AA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-500266</wp:posOffset>
            </wp:positionH>
            <wp:positionV relativeFrom="paragraph">
              <wp:posOffset>207863</wp:posOffset>
            </wp:positionV>
            <wp:extent cx="6516370" cy="26587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370" cy="265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/>
    <w:tbl>
      <w:tblPr>
        <w:tblpPr w:leftFromText="180" w:rightFromText="180" w:vertAnchor="page" w:horzAnchor="margin" w:tblpXSpec="center" w:tblpY="668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127"/>
        <w:gridCol w:w="1134"/>
        <w:gridCol w:w="992"/>
        <w:gridCol w:w="1417"/>
        <w:gridCol w:w="2552"/>
      </w:tblGrid>
      <w:tr w:rsidR="00835227" w:rsidTr="009B29B6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9B29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9B29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9B29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1E182F" w:rsidRDefault="001E182F" w:rsidP="009B29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9B29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1E182F" w:rsidRDefault="001E182F" w:rsidP="009B29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1E182F" w:rsidRDefault="001E182F" w:rsidP="009B29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9B29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1E182F" w:rsidRDefault="001E182F" w:rsidP="009B29B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9B29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9B29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835227" w:rsidTr="009B29B6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C" w:rsidRDefault="001E182F" w:rsidP="009B29B6">
            <w:pPr>
              <w:spacing w:after="0" w:line="240" w:lineRule="auto"/>
              <w:rPr>
                <w:lang w:val="en-US"/>
              </w:rPr>
            </w:pPr>
            <w:r>
              <w:t xml:space="preserve">    </w:t>
            </w:r>
          </w:p>
          <w:p w:rsidR="001E182F" w:rsidRDefault="000F2AA9" w:rsidP="009B29B6">
            <w:pPr>
              <w:spacing w:after="0" w:line="240" w:lineRule="auto"/>
              <w:jc w:val="center"/>
            </w:pPr>
            <w:r>
              <w:rPr>
                <w:lang w:val="en-US"/>
              </w:rPr>
              <w:t>05902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C" w:rsidRDefault="0082692C" w:rsidP="009B29B6">
            <w:pPr>
              <w:spacing w:after="0" w:line="240" w:lineRule="auto"/>
              <w:rPr>
                <w:lang w:val="en-US"/>
              </w:rPr>
            </w:pPr>
          </w:p>
          <w:p w:rsidR="001E182F" w:rsidRDefault="001E182F" w:rsidP="009B29B6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0F2AA9" w:rsidP="009B29B6">
            <w:pPr>
              <w:spacing w:after="0" w:line="240" w:lineRule="auto"/>
            </w:pPr>
            <w:r w:rsidRPr="000F2AA9">
              <w:t>Резиновый блок установки заготовки и подпятник в сборе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AA9" w:rsidRPr="000F2AA9" w:rsidRDefault="000F2AA9" w:rsidP="009B29B6">
            <w:pPr>
              <w:pStyle w:val="a3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L</w:t>
            </w:r>
            <w:r w:rsidRPr="000F2AA9">
              <w:rPr>
                <w:rFonts w:asciiTheme="minorHAnsi" w:hAnsiTheme="minorHAnsi" w:cs="Arial"/>
                <w:color w:val="000000"/>
              </w:rPr>
              <w:t xml:space="preserve">=97,5 </w:t>
            </w:r>
          </w:p>
          <w:p w:rsidR="000F2AA9" w:rsidRPr="000F2AA9" w:rsidRDefault="000F2AA9" w:rsidP="009B29B6">
            <w:pPr>
              <w:pStyle w:val="a3"/>
              <w:rPr>
                <w:rFonts w:asciiTheme="minorHAnsi" w:hAnsiTheme="minorHAnsi" w:cs="Arial"/>
                <w:color w:val="000000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lang w:val="en-US"/>
              </w:rPr>
              <w:t>W</w:t>
            </w:r>
            <w:r w:rsidRPr="000F2AA9">
              <w:rPr>
                <w:rFonts w:asciiTheme="minorHAnsi" w:hAnsiTheme="minorHAnsi" w:cs="Arial"/>
                <w:color w:val="000000"/>
              </w:rPr>
              <w:t xml:space="preserve">=35 </w:t>
            </w:r>
          </w:p>
          <w:p w:rsidR="00EE0F8E" w:rsidRPr="000F2AA9" w:rsidRDefault="000F2AA9" w:rsidP="009B29B6">
            <w:pPr>
              <w:pStyle w:val="a3"/>
              <w:rPr>
                <w:rFonts w:asciiTheme="minorHAnsi" w:hAnsiTheme="minorHAnsi"/>
                <w:lang w:val="en-US"/>
              </w:rPr>
            </w:pPr>
            <w:r w:rsidRPr="000F2AA9">
              <w:rPr>
                <w:rFonts w:asciiTheme="minorHAnsi" w:hAnsiTheme="minorHAnsi" w:cs="Arial"/>
                <w:color w:val="000000"/>
                <w:lang w:val="en-US"/>
              </w:rPr>
              <w:t>h</w:t>
            </w:r>
            <w:r w:rsidRPr="000F2AA9">
              <w:rPr>
                <w:rFonts w:asciiTheme="minorHAnsi" w:hAnsiTheme="minorHAnsi" w:cs="Arial"/>
                <w:color w:val="000000"/>
              </w:rPr>
              <w:t xml:space="preserve">=19.5 </w:t>
            </w:r>
            <w:r w:rsidRPr="000F2AA9">
              <w:rPr>
                <w:rFonts w:asciiTheme="minorHAnsi" w:hAnsiTheme="minorHAnsi" w:cs="Arial"/>
                <w:color w:val="000000"/>
                <w:lang w:val="en-US"/>
              </w:rPr>
              <w:t>h</w:t>
            </w:r>
            <w:r w:rsidRPr="000F2AA9">
              <w:rPr>
                <w:rFonts w:asciiTheme="minorHAnsi" w:hAnsiTheme="minorHAnsi" w:cs="Arial"/>
                <w:color w:val="000000"/>
              </w:rPr>
              <w:t>1=12.5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9A" w:rsidRDefault="001E4C9A" w:rsidP="009B29B6">
            <w:pPr>
              <w:spacing w:after="0" w:line="240" w:lineRule="auto"/>
              <w:jc w:val="center"/>
            </w:pPr>
          </w:p>
          <w:p w:rsidR="001E182F" w:rsidRPr="00EE0F8E" w:rsidRDefault="000F2AA9" w:rsidP="009B29B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C9A" w:rsidRDefault="001E4C9A" w:rsidP="009B29B6">
            <w:pPr>
              <w:spacing w:after="0" w:line="240" w:lineRule="auto"/>
              <w:jc w:val="center"/>
            </w:pPr>
          </w:p>
          <w:p w:rsidR="000F2AA9" w:rsidRDefault="00835227" w:rsidP="009B29B6">
            <w:pPr>
              <w:spacing w:after="0" w:line="240" w:lineRule="auto"/>
              <w:jc w:val="center"/>
            </w:pPr>
            <w:r>
              <w:t>Пластмасса</w:t>
            </w:r>
            <w:r w:rsidR="000F2AA9">
              <w:t>,</w:t>
            </w:r>
          </w:p>
          <w:p w:rsidR="000F2AA9" w:rsidRPr="000F2AA9" w:rsidRDefault="000F2AA9" w:rsidP="009B29B6">
            <w:pPr>
              <w:spacing w:after="0" w:line="240" w:lineRule="auto"/>
              <w:jc w:val="center"/>
            </w:pPr>
            <w:r>
              <w:t>резина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Pr="00835227" w:rsidRDefault="00835227" w:rsidP="009B29B6">
            <w:pPr>
              <w:spacing w:after="0" w:line="240" w:lineRule="auto"/>
            </w:pPr>
            <w:r>
              <w:t>Кромкооблицовочные станки/</w:t>
            </w:r>
            <w:r>
              <w:rPr>
                <w:lang w:val="en-US"/>
              </w:rPr>
              <w:t>Mira</w:t>
            </w:r>
            <w:r w:rsidRPr="00835227">
              <w:t xml:space="preserve"> 6/</w:t>
            </w:r>
            <w:r>
              <w:rPr>
                <w:lang w:val="en-US"/>
              </w:rPr>
              <w:t>Mira</w:t>
            </w:r>
            <w:r w:rsidRPr="00835227">
              <w:t xml:space="preserve"> 6</w:t>
            </w:r>
            <w:r>
              <w:rPr>
                <w:lang w:val="en-US"/>
              </w:rPr>
              <w:t>E</w:t>
            </w:r>
            <w:r w:rsidRPr="00835227">
              <w:t>/</w:t>
            </w:r>
          </w:p>
          <w:p w:rsidR="00835227" w:rsidRPr="00835227" w:rsidRDefault="00835227" w:rsidP="009B29B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Mira 6U</w:t>
            </w:r>
          </w:p>
        </w:tc>
      </w:tr>
      <w:tr w:rsidR="00835227" w:rsidTr="009B29B6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9B29B6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9B29B6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2C" w:rsidRPr="00835227" w:rsidRDefault="0082692C" w:rsidP="009B29B6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  <w:p w:rsidR="001E182F" w:rsidRPr="0082692C" w:rsidRDefault="001E182F" w:rsidP="009B29B6">
            <w:pPr>
              <w:spacing w:after="0" w:line="240" w:lineRule="auto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9B29B6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9B29B6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9B29B6">
            <w:pPr>
              <w:spacing w:after="0" w:line="240" w:lineRule="auto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9B29B6">
            <w:pPr>
              <w:spacing w:after="0" w:line="240" w:lineRule="auto"/>
            </w:pPr>
          </w:p>
        </w:tc>
      </w:tr>
      <w:tr w:rsidR="00835227" w:rsidTr="009B29B6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9B29B6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9B29B6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82F" w:rsidRDefault="001E182F" w:rsidP="009B29B6">
            <w:pPr>
              <w:spacing w:after="0" w:line="240" w:lineRule="auto"/>
              <w:jc w:val="center"/>
              <w:rPr>
                <w:b/>
              </w:rPr>
            </w:pPr>
          </w:p>
          <w:p w:rsidR="001E182F" w:rsidRDefault="0082692C" w:rsidP="009B29B6">
            <w:pPr>
              <w:spacing w:after="0" w:line="240" w:lineRule="auto"/>
              <w:jc w:val="center"/>
            </w:pPr>
            <w:r>
              <w:rPr>
                <w:lang w:val="en-US"/>
              </w:rPr>
              <w:t>HSC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9B29B6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9B29B6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9B29B6">
            <w:pPr>
              <w:spacing w:after="0" w:line="240" w:lineRule="auto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82F" w:rsidRDefault="001E182F" w:rsidP="009B29B6">
            <w:pPr>
              <w:spacing w:after="0" w:line="240" w:lineRule="auto"/>
            </w:pPr>
          </w:p>
        </w:tc>
      </w:tr>
    </w:tbl>
    <w:p w:rsidR="001E182F" w:rsidRDefault="001E182F">
      <w:bookmarkStart w:id="0" w:name="_GoBack"/>
    </w:p>
    <w:bookmarkEnd w:id="0"/>
    <w:p w:rsidR="009B29B6" w:rsidRDefault="009B29B6"/>
    <w:sectPr w:rsidR="009B29B6" w:rsidSect="00511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154" w:rsidRDefault="00636154" w:rsidP="00636154">
      <w:pPr>
        <w:spacing w:after="0" w:line="240" w:lineRule="auto"/>
      </w:pPr>
      <w:r>
        <w:separator/>
      </w:r>
    </w:p>
  </w:endnote>
  <w:endnote w:type="continuationSeparator" w:id="0">
    <w:p w:rsidR="00636154" w:rsidRDefault="00636154" w:rsidP="0063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9D" w:rsidRDefault="0051149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9D" w:rsidRDefault="0051149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9D" w:rsidRDefault="005114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154" w:rsidRDefault="00636154" w:rsidP="00636154">
      <w:pPr>
        <w:spacing w:after="0" w:line="240" w:lineRule="auto"/>
      </w:pPr>
      <w:r>
        <w:separator/>
      </w:r>
    </w:p>
  </w:footnote>
  <w:footnote w:type="continuationSeparator" w:id="0">
    <w:p w:rsidR="00636154" w:rsidRDefault="00636154" w:rsidP="00636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9D" w:rsidRDefault="0051149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54" w:rsidRPr="0051149D" w:rsidRDefault="0051149D" w:rsidP="0051149D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C3E1BC4" wp14:editId="75BC2749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49D" w:rsidRDefault="0051149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F2AA9"/>
    <w:rsid w:val="001E182F"/>
    <w:rsid w:val="001E4C9A"/>
    <w:rsid w:val="004D6883"/>
    <w:rsid w:val="0051149D"/>
    <w:rsid w:val="00636154"/>
    <w:rsid w:val="0082692C"/>
    <w:rsid w:val="00835227"/>
    <w:rsid w:val="009B29B6"/>
    <w:rsid w:val="00BC768C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15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15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615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61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5A94DF6C</Template>
  <TotalTime>25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Кабаргина Елена</cp:lastModifiedBy>
  <cp:revision>9</cp:revision>
  <dcterms:created xsi:type="dcterms:W3CDTF">2020-04-23T08:24:00Z</dcterms:created>
  <dcterms:modified xsi:type="dcterms:W3CDTF">2020-07-31T13:16:00Z</dcterms:modified>
</cp:coreProperties>
</file>