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D8" w:rsidRDefault="001433D8"/>
    <w:p w:rsidR="001433D8" w:rsidRDefault="001433D8"/>
    <w:p w:rsidR="001433D8" w:rsidRDefault="001433D8"/>
    <w:p w:rsidR="00AC0CCB" w:rsidRDefault="00FC0C7A">
      <w:r>
        <w:rPr>
          <w:noProof/>
          <w:lang w:eastAsia="ru-RU"/>
        </w:rPr>
        <w:drawing>
          <wp:inline distT="0" distB="0" distL="0" distR="0">
            <wp:extent cx="6844030" cy="3327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030" cy="332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3D8" w:rsidRDefault="001433D8"/>
    <w:p w:rsidR="001433D8" w:rsidRDefault="001433D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560"/>
        <w:gridCol w:w="1275"/>
        <w:gridCol w:w="851"/>
        <w:gridCol w:w="1134"/>
        <w:gridCol w:w="2091"/>
      </w:tblGrid>
      <w:tr w:rsidR="001433D8" w:rsidTr="00D902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Д*</w:t>
            </w:r>
            <w:proofErr w:type="gramStart"/>
            <w:r>
              <w:rPr>
                <w:b/>
              </w:rPr>
              <w:t>Ш</w:t>
            </w:r>
            <w:proofErr w:type="gramEnd"/>
            <w:r>
              <w:rPr>
                <w:b/>
              </w:rPr>
              <w:t>*В,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1433D8" w:rsidRDefault="001433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433D8" w:rsidTr="00D90276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FC0C7A">
            <w:pPr>
              <w:rPr>
                <w:b/>
                <w:lang w:val="en-US"/>
              </w:rPr>
            </w:pPr>
            <w:r w:rsidRPr="00FC0C7A">
              <w:rPr>
                <w:b/>
                <w:lang w:val="en-US"/>
              </w:rPr>
              <w:t>02014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AC0CCB" w:rsidRDefault="001433D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BF399B" w:rsidRDefault="00FC0C7A">
            <w:pPr>
              <w:rPr>
                <w:b/>
              </w:rPr>
            </w:pPr>
            <w:r w:rsidRPr="00FC0C7A">
              <w:rPr>
                <w:b/>
              </w:rPr>
              <w:t>Ролик поддержки каретки D=44 мм, d=15 мм, h= 17 мм (белый)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8" w:rsidRPr="00FC0C7A" w:rsidRDefault="001433D8">
            <w:pPr>
              <w:rPr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B" w:rsidRDefault="00FC0C7A" w:rsidP="00BF399B">
            <w:pPr>
              <w:rPr>
                <w:b/>
              </w:rPr>
            </w:pPr>
            <w:r>
              <w:rPr>
                <w:b/>
                <w:lang w:val="en-US"/>
              </w:rPr>
              <w:t>D=</w:t>
            </w:r>
            <w:r>
              <w:rPr>
                <w:b/>
              </w:rPr>
              <w:t>43,5</w:t>
            </w:r>
            <w:r w:rsidR="009C2CB7">
              <w:rPr>
                <w:b/>
                <w:lang w:val="en-US"/>
              </w:rPr>
              <w:t xml:space="preserve"> mm</w:t>
            </w:r>
          </w:p>
          <w:p w:rsidR="00F94213" w:rsidRPr="00F94213" w:rsidRDefault="00F94213" w:rsidP="00BF399B">
            <w:pPr>
              <w:rPr>
                <w:b/>
              </w:rPr>
            </w:pPr>
            <w:r w:rsidRPr="00FC0C7A">
              <w:rPr>
                <w:b/>
              </w:rPr>
              <w:t>d=15 мм, h= 17 мм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5E6BB3" w:rsidRDefault="001433D8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9C2CB7" w:rsidRDefault="009C2CB7">
            <w:pPr>
              <w:rPr>
                <w:b/>
              </w:rPr>
            </w:pPr>
            <w:r>
              <w:rPr>
                <w:b/>
              </w:rPr>
              <w:t>Пластик, металл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FC0C7A" w:rsidRDefault="005E6BB3" w:rsidP="00FC0C7A">
            <w:pPr>
              <w:rPr>
                <w:b/>
              </w:rPr>
            </w:pPr>
            <w:r>
              <w:rPr>
                <w:b/>
              </w:rPr>
              <w:t>Форматно-</w:t>
            </w:r>
            <w:proofErr w:type="spellStart"/>
            <w:r>
              <w:rPr>
                <w:b/>
              </w:rPr>
              <w:t>раскроечный</w:t>
            </w:r>
            <w:proofErr w:type="spellEnd"/>
            <w:r>
              <w:rPr>
                <w:b/>
              </w:rPr>
              <w:t xml:space="preserve"> </w:t>
            </w:r>
            <w:r w:rsidR="009C2CB7">
              <w:rPr>
                <w:b/>
              </w:rPr>
              <w:t xml:space="preserve">станок </w:t>
            </w:r>
            <w:r w:rsidR="00FC0C7A">
              <w:rPr>
                <w:b/>
                <w:lang w:val="en-US"/>
              </w:rPr>
              <w:t>Omnia</w:t>
            </w:r>
            <w:r w:rsidR="00FC0C7A" w:rsidRPr="00FC0C7A">
              <w:rPr>
                <w:b/>
              </w:rPr>
              <w:t xml:space="preserve"> 3200</w:t>
            </w:r>
            <w:r w:rsidR="00FC0C7A">
              <w:rPr>
                <w:b/>
                <w:lang w:val="en-US"/>
              </w:rPr>
              <w:t>R</w:t>
            </w:r>
          </w:p>
        </w:tc>
      </w:tr>
      <w:tr w:rsidR="001433D8" w:rsidTr="00D90276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Default="001433D8">
            <w:pPr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</w:tr>
      <w:tr w:rsidR="001433D8" w:rsidTr="00D90276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FC0C7A" w:rsidRDefault="00FC0C7A">
            <w:pPr>
              <w:rPr>
                <w:b/>
              </w:rPr>
            </w:pPr>
            <w:r>
              <w:rPr>
                <w:b/>
                <w:lang w:val="en-US"/>
              </w:rPr>
              <w:t>HSC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</w:tr>
    </w:tbl>
    <w:p w:rsidR="001433D8" w:rsidRDefault="001433D8"/>
    <w:sectPr w:rsidR="001433D8" w:rsidSect="00335D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DE2" w:rsidRDefault="00335DE2" w:rsidP="00335DE2">
      <w:pPr>
        <w:spacing w:after="0" w:line="240" w:lineRule="auto"/>
      </w:pPr>
      <w:r>
        <w:separator/>
      </w:r>
    </w:p>
  </w:endnote>
  <w:endnote w:type="continuationSeparator" w:id="0">
    <w:p w:rsidR="00335DE2" w:rsidRDefault="00335DE2" w:rsidP="003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E2" w:rsidRDefault="00335DE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E2" w:rsidRDefault="00335DE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E2" w:rsidRDefault="00335D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DE2" w:rsidRDefault="00335DE2" w:rsidP="00335DE2">
      <w:pPr>
        <w:spacing w:after="0" w:line="240" w:lineRule="auto"/>
      </w:pPr>
      <w:r>
        <w:separator/>
      </w:r>
    </w:p>
  </w:footnote>
  <w:footnote w:type="continuationSeparator" w:id="0">
    <w:p w:rsidR="00335DE2" w:rsidRDefault="00335DE2" w:rsidP="00335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E2" w:rsidRDefault="00335D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E2" w:rsidRDefault="00335DE2" w:rsidP="00335DE2">
    <w:pPr>
      <w:pStyle w:val="a6"/>
      <w:jc w:val="center"/>
      <w:rPr>
        <w:rFonts w:ascii="Arial" w:hAnsi="Arial" w:cs="Arial"/>
        <w:b/>
        <w:noProof/>
        <w:color w:val="006600"/>
        <w:sz w:val="24"/>
        <w:szCs w:val="24"/>
        <w:lang w:eastAsia="ru-RU"/>
      </w:rPr>
    </w:pPr>
    <w:r>
      <w:rPr>
        <w:noProof/>
        <w:lang w:eastAsia="ru-RU"/>
      </w:rPr>
      <w:drawing>
        <wp:inline distT="0" distB="0" distL="0" distR="0" wp14:anchorId="5D2826AF" wp14:editId="6860E9BA">
          <wp:extent cx="6900545" cy="1027430"/>
          <wp:effectExtent l="0" t="0" r="0" b="0"/>
          <wp:docPr id="2" name="Рисунок 2" descr="shapka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shapka_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"/>
                  <a:stretch>
                    <a:fillRect/>
                  </a:stretch>
                </pic:blipFill>
                <pic:spPr bwMode="auto">
                  <a:xfrm>
                    <a:off x="0" y="0"/>
                    <a:ext cx="6900545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5DE2" w:rsidRDefault="00335DE2" w:rsidP="00335DE2">
    <w:pPr>
      <w:pStyle w:val="a6"/>
      <w:jc w:val="center"/>
    </w:pPr>
    <w:r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Нужна запчасть или инструмент? Закажите прямо сейчас </w:t>
    </w:r>
    <w:hyperlink r:id="rId2" w:history="1"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tools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@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intervesp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com</w:t>
      </w:r>
    </w:hyperlink>
    <w:r>
      <w:rPr>
        <w:rFonts w:ascii="Arial" w:hAnsi="Arial" w:cs="Arial"/>
        <w:b/>
        <w:noProof/>
        <w:color w:val="006600"/>
        <w:sz w:val="24"/>
        <w:szCs w:val="24"/>
        <w:lang w:eastAsia="ru-RU"/>
      </w:rPr>
      <w:br/>
    </w:r>
    <w:r>
      <w:rPr>
        <w:rFonts w:ascii="Arial" w:hAnsi="Arial" w:cs="Arial"/>
        <w:b/>
        <w:noProof/>
        <w:color w:val="C00000"/>
        <w:sz w:val="24"/>
        <w:szCs w:val="24"/>
        <w:lang w:eastAsia="ru-RU"/>
      </w:rPr>
      <w:t>Распродажа инструмента и запасных частей!</w:t>
    </w:r>
    <w:r>
      <w:rPr>
        <w:rFonts w:ascii="Arial" w:hAnsi="Arial" w:cs="Arial"/>
        <w:b/>
        <w:noProof/>
        <w:color w:val="C00000"/>
        <w:sz w:val="24"/>
        <w:szCs w:val="24"/>
        <w:lang w:eastAsia="ru-RU"/>
      </w:rPr>
      <w:br/>
    </w:r>
    <w:r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Подробности на сайте </w:t>
    </w:r>
    <w:hyperlink r:id="rId3" w:history="1"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www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intervesp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-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stanki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ru</w:t>
      </w:r>
    </w:hyperlink>
  </w:p>
  <w:p w:rsidR="00335DE2" w:rsidRDefault="00335DE2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E2" w:rsidRDefault="00335DE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3D8"/>
    <w:rsid w:val="00016CAC"/>
    <w:rsid w:val="0009683D"/>
    <w:rsid w:val="001433D8"/>
    <w:rsid w:val="00221A67"/>
    <w:rsid w:val="002E0073"/>
    <w:rsid w:val="00335DE2"/>
    <w:rsid w:val="0044091B"/>
    <w:rsid w:val="005E6BB3"/>
    <w:rsid w:val="00652565"/>
    <w:rsid w:val="007D0F49"/>
    <w:rsid w:val="0088576D"/>
    <w:rsid w:val="009B59C5"/>
    <w:rsid w:val="009C2CB7"/>
    <w:rsid w:val="00A050C7"/>
    <w:rsid w:val="00AC0CCB"/>
    <w:rsid w:val="00BF399B"/>
    <w:rsid w:val="00D90276"/>
    <w:rsid w:val="00F53778"/>
    <w:rsid w:val="00F94213"/>
    <w:rsid w:val="00FC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3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5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5DE2"/>
  </w:style>
  <w:style w:type="paragraph" w:styleId="a8">
    <w:name w:val="footer"/>
    <w:basedOn w:val="a"/>
    <w:link w:val="a9"/>
    <w:uiPriority w:val="99"/>
    <w:unhideWhenUsed/>
    <w:rsid w:val="00335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5DE2"/>
  </w:style>
  <w:style w:type="character" w:styleId="aa">
    <w:name w:val="Hyperlink"/>
    <w:uiPriority w:val="99"/>
    <w:semiHidden/>
    <w:unhideWhenUsed/>
    <w:rsid w:val="00335D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vesp-stanki.ru" TargetMode="External"/><Relationship Id="rId2" Type="http://schemas.openxmlformats.org/officeDocument/2006/relationships/hyperlink" Target="mailto:tools@intervesp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2171A25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Богданов Станислав Сергеевич</cp:lastModifiedBy>
  <cp:revision>4</cp:revision>
  <dcterms:created xsi:type="dcterms:W3CDTF">2013-07-25T13:28:00Z</dcterms:created>
  <dcterms:modified xsi:type="dcterms:W3CDTF">2015-10-05T06:38:00Z</dcterms:modified>
</cp:coreProperties>
</file>