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00575" cy="5637530"/>
            <wp:effectExtent l="19050" t="0" r="9525" b="0"/>
            <wp:docPr id="1" name="Рисунок 1" descr="\\Intervesp\files\Прайс\Запчасти\Фото для 1С\Описания\F0002568_Ролик_протяжки_кромки_приводной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Прайс\Запчасти\Фото для 1С\Описания\F0002568_Ролик_протяжки_кромки_приводной_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1433D8" w:rsidTr="00143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F0002568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  <w:lang w:val="en-US"/>
              </w:rPr>
            </w:pPr>
            <w:proofErr w:type="spellStart"/>
            <w:r w:rsidRPr="001433D8">
              <w:rPr>
                <w:b/>
                <w:lang w:val="en-US"/>
              </w:rPr>
              <w:t>Ролик</w:t>
            </w:r>
            <w:proofErr w:type="spellEnd"/>
            <w:r w:rsidRPr="001433D8">
              <w:rPr>
                <w:b/>
                <w:lang w:val="en-US"/>
              </w:rPr>
              <w:t xml:space="preserve"> </w:t>
            </w:r>
            <w:proofErr w:type="spellStart"/>
            <w:r w:rsidRPr="001433D8">
              <w:rPr>
                <w:b/>
                <w:lang w:val="en-US"/>
              </w:rPr>
              <w:t>протяжки</w:t>
            </w:r>
            <w:proofErr w:type="spellEnd"/>
            <w:r w:rsidRPr="001433D8">
              <w:rPr>
                <w:b/>
                <w:lang w:val="en-US"/>
              </w:rPr>
              <w:t xml:space="preserve"> </w:t>
            </w:r>
            <w:proofErr w:type="spellStart"/>
            <w:r w:rsidRPr="001433D8">
              <w:rPr>
                <w:b/>
                <w:lang w:val="en-US"/>
              </w:rPr>
              <w:t>кромки</w:t>
            </w:r>
            <w:proofErr w:type="spellEnd"/>
            <w:r w:rsidRPr="001433D8">
              <w:rPr>
                <w:b/>
                <w:lang w:val="en-US"/>
              </w:rPr>
              <w:t xml:space="preserve"> </w:t>
            </w:r>
            <w:proofErr w:type="spellStart"/>
            <w:r w:rsidRPr="001433D8">
              <w:rPr>
                <w:b/>
                <w:lang w:val="en-US"/>
              </w:rPr>
              <w:t>приводной</w:t>
            </w:r>
            <w:proofErr w:type="spellEnd"/>
            <w:r w:rsidRPr="001433D8">
              <w:rPr>
                <w:b/>
                <w:lang w:val="en-US"/>
              </w:rPr>
              <w:t xml:space="preserve"> (0501)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Default="001433D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D=33 mm</w:t>
            </w:r>
          </w:p>
          <w:p w:rsidR="001433D8" w:rsidRDefault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d=14 mm</w:t>
            </w:r>
          </w:p>
          <w:p w:rsidR="001433D8" w:rsidRDefault="001433D8" w:rsidP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H=50 mm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</w:rPr>
            </w:pPr>
            <w:r>
              <w:rPr>
                <w:b/>
              </w:rPr>
              <w:t>Металл,</w:t>
            </w:r>
          </w:p>
          <w:p w:rsidR="001433D8" w:rsidRPr="001433D8" w:rsidRDefault="001433D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Margo</w:t>
            </w:r>
            <w:r w:rsidRPr="001433D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, прижим кромки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1433D8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1433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5" w:rsidRDefault="000E3F35" w:rsidP="000E3F35">
      <w:pPr>
        <w:spacing w:after="0" w:line="240" w:lineRule="auto"/>
      </w:pPr>
      <w:r>
        <w:separator/>
      </w:r>
    </w:p>
  </w:endnote>
  <w:endnote w:type="continuationSeparator" w:id="0">
    <w:p w:rsidR="000E3F35" w:rsidRDefault="000E3F35" w:rsidP="000E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5" w:rsidRDefault="000E3F35" w:rsidP="000E3F35">
      <w:pPr>
        <w:spacing w:after="0" w:line="240" w:lineRule="auto"/>
      </w:pPr>
      <w:r>
        <w:separator/>
      </w:r>
    </w:p>
  </w:footnote>
  <w:footnote w:type="continuationSeparator" w:id="0">
    <w:p w:rsidR="000E3F35" w:rsidRDefault="000E3F35" w:rsidP="000E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35" w:rsidRDefault="000E3F35" w:rsidP="000E3F35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7004050" cy="110299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F35" w:rsidRDefault="000E3F35" w:rsidP="000E3F35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0E3F35" w:rsidRDefault="000E3F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E3F35"/>
    <w:rsid w:val="001433D8"/>
    <w:rsid w:val="00221A67"/>
    <w:rsid w:val="009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F35"/>
  </w:style>
  <w:style w:type="paragraph" w:styleId="a8">
    <w:name w:val="footer"/>
    <w:basedOn w:val="a"/>
    <w:link w:val="a9"/>
    <w:uiPriority w:val="99"/>
    <w:unhideWhenUsed/>
    <w:rsid w:val="000E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F35"/>
  </w:style>
  <w:style w:type="character" w:styleId="aa">
    <w:name w:val="Hyperlink"/>
    <w:uiPriority w:val="99"/>
    <w:unhideWhenUsed/>
    <w:rsid w:val="000E3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>...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2</cp:revision>
  <dcterms:created xsi:type="dcterms:W3CDTF">2013-01-28T11:04:00Z</dcterms:created>
  <dcterms:modified xsi:type="dcterms:W3CDTF">2015-10-01T14:09:00Z</dcterms:modified>
</cp:coreProperties>
</file>