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Pr="002015EE" w:rsidRDefault="00DF41F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0BBB61" wp14:editId="622061A9">
            <wp:simplePos x="0" y="0"/>
            <wp:positionH relativeFrom="column">
              <wp:posOffset>-165735</wp:posOffset>
            </wp:positionH>
            <wp:positionV relativeFrom="paragraph">
              <wp:posOffset>-59690</wp:posOffset>
            </wp:positionV>
            <wp:extent cx="5930265" cy="39103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9308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627"/>
        <w:gridCol w:w="2727"/>
      </w:tblGrid>
      <w:tr w:rsidR="00DF41FD" w:rsidTr="00DF41FD">
        <w:trPr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Страна/</w:t>
            </w:r>
          </w:p>
          <w:p w:rsidR="00DF41FD" w:rsidRDefault="00DF41FD" w:rsidP="00921E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F41FD" w:rsidTr="00DF41FD">
        <w:trPr>
          <w:trHeight w:val="70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D" w:rsidRDefault="00DF41FD" w:rsidP="00921E73">
            <w:pPr>
              <w:spacing w:after="0" w:line="240" w:lineRule="auto"/>
            </w:pPr>
            <w:r>
              <w:t xml:space="preserve">   </w:t>
            </w:r>
          </w:p>
          <w:p w:rsidR="00DF41FD" w:rsidRDefault="00DF41FD" w:rsidP="00921E73">
            <w:pPr>
              <w:spacing w:after="0" w:line="240" w:lineRule="auto"/>
              <w:jc w:val="center"/>
            </w:pPr>
            <w:r w:rsidRPr="0082229A">
              <w:t>F0020529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D" w:rsidRDefault="00DF41FD" w:rsidP="00921E73">
            <w:pPr>
              <w:spacing w:after="0" w:line="240" w:lineRule="auto"/>
            </w:pPr>
          </w:p>
          <w:p w:rsidR="00DF41FD" w:rsidRDefault="00DF41FD" w:rsidP="00921E73">
            <w:pPr>
              <w:spacing w:after="0" w:line="240" w:lineRule="auto"/>
            </w:pPr>
            <w:r w:rsidRPr="0082229A">
              <w:t>SMFB-0132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D" w:rsidRDefault="00DF41FD" w:rsidP="00921E73">
            <w:pPr>
              <w:spacing w:after="0" w:line="240" w:lineRule="auto"/>
            </w:pPr>
            <w:bookmarkStart w:id="0" w:name="_GoBack"/>
            <w:r w:rsidRPr="00DF41FD">
              <w:t xml:space="preserve">Термопара на </w:t>
            </w:r>
            <w:proofErr w:type="spellStart"/>
            <w:r w:rsidRPr="00DF41FD">
              <w:t>Margo</w:t>
            </w:r>
            <w:proofErr w:type="spellEnd"/>
            <w:r w:rsidRPr="00DF41FD">
              <w:t xml:space="preserve"> T</w:t>
            </w:r>
            <w:bookmarkEnd w:id="0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D" w:rsidRDefault="00DF41FD" w:rsidP="00921E73">
            <w:pPr>
              <w:spacing w:after="0" w:line="240" w:lineRule="auto"/>
            </w:pPr>
          </w:p>
          <w:p w:rsidR="00DF41FD" w:rsidRDefault="00DF41FD" w:rsidP="00921E73">
            <w:pPr>
              <w:spacing w:after="0" w:line="240" w:lineRule="auto"/>
              <w:jc w:val="center"/>
            </w:pPr>
            <w:r>
              <w:t>Металл,</w:t>
            </w:r>
          </w:p>
          <w:p w:rsidR="00DF41FD" w:rsidRPr="00921E73" w:rsidRDefault="00DF41FD" w:rsidP="00921E73">
            <w:pPr>
              <w:spacing w:after="0" w:line="240" w:lineRule="auto"/>
              <w:jc w:val="center"/>
            </w:pPr>
            <w:r>
              <w:t>ПВХ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D" w:rsidRPr="00921E73" w:rsidRDefault="00DF41FD" w:rsidP="00921E73">
            <w:pPr>
              <w:spacing w:after="0" w:line="240" w:lineRule="auto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Margo</w:t>
            </w:r>
            <w:r w:rsidRPr="00921E73">
              <w:t xml:space="preserve"> </w:t>
            </w:r>
            <w:r>
              <w:rPr>
                <w:lang w:val="en-US"/>
              </w:rPr>
              <w:t>T</w:t>
            </w:r>
            <w:r w:rsidRPr="00921E73">
              <w:t>/</w:t>
            </w:r>
            <w:r>
              <w:t>клеевой узел</w:t>
            </w:r>
          </w:p>
        </w:tc>
      </w:tr>
      <w:tr w:rsidR="00DF41FD" w:rsidTr="00DF41FD">
        <w:trPr>
          <w:trHeight w:val="7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D" w:rsidRDefault="00DF41FD" w:rsidP="00921E7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1FD" w:rsidRDefault="00DF41FD" w:rsidP="00921E7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</w:pPr>
          </w:p>
        </w:tc>
      </w:tr>
      <w:tr w:rsidR="00DF41FD" w:rsidTr="00DF41FD">
        <w:trPr>
          <w:trHeight w:val="7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D" w:rsidRDefault="00DF41FD" w:rsidP="00921E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F41FD" w:rsidRPr="00921E73" w:rsidRDefault="00DF41FD" w:rsidP="00921E73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D" w:rsidRDefault="00DF41FD" w:rsidP="00921E73">
            <w:pPr>
              <w:spacing w:after="0" w:line="240" w:lineRule="auto"/>
            </w:pPr>
          </w:p>
        </w:tc>
      </w:tr>
    </w:tbl>
    <w:p w:rsidR="001E182F" w:rsidRDefault="001E182F"/>
    <w:p w:rsidR="00921E73" w:rsidRDefault="00921E73"/>
    <w:p w:rsidR="00921E73" w:rsidRDefault="00921E73"/>
    <w:sectPr w:rsidR="00921E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63" w:rsidRDefault="00770463" w:rsidP="007408FF">
      <w:pPr>
        <w:spacing w:after="0" w:line="240" w:lineRule="auto"/>
      </w:pPr>
      <w:r>
        <w:separator/>
      </w:r>
    </w:p>
  </w:endnote>
  <w:endnote w:type="continuationSeparator" w:id="0">
    <w:p w:rsidR="00770463" w:rsidRDefault="00770463" w:rsidP="007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63" w:rsidRDefault="00770463" w:rsidP="007408FF">
      <w:pPr>
        <w:spacing w:after="0" w:line="240" w:lineRule="auto"/>
      </w:pPr>
      <w:r>
        <w:separator/>
      </w:r>
    </w:p>
  </w:footnote>
  <w:footnote w:type="continuationSeparator" w:id="0">
    <w:p w:rsidR="00770463" w:rsidRDefault="00770463" w:rsidP="007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63" w:rsidRDefault="0077046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31822E5F" wp14:editId="6A39B1AD">
          <wp:simplePos x="0" y="0"/>
          <wp:positionH relativeFrom="margin">
            <wp:posOffset>-1132205</wp:posOffset>
          </wp:positionH>
          <wp:positionV relativeFrom="margin">
            <wp:posOffset>-1480185</wp:posOffset>
          </wp:positionV>
          <wp:extent cx="7620635" cy="135699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463" w:rsidRDefault="00770463">
    <w:pPr>
      <w:pStyle w:val="a6"/>
    </w:pPr>
  </w:p>
  <w:p w:rsidR="00770463" w:rsidRDefault="00770463">
    <w:pPr>
      <w:pStyle w:val="a6"/>
    </w:pPr>
  </w:p>
  <w:p w:rsidR="00770463" w:rsidRDefault="00770463">
    <w:pPr>
      <w:pStyle w:val="a6"/>
    </w:pPr>
  </w:p>
  <w:p w:rsidR="00770463" w:rsidRDefault="00770463">
    <w:pPr>
      <w:pStyle w:val="a6"/>
    </w:pPr>
  </w:p>
  <w:p w:rsidR="00770463" w:rsidRDefault="007704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2015EE"/>
    <w:rsid w:val="002621AB"/>
    <w:rsid w:val="003E6BD1"/>
    <w:rsid w:val="00431926"/>
    <w:rsid w:val="004D6883"/>
    <w:rsid w:val="007408FF"/>
    <w:rsid w:val="00770463"/>
    <w:rsid w:val="0082229A"/>
    <w:rsid w:val="00921E73"/>
    <w:rsid w:val="009B5EA8"/>
    <w:rsid w:val="00B57529"/>
    <w:rsid w:val="00BC768C"/>
    <w:rsid w:val="00DC3935"/>
    <w:rsid w:val="00DF41F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8851DE91</Template>
  <TotalTime>106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9</cp:revision>
  <dcterms:created xsi:type="dcterms:W3CDTF">2020-04-23T08:24:00Z</dcterms:created>
  <dcterms:modified xsi:type="dcterms:W3CDTF">2020-09-01T08:45:00Z</dcterms:modified>
</cp:coreProperties>
</file>