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3C" w:rsidRDefault="00CB133C"/>
    <w:p w:rsidR="00CB133C" w:rsidRDefault="00CB133C" w:rsidP="00155D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82640" cy="46659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466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3C" w:rsidRDefault="00CB133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CB133C" w:rsidTr="009804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B133C" w:rsidRDefault="00CB133C" w:rsidP="009804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CB133C" w:rsidRDefault="00CB133C" w:rsidP="009804D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CB133C" w:rsidRDefault="00CB133C" w:rsidP="009804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CB133C" w:rsidRDefault="00CB133C" w:rsidP="009804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bookmarkEnd w:id="0"/>
      <w:tr w:rsidR="00CB133C" w:rsidTr="009804D8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C" w:rsidRDefault="00CB133C" w:rsidP="009804D8">
            <w:pPr>
              <w:rPr>
                <w:b/>
                <w:lang w:val="en-US"/>
              </w:rPr>
            </w:pPr>
            <w:r w:rsidRPr="00CB133C">
              <w:rPr>
                <w:b/>
                <w:lang w:val="en-US"/>
              </w:rPr>
              <w:t>F0026074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C" w:rsidRDefault="00CB133C" w:rsidP="009804D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C" w:rsidRDefault="00CB133C" w:rsidP="009804D8">
            <w:pPr>
              <w:rPr>
                <w:b/>
                <w:lang w:val="en-US"/>
              </w:rPr>
            </w:pPr>
            <w:proofErr w:type="spellStart"/>
            <w:r w:rsidRPr="00CB133C">
              <w:rPr>
                <w:b/>
                <w:lang w:val="en-US"/>
              </w:rPr>
              <w:t>Пневмоцилиндр</w:t>
            </w:r>
            <w:proofErr w:type="spellEnd"/>
            <w:r w:rsidRPr="00CB133C">
              <w:rPr>
                <w:b/>
                <w:lang w:val="en-US"/>
              </w:rPr>
              <w:t xml:space="preserve"> SDA40X15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C" w:rsidRDefault="00CB133C" w:rsidP="009804D8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C" w:rsidRPr="00CB133C" w:rsidRDefault="00CB133C" w:rsidP="009804D8">
            <w:pPr>
              <w:rPr>
                <w:b/>
              </w:rPr>
            </w:pPr>
            <w:r>
              <w:rPr>
                <w:b/>
                <w:lang w:val="en-US"/>
              </w:rPr>
              <w:t>85</w:t>
            </w:r>
            <w:r>
              <w:rPr>
                <w:b/>
              </w:rPr>
              <w:t>х52х60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C" w:rsidRPr="00CB133C" w:rsidRDefault="00CB133C" w:rsidP="009804D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C" w:rsidRPr="00F02165" w:rsidRDefault="00CB133C" w:rsidP="009804D8">
            <w:pPr>
              <w:rPr>
                <w:b/>
              </w:rPr>
            </w:pPr>
            <w:r>
              <w:rPr>
                <w:b/>
              </w:rPr>
              <w:t>Алюминий, 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C" w:rsidRPr="00CB133C" w:rsidRDefault="00CB133C" w:rsidP="001A6E1C">
            <w:pPr>
              <w:rPr>
                <w:b/>
              </w:rPr>
            </w:pPr>
            <w:proofErr w:type="spellStart"/>
            <w:r>
              <w:rPr>
                <w:b/>
              </w:rPr>
              <w:t>Кромкооблицовочный</w:t>
            </w:r>
            <w:proofErr w:type="spellEnd"/>
            <w:r>
              <w:rPr>
                <w:b/>
              </w:rPr>
              <w:t xml:space="preserve"> станок </w:t>
            </w:r>
            <w:r>
              <w:rPr>
                <w:b/>
                <w:lang w:val="en-US"/>
              </w:rPr>
              <w:t>Margo</w:t>
            </w:r>
            <w:r w:rsidRPr="00925B5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</w:t>
            </w:r>
          </w:p>
        </w:tc>
      </w:tr>
      <w:tr w:rsidR="00CB133C" w:rsidTr="009804D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Pr="00925B50" w:rsidRDefault="00CB133C" w:rsidP="009804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Pr="00925B50" w:rsidRDefault="00CB133C" w:rsidP="009804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C" w:rsidRPr="00CB133C" w:rsidRDefault="00CB133C" w:rsidP="009804D8">
            <w:pPr>
              <w:rPr>
                <w:rFonts w:cs="Times New Roman"/>
                <w:b/>
                <w:lang w:val="en-US"/>
              </w:rPr>
            </w:pPr>
            <w:r w:rsidRPr="00CB133C">
              <w:rPr>
                <w:rFonts w:cs="Times New Roman"/>
                <w:b/>
                <w:lang w:val="en-US"/>
              </w:rPr>
              <w:t>JKD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Pr="00925B50" w:rsidRDefault="00CB133C" w:rsidP="009804D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Pr="00925B50" w:rsidRDefault="00CB133C" w:rsidP="009804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Pr="00925B50" w:rsidRDefault="00CB133C" w:rsidP="009804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rPr>
                <w:b/>
              </w:rPr>
            </w:pPr>
          </w:p>
        </w:tc>
      </w:tr>
      <w:tr w:rsidR="00CB133C" w:rsidTr="009804D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Pr="00925B50" w:rsidRDefault="00CB133C" w:rsidP="009804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Pr="00925B50" w:rsidRDefault="00CB133C" w:rsidP="009804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C" w:rsidRDefault="00CB133C" w:rsidP="009804D8">
            <w:pPr>
              <w:rPr>
                <w:b/>
              </w:rPr>
            </w:pPr>
            <w:r>
              <w:rPr>
                <w:b/>
                <w:lang w:val="en-US"/>
              </w:rPr>
              <w:t>HSC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3C" w:rsidRDefault="00CB133C" w:rsidP="009804D8">
            <w:pPr>
              <w:rPr>
                <w:b/>
              </w:rPr>
            </w:pPr>
          </w:p>
        </w:tc>
      </w:tr>
    </w:tbl>
    <w:p w:rsidR="00CB133C" w:rsidRDefault="00CB133C"/>
    <w:sectPr w:rsidR="00CB133C" w:rsidSect="00155D0A">
      <w:headerReference w:type="default" r:id="rId8"/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0A" w:rsidRDefault="00155D0A" w:rsidP="00155D0A">
      <w:pPr>
        <w:spacing w:after="0" w:line="240" w:lineRule="auto"/>
      </w:pPr>
      <w:r>
        <w:separator/>
      </w:r>
    </w:p>
  </w:endnote>
  <w:endnote w:type="continuationSeparator" w:id="0">
    <w:p w:rsidR="00155D0A" w:rsidRDefault="00155D0A" w:rsidP="0015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0A" w:rsidRDefault="00155D0A" w:rsidP="00155D0A">
      <w:pPr>
        <w:spacing w:after="0" w:line="240" w:lineRule="auto"/>
      </w:pPr>
      <w:r>
        <w:separator/>
      </w:r>
    </w:p>
  </w:footnote>
  <w:footnote w:type="continuationSeparator" w:id="0">
    <w:p w:rsidR="00155D0A" w:rsidRDefault="00155D0A" w:rsidP="0015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0A" w:rsidRDefault="00155D0A" w:rsidP="00155D0A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3AB73589" wp14:editId="218D9366">
          <wp:extent cx="6900545" cy="1027430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"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D0A" w:rsidRDefault="00155D0A" w:rsidP="00155D0A">
    <w:pPr>
      <w:pStyle w:val="a6"/>
      <w:jc w:val="center"/>
      <w:rPr>
        <w:rFonts w:ascii="Calibri" w:hAnsi="Calibri" w:cs="Times New Roman"/>
      </w:rPr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155D0A" w:rsidRDefault="00155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3C"/>
    <w:rsid w:val="00155D0A"/>
    <w:rsid w:val="001A6E1C"/>
    <w:rsid w:val="00221A67"/>
    <w:rsid w:val="00547E40"/>
    <w:rsid w:val="009B59C5"/>
    <w:rsid w:val="00A367E1"/>
    <w:rsid w:val="00C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D0A"/>
  </w:style>
  <w:style w:type="paragraph" w:styleId="a8">
    <w:name w:val="footer"/>
    <w:basedOn w:val="a"/>
    <w:link w:val="a9"/>
    <w:uiPriority w:val="99"/>
    <w:unhideWhenUsed/>
    <w:rsid w:val="0015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D0A"/>
  </w:style>
  <w:style w:type="character" w:styleId="aa">
    <w:name w:val="Hyperlink"/>
    <w:uiPriority w:val="99"/>
    <w:semiHidden/>
    <w:unhideWhenUsed/>
    <w:rsid w:val="00155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E840278F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...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2013-01-28T13:11:00Z</dcterms:created>
  <dcterms:modified xsi:type="dcterms:W3CDTF">2015-10-05T12:28:00Z</dcterms:modified>
</cp:coreProperties>
</file>