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4F7C33" w:rsidRPr="002D47D7" w:rsidRDefault="0000337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6410" cy="220472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003379">
            <w:pPr>
              <w:rPr>
                <w:b/>
              </w:rPr>
            </w:pPr>
            <w:r w:rsidRPr="00003379">
              <w:rPr>
                <w:b/>
              </w:rPr>
              <w:t>01816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003379">
            <w:pPr>
              <w:rPr>
                <w:b/>
                <w:lang w:val="en-US"/>
              </w:rPr>
            </w:pPr>
            <w:proofErr w:type="spellStart"/>
            <w:r w:rsidRPr="00003379">
              <w:rPr>
                <w:b/>
              </w:rPr>
              <w:t>Пневмо</w:t>
            </w:r>
            <w:proofErr w:type="spellEnd"/>
            <w:r w:rsidRPr="00003379">
              <w:rPr>
                <w:b/>
              </w:rPr>
              <w:t>-трубки PU1280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Default="00003379" w:rsidP="000D78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D=12 mm</w:t>
            </w:r>
          </w:p>
          <w:p w:rsidR="00003379" w:rsidRPr="00003379" w:rsidRDefault="00003379" w:rsidP="000D78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d=8 mm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003379" w:rsidP="000D78CA">
            <w:pPr>
              <w:rPr>
                <w:b/>
              </w:rPr>
            </w:pPr>
            <w:r>
              <w:rPr>
                <w:b/>
              </w:rPr>
              <w:t>Полиуретан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003379" w:rsidRDefault="00675267" w:rsidP="00003379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 w:rsidR="00003379">
              <w:rPr>
                <w:b/>
              </w:rPr>
              <w:t xml:space="preserve">подачи сжатого воздуха в </w:t>
            </w:r>
            <w:proofErr w:type="spellStart"/>
            <w:r w:rsidR="00003379">
              <w:rPr>
                <w:b/>
              </w:rPr>
              <w:t>пневмосистемы</w:t>
            </w:r>
            <w:proofErr w:type="spellEnd"/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Jelpc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B6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B9" w:rsidRDefault="00B635B9" w:rsidP="00B635B9">
      <w:pPr>
        <w:spacing w:after="0" w:line="240" w:lineRule="auto"/>
      </w:pPr>
      <w:r>
        <w:separator/>
      </w:r>
    </w:p>
  </w:endnote>
  <w:endnote w:type="continuationSeparator" w:id="0">
    <w:p w:rsidR="00B635B9" w:rsidRDefault="00B635B9" w:rsidP="00B6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B9" w:rsidRDefault="00B635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B9" w:rsidRDefault="00B635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B9" w:rsidRDefault="00B635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B9" w:rsidRDefault="00B635B9" w:rsidP="00B635B9">
      <w:pPr>
        <w:spacing w:after="0" w:line="240" w:lineRule="auto"/>
      </w:pPr>
      <w:r>
        <w:separator/>
      </w:r>
    </w:p>
  </w:footnote>
  <w:footnote w:type="continuationSeparator" w:id="0">
    <w:p w:rsidR="00B635B9" w:rsidRDefault="00B635B9" w:rsidP="00B6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B9" w:rsidRDefault="00B635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B9" w:rsidRDefault="00B635B9" w:rsidP="00B635B9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6DCB1D13" wp14:editId="242762B5">
          <wp:extent cx="6836410" cy="1068070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5B9" w:rsidRDefault="00B635B9" w:rsidP="00B635B9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B635B9" w:rsidRDefault="00B635B9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B9" w:rsidRDefault="00B635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03379"/>
    <w:rsid w:val="000A1D59"/>
    <w:rsid w:val="000D78CA"/>
    <w:rsid w:val="002142AF"/>
    <w:rsid w:val="00221A67"/>
    <w:rsid w:val="0025285C"/>
    <w:rsid w:val="002D47D7"/>
    <w:rsid w:val="004238CA"/>
    <w:rsid w:val="004D66C0"/>
    <w:rsid w:val="004F7C33"/>
    <w:rsid w:val="00561D75"/>
    <w:rsid w:val="005628F2"/>
    <w:rsid w:val="00675267"/>
    <w:rsid w:val="00683BA2"/>
    <w:rsid w:val="006E4A74"/>
    <w:rsid w:val="00702445"/>
    <w:rsid w:val="00822702"/>
    <w:rsid w:val="008D64DB"/>
    <w:rsid w:val="009617D7"/>
    <w:rsid w:val="009A1482"/>
    <w:rsid w:val="009B59C5"/>
    <w:rsid w:val="009F6FDA"/>
    <w:rsid w:val="00A04D57"/>
    <w:rsid w:val="00A24EB5"/>
    <w:rsid w:val="00A70447"/>
    <w:rsid w:val="00B635B9"/>
    <w:rsid w:val="00B66027"/>
    <w:rsid w:val="00C31599"/>
    <w:rsid w:val="00D50F9A"/>
    <w:rsid w:val="00E5277D"/>
    <w:rsid w:val="00F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5B9"/>
  </w:style>
  <w:style w:type="paragraph" w:styleId="a8">
    <w:name w:val="footer"/>
    <w:basedOn w:val="a"/>
    <w:link w:val="a9"/>
    <w:uiPriority w:val="99"/>
    <w:unhideWhenUsed/>
    <w:rsid w:val="00B6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5B9"/>
  </w:style>
  <w:style w:type="character" w:styleId="aa">
    <w:name w:val="Hyperlink"/>
    <w:uiPriority w:val="99"/>
    <w:semiHidden/>
    <w:unhideWhenUsed/>
    <w:rsid w:val="00B6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4B42B4C6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2013-07-30T09:08:00Z</dcterms:created>
  <dcterms:modified xsi:type="dcterms:W3CDTF">2015-10-05T06:20:00Z</dcterms:modified>
</cp:coreProperties>
</file>