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675267" w:rsidRDefault="00675267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CF6840">
      <w:r>
        <w:rPr>
          <w:noProof/>
          <w:lang w:eastAsia="ru-RU"/>
        </w:rPr>
        <w:drawing>
          <wp:inline distT="0" distB="0" distL="0" distR="0">
            <wp:extent cx="6648450" cy="29057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CF6840">
            <w:pPr>
              <w:rPr>
                <w:b/>
              </w:rPr>
            </w:pPr>
            <w:r w:rsidRPr="00CF6840">
              <w:rPr>
                <w:b/>
                <w:lang w:val="en-US"/>
              </w:rPr>
              <w:t>01998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CF6840">
            <w:pPr>
              <w:rPr>
                <w:b/>
                <w:lang w:val="en-US"/>
              </w:rPr>
            </w:pPr>
            <w:r w:rsidRPr="00CF6840">
              <w:rPr>
                <w:b/>
              </w:rPr>
              <w:t>Фитинг PL12-03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A46ACB">
              <w:rPr>
                <w:rFonts w:cs="Arial"/>
                <w:b/>
              </w:rPr>
              <w:t>12</w:t>
            </w:r>
            <w:bookmarkStart w:id="0" w:name="_GoBack"/>
            <w:bookmarkEnd w:id="0"/>
            <w:r w:rsidR="00CF6840">
              <w:rPr>
                <w:rFonts w:cs="Arial"/>
                <w:b/>
              </w:rPr>
              <w:t xml:space="preserve"> мм, резьба 3/8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</w:t>
            </w:r>
            <w:r w:rsidR="00CF6840">
              <w:rPr>
                <w:rFonts w:cs="Arial"/>
                <w:b/>
              </w:rPr>
              <w:t>16,663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пневмотрубок</w:t>
            </w:r>
            <w:proofErr w:type="spellEnd"/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пневмораспределителями</w:t>
            </w:r>
            <w:proofErr w:type="spellEnd"/>
            <w:r w:rsidRPr="00675267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пневмоцилиндрами</w:t>
            </w:r>
            <w:proofErr w:type="spellEnd"/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Jelpc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231E1F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52" w:rsidRDefault="00E74752" w:rsidP="00E74752">
      <w:pPr>
        <w:spacing w:after="0" w:line="240" w:lineRule="auto"/>
      </w:pPr>
      <w:r>
        <w:separator/>
      </w:r>
    </w:p>
  </w:endnote>
  <w:endnote w:type="continuationSeparator" w:id="0">
    <w:p w:rsidR="00E74752" w:rsidRDefault="00E74752" w:rsidP="00E7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F" w:rsidRPr="00C22E9A" w:rsidRDefault="00C22E9A">
    <w:pPr>
      <w:pStyle w:val="a8"/>
      <w:rPr>
        <w:color w:val="FF0000"/>
        <w:sz w:val="32"/>
      </w:rPr>
    </w:pPr>
    <w:r w:rsidRPr="00C22E9A">
      <w:rPr>
        <w:color w:val="FF0000"/>
        <w:sz w:val="32"/>
      </w:rPr>
      <w:t>Внимание!</w:t>
    </w:r>
  </w:p>
  <w:p w:rsidR="00C22E9A" w:rsidRPr="00C22E9A" w:rsidRDefault="00C22E9A">
    <w:pPr>
      <w:pStyle w:val="a8"/>
      <w:rPr>
        <w:color w:val="FF0000"/>
        <w:sz w:val="32"/>
      </w:rPr>
    </w:pPr>
    <w:r w:rsidRPr="00C22E9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52" w:rsidRDefault="00E74752" w:rsidP="00E74752">
      <w:pPr>
        <w:spacing w:after="0" w:line="240" w:lineRule="auto"/>
      </w:pPr>
      <w:r>
        <w:separator/>
      </w:r>
    </w:p>
  </w:footnote>
  <w:footnote w:type="continuationSeparator" w:id="0">
    <w:p w:rsidR="00E74752" w:rsidRDefault="00E74752" w:rsidP="00E7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2" w:rsidRPr="00231E1F" w:rsidRDefault="00231E1F" w:rsidP="00231E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92E70C" wp14:editId="14B6981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1A59EA"/>
    <w:rsid w:val="002142AF"/>
    <w:rsid w:val="00221A67"/>
    <w:rsid w:val="00231E1F"/>
    <w:rsid w:val="004D66C0"/>
    <w:rsid w:val="004F6C51"/>
    <w:rsid w:val="004F7C33"/>
    <w:rsid w:val="00675267"/>
    <w:rsid w:val="009B59C5"/>
    <w:rsid w:val="009F6FDA"/>
    <w:rsid w:val="00A04D57"/>
    <w:rsid w:val="00A46ACB"/>
    <w:rsid w:val="00A70447"/>
    <w:rsid w:val="00C22E9A"/>
    <w:rsid w:val="00C54FEB"/>
    <w:rsid w:val="00CF6840"/>
    <w:rsid w:val="00D50F9A"/>
    <w:rsid w:val="00E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752"/>
  </w:style>
  <w:style w:type="paragraph" w:styleId="a8">
    <w:name w:val="footer"/>
    <w:basedOn w:val="a"/>
    <w:link w:val="a9"/>
    <w:uiPriority w:val="99"/>
    <w:unhideWhenUsed/>
    <w:rsid w:val="00E7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752"/>
  </w:style>
  <w:style w:type="character" w:styleId="aa">
    <w:name w:val="Hyperlink"/>
    <w:uiPriority w:val="99"/>
    <w:semiHidden/>
    <w:unhideWhenUsed/>
    <w:rsid w:val="00E74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1088875C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Кабаргина Елена</cp:lastModifiedBy>
  <cp:revision>6</cp:revision>
  <dcterms:created xsi:type="dcterms:W3CDTF">2013-07-16T06:52:00Z</dcterms:created>
  <dcterms:modified xsi:type="dcterms:W3CDTF">2020-11-10T13:31:00Z</dcterms:modified>
</cp:coreProperties>
</file>