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D34FE4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1904</wp:posOffset>
            </wp:positionH>
            <wp:positionV relativeFrom="paragraph">
              <wp:posOffset>-152400</wp:posOffset>
            </wp:positionV>
            <wp:extent cx="6448425" cy="2886075"/>
            <wp:effectExtent l="0" t="0" r="9525" b="9525"/>
            <wp:wrapNone/>
            <wp:docPr id="4" name="Рисунок 4" descr="\\AD\files\Обмен\Склад_Ворончихин_АБ\01971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\files\Обмен\Склад_Ворончихин_АБ\01971 -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EE2B4E" w:rsidRDefault="00EE2B4E" w:rsidP="009005D1">
      <w:pPr>
        <w:jc w:val="center"/>
      </w:pPr>
    </w:p>
    <w:tbl>
      <w:tblPr>
        <w:tblpPr w:leftFromText="180" w:rightFromText="180" w:vertAnchor="page" w:horzAnchor="margin" w:tblpY="11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827E3A" w:rsidRPr="009F347D" w:rsidTr="00D34FE4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</w:t>
            </w:r>
            <w:proofErr w:type="spellEnd"/>
            <w:r w:rsidRPr="009F347D">
              <w:rPr>
                <w:b/>
              </w:rPr>
              <w:t>/ Бренд/</w:t>
            </w:r>
          </w:p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F347D">
              <w:rPr>
                <w:b/>
              </w:rPr>
              <w:t>гр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827E3A" w:rsidRPr="002C2B53" w:rsidTr="00D34FE4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Default="00827E3A" w:rsidP="00D34FE4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827E3A" w:rsidRPr="00992350" w:rsidRDefault="00D34FE4" w:rsidP="00D34FE4">
            <w:pPr>
              <w:spacing w:after="0" w:line="240" w:lineRule="auto"/>
              <w:rPr>
                <w:b/>
              </w:rPr>
            </w:pPr>
            <w:r w:rsidRPr="00D34FE4">
              <w:rPr>
                <w:b/>
              </w:rPr>
              <w:t>01971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Default="00827E3A" w:rsidP="00D34FE4">
            <w:pPr>
              <w:spacing w:after="0" w:line="240" w:lineRule="auto"/>
              <w:rPr>
                <w:b/>
              </w:rPr>
            </w:pPr>
          </w:p>
          <w:p w:rsidR="00827E3A" w:rsidRPr="00712E65" w:rsidRDefault="00D34FE4" w:rsidP="00D34FE4">
            <w:pPr>
              <w:spacing w:after="0" w:line="240" w:lineRule="auto"/>
              <w:rPr>
                <w:b/>
              </w:rPr>
            </w:pPr>
            <w:r w:rsidRPr="00D34FE4">
              <w:rPr>
                <w:b/>
              </w:rPr>
              <w:t>TFM302.5-F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2359CB" w:rsidRDefault="00D34FE4" w:rsidP="00D34FE4">
            <w:pPr>
              <w:spacing w:after="0" w:line="240" w:lineRule="auto"/>
            </w:pPr>
            <w:proofErr w:type="spellStart"/>
            <w:r w:rsidRPr="00D34FE4">
              <w:t>Компл.фрез</w:t>
            </w:r>
            <w:proofErr w:type="spellEnd"/>
            <w:r w:rsidRPr="00D34FE4">
              <w:t xml:space="preserve"> для евров.30˚ </w:t>
            </w:r>
            <w:proofErr w:type="spellStart"/>
            <w:r w:rsidRPr="00D34FE4">
              <w:t>prof.F</w:t>
            </w:r>
            <w:proofErr w:type="spellEnd"/>
            <w:r w:rsidRPr="00D34FE4">
              <w:t xml:space="preserve"> со сменными пластинами HM 160*12/36*50 Z=4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A" w:rsidRPr="00EE2B4E" w:rsidRDefault="00827E3A" w:rsidP="00D34FE4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2359CB" w:rsidRDefault="00D34FE4" w:rsidP="00D34FE4">
            <w:r w:rsidRPr="00D34FE4">
              <w:t>160*12/36*50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5A6C67" w:rsidRDefault="00D34FE4" w:rsidP="00D34F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B1238B" w:rsidRDefault="00827E3A" w:rsidP="00D34F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9128CA" w:rsidRDefault="00827E3A" w:rsidP="00D34F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Четырёхсторонние</w:t>
            </w:r>
            <w:r w:rsidR="00D34FE4">
              <w:rPr>
                <w:b/>
              </w:rPr>
              <w:t xml:space="preserve"> станки/ для профильного строгания</w:t>
            </w:r>
          </w:p>
        </w:tc>
      </w:tr>
      <w:tr w:rsidR="00827E3A" w:rsidRPr="002C2B53" w:rsidTr="00D34FE4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D34FE4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D34FE4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B1238B" w:rsidRDefault="00827E3A" w:rsidP="00D34FE4">
            <w:pPr>
              <w:spacing w:after="0" w:line="240" w:lineRule="auto"/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D34FE4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D34FE4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D34FE4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D34FE4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D34FE4">
            <w:pPr>
              <w:spacing w:after="0" w:line="240" w:lineRule="auto"/>
              <w:rPr>
                <w:b/>
              </w:rPr>
            </w:pPr>
          </w:p>
        </w:tc>
      </w:tr>
      <w:tr w:rsidR="00827E3A" w:rsidRPr="009F347D" w:rsidTr="00D34FE4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D34FE4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D34FE4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826919" w:rsidRDefault="00827E3A" w:rsidP="00D34FE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  <w:lang w:val="en-US"/>
              </w:rPr>
              <w:t>Centerinox</w:t>
            </w:r>
            <w:proofErr w:type="spellEnd"/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rPr>
                <w:b/>
              </w:rPr>
            </w:pPr>
          </w:p>
        </w:tc>
      </w:tr>
    </w:tbl>
    <w:p w:rsidR="00AE7388" w:rsidRDefault="00AE7388" w:rsidP="009005D1">
      <w:pPr>
        <w:jc w:val="center"/>
      </w:pPr>
    </w:p>
    <w:p w:rsidR="00F0477E" w:rsidRDefault="00D34FE4" w:rsidP="009005D1">
      <w:pPr>
        <w:jc w:val="center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1689100</wp:posOffset>
            </wp:positionV>
            <wp:extent cx="5200650" cy="1752600"/>
            <wp:effectExtent l="0" t="0" r="0" b="0"/>
            <wp:wrapNone/>
            <wp:docPr id="5" name="Рисунок 5" descr="\\AD\files\Обмен\Склад_Ворончихин_АБ\01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\files\Обмен\Склад_Ворончихин_АБ\019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0477E" w:rsidSect="00D34F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284" w:left="56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A7" w:rsidRDefault="00016BA7" w:rsidP="005A6C67">
      <w:pPr>
        <w:spacing w:after="0" w:line="240" w:lineRule="auto"/>
      </w:pPr>
      <w:r>
        <w:separator/>
      </w:r>
    </w:p>
  </w:endnote>
  <w:endnote w:type="continuationSeparator" w:id="0">
    <w:p w:rsidR="00016BA7" w:rsidRDefault="00016BA7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A7" w:rsidRDefault="00016BA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A7" w:rsidRDefault="00016BA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A7" w:rsidRDefault="00016B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A7" w:rsidRDefault="00016BA7" w:rsidP="005A6C67">
      <w:pPr>
        <w:spacing w:after="0" w:line="240" w:lineRule="auto"/>
      </w:pPr>
      <w:r>
        <w:separator/>
      </w:r>
    </w:p>
  </w:footnote>
  <w:footnote w:type="continuationSeparator" w:id="0">
    <w:p w:rsidR="00016BA7" w:rsidRDefault="00016BA7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A7" w:rsidRDefault="00016BA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A7" w:rsidRDefault="00016BA7" w:rsidP="009005D1">
    <w:pPr>
      <w:pStyle w:val="a6"/>
      <w:jc w:val="center"/>
      <w:rPr>
        <w:rFonts w:ascii="Arial" w:hAnsi="Arial" w:cs="Arial"/>
        <w:b/>
        <w:noProof/>
        <w:color w:val="006600"/>
        <w:sz w:val="24"/>
        <w:szCs w:val="24"/>
        <w:lang w:eastAsia="ru-RU"/>
      </w:rPr>
    </w:pPr>
    <w:r>
      <w:rPr>
        <w:noProof/>
        <w:lang w:eastAsia="ru-RU"/>
      </w:rPr>
      <w:drawing>
        <wp:inline distT="0" distB="0" distL="0" distR="0" wp14:anchorId="293BDA9D" wp14:editId="783E7EB7">
          <wp:extent cx="6896100" cy="1028700"/>
          <wp:effectExtent l="0" t="0" r="0" b="0"/>
          <wp:docPr id="1" name="Рисунок 2" descr="shapka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shapka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"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6BA7" w:rsidRDefault="00016BA7" w:rsidP="009005D1">
    <w:pPr>
      <w:pStyle w:val="a6"/>
      <w:jc w:val="center"/>
    </w:pP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Нужна запчасть или инструмент? Закажите прямо сейчас </w:t>
    </w:r>
    <w:hyperlink r:id="rId2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tools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@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com</w:t>
      </w:r>
    </w:hyperlink>
    <w:r>
      <w:rPr>
        <w:rFonts w:ascii="Arial" w:hAnsi="Arial" w:cs="Arial"/>
        <w:b/>
        <w:noProof/>
        <w:color w:val="0066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t>Распродажа инструмента и запасных частей!</w:t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Подробности на сайте </w:t>
    </w:r>
    <w:hyperlink r:id="rId3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www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-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stanki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ru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A7" w:rsidRDefault="00016B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8641F"/>
    <w:rsid w:val="000A52CA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355F44"/>
    <w:rsid w:val="00366FEB"/>
    <w:rsid w:val="003925EE"/>
    <w:rsid w:val="003A6EE0"/>
    <w:rsid w:val="003E2183"/>
    <w:rsid w:val="003E4C5B"/>
    <w:rsid w:val="003F1FDC"/>
    <w:rsid w:val="003F6E29"/>
    <w:rsid w:val="00407715"/>
    <w:rsid w:val="00456083"/>
    <w:rsid w:val="00476296"/>
    <w:rsid w:val="004952CA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60BD"/>
    <w:rsid w:val="006E3FB1"/>
    <w:rsid w:val="00712E65"/>
    <w:rsid w:val="00715DA4"/>
    <w:rsid w:val="007223A7"/>
    <w:rsid w:val="00743075"/>
    <w:rsid w:val="007532DF"/>
    <w:rsid w:val="00775F31"/>
    <w:rsid w:val="0078608C"/>
    <w:rsid w:val="007A1BC6"/>
    <w:rsid w:val="007A796B"/>
    <w:rsid w:val="007B1540"/>
    <w:rsid w:val="00801A4D"/>
    <w:rsid w:val="00826919"/>
    <w:rsid w:val="00827E3A"/>
    <w:rsid w:val="00837214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A44C7"/>
    <w:rsid w:val="00AB122D"/>
    <w:rsid w:val="00AC5400"/>
    <w:rsid w:val="00AD3129"/>
    <w:rsid w:val="00AD6805"/>
    <w:rsid w:val="00AE7388"/>
    <w:rsid w:val="00B1238B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34B03"/>
    <w:rsid w:val="00E35781"/>
    <w:rsid w:val="00E72768"/>
    <w:rsid w:val="00E83023"/>
    <w:rsid w:val="00ED4D96"/>
    <w:rsid w:val="00EE14A6"/>
    <w:rsid w:val="00EE2B4E"/>
    <w:rsid w:val="00F0477E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vesp-stanki.ru" TargetMode="External"/><Relationship Id="rId2" Type="http://schemas.openxmlformats.org/officeDocument/2006/relationships/hyperlink" Target="mailto:tools@intervesp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4BB96A9E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356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Телегин Роман Павлович</cp:lastModifiedBy>
  <cp:revision>2</cp:revision>
  <dcterms:created xsi:type="dcterms:W3CDTF">2020-04-23T08:35:00Z</dcterms:created>
  <dcterms:modified xsi:type="dcterms:W3CDTF">2020-04-23T08:35:00Z</dcterms:modified>
</cp:coreProperties>
</file>