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35675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38575" cy="3495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6755">
            <w:pPr>
              <w:rPr>
                <w:b/>
                <w:lang w:val="en-US"/>
              </w:rPr>
            </w:pPr>
            <w:r w:rsidRPr="00356755">
              <w:rPr>
                <w:b/>
                <w:lang w:val="en-US"/>
              </w:rPr>
              <w:t>F0022760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356755">
            <w:pPr>
              <w:rPr>
                <w:b/>
              </w:rPr>
            </w:pPr>
            <w:r w:rsidRPr="00356755">
              <w:rPr>
                <w:b/>
              </w:rPr>
              <w:t xml:space="preserve">Программное обеспечение </w:t>
            </w:r>
            <w:proofErr w:type="spellStart"/>
            <w:r w:rsidRPr="00356755">
              <w:rPr>
                <w:b/>
              </w:rPr>
              <w:t>Ucancam</w:t>
            </w:r>
            <w:proofErr w:type="spellEnd"/>
            <w:r w:rsidRPr="00356755">
              <w:rPr>
                <w:b/>
              </w:rPr>
              <w:t xml:space="preserve"> </w:t>
            </w:r>
            <w:proofErr w:type="spellStart"/>
            <w:r w:rsidRPr="00356755">
              <w:rPr>
                <w:b/>
              </w:rPr>
              <w:t>Ver</w:t>
            </w:r>
            <w:proofErr w:type="spellEnd"/>
            <w:r w:rsidRPr="00356755">
              <w:rPr>
                <w:b/>
              </w:rPr>
              <w:t xml:space="preserve">. 9 с </w:t>
            </w:r>
            <w:proofErr w:type="spellStart"/>
            <w:r w:rsidRPr="00356755">
              <w:rPr>
                <w:b/>
              </w:rPr>
              <w:t>флеш</w:t>
            </w:r>
            <w:proofErr w:type="spellEnd"/>
            <w:r w:rsidRPr="00356755">
              <w:rPr>
                <w:b/>
              </w:rPr>
              <w:t>-ключом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55" w:rsidRPr="00356755" w:rsidRDefault="00356755" w:rsidP="00356755">
            <w:pPr>
              <w:rPr>
                <w:rFonts w:cs="Times New Roman"/>
                <w:b/>
              </w:rPr>
            </w:pPr>
          </w:p>
          <w:p w:rsidR="00F1545E" w:rsidRPr="00AC69F2" w:rsidRDefault="00F1545E" w:rsidP="00355F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7500E4" w:rsidRDefault="00355F44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E17699" w:rsidRDefault="00E17699" w:rsidP="000B28B4">
            <w:pPr>
              <w:rPr>
                <w:b/>
              </w:rPr>
            </w:pPr>
            <w:r>
              <w:rPr>
                <w:b/>
              </w:rPr>
              <w:t>Фрезерные станки с ЧПУ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E17699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E17699" w:rsidRDefault="00E17699" w:rsidP="00697C5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Artisman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355F44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E4" w:rsidRDefault="007500E4" w:rsidP="007500E4">
      <w:pPr>
        <w:spacing w:after="0" w:line="240" w:lineRule="auto"/>
      </w:pPr>
      <w:r>
        <w:separator/>
      </w:r>
    </w:p>
  </w:endnote>
  <w:endnote w:type="continuationSeparator" w:id="0">
    <w:p w:rsidR="007500E4" w:rsidRDefault="007500E4" w:rsidP="007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E4" w:rsidRDefault="007500E4" w:rsidP="007500E4">
      <w:pPr>
        <w:spacing w:after="0" w:line="240" w:lineRule="auto"/>
      </w:pPr>
      <w:r>
        <w:separator/>
      </w:r>
    </w:p>
  </w:footnote>
  <w:footnote w:type="continuationSeparator" w:id="0">
    <w:p w:rsidR="007500E4" w:rsidRDefault="007500E4" w:rsidP="0075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E4" w:rsidRDefault="007500E4" w:rsidP="007500E4">
    <w:pPr>
      <w:pStyle w:val="a6"/>
      <w:jc w:val="both"/>
    </w:pPr>
    <w:r>
      <w:rPr>
        <w:noProof/>
        <w:lang w:eastAsia="ru-RU"/>
      </w:rPr>
      <w:drawing>
        <wp:inline distT="0" distB="0" distL="0" distR="0">
          <wp:extent cx="7000875" cy="1095375"/>
          <wp:effectExtent l="0" t="0" r="0" b="0"/>
          <wp:docPr id="1" name="Рисунок 1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0E4" w:rsidRDefault="007500E4" w:rsidP="007500E4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7500E4" w:rsidRDefault="007500E4" w:rsidP="007500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B28B4"/>
    <w:rsid w:val="000C3D75"/>
    <w:rsid w:val="00107EEF"/>
    <w:rsid w:val="001E513E"/>
    <w:rsid w:val="00202D76"/>
    <w:rsid w:val="00221A67"/>
    <w:rsid w:val="00355F44"/>
    <w:rsid w:val="00356755"/>
    <w:rsid w:val="00402517"/>
    <w:rsid w:val="005206DD"/>
    <w:rsid w:val="00641013"/>
    <w:rsid w:val="00697C59"/>
    <w:rsid w:val="00743075"/>
    <w:rsid w:val="007500E4"/>
    <w:rsid w:val="00963A65"/>
    <w:rsid w:val="009B59C5"/>
    <w:rsid w:val="009C0873"/>
    <w:rsid w:val="009D4093"/>
    <w:rsid w:val="00A63ABA"/>
    <w:rsid w:val="00AC69F2"/>
    <w:rsid w:val="00B7203C"/>
    <w:rsid w:val="00C20E5C"/>
    <w:rsid w:val="00C53B18"/>
    <w:rsid w:val="00D66F0D"/>
    <w:rsid w:val="00DC095C"/>
    <w:rsid w:val="00DE1115"/>
    <w:rsid w:val="00DF6109"/>
    <w:rsid w:val="00E17699"/>
    <w:rsid w:val="00E17BAC"/>
    <w:rsid w:val="00F1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0E4"/>
  </w:style>
  <w:style w:type="paragraph" w:styleId="a8">
    <w:name w:val="footer"/>
    <w:basedOn w:val="a"/>
    <w:link w:val="a9"/>
    <w:uiPriority w:val="99"/>
    <w:unhideWhenUsed/>
    <w:rsid w:val="007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0E4"/>
  </w:style>
  <w:style w:type="character" w:styleId="aa">
    <w:name w:val="Hyperlink"/>
    <w:uiPriority w:val="99"/>
    <w:semiHidden/>
    <w:unhideWhenUsed/>
    <w:rsid w:val="00750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C0CCCDD7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2013-05-30T12:00:00Z</dcterms:created>
  <dcterms:modified xsi:type="dcterms:W3CDTF">2015-10-02T08:22:00Z</dcterms:modified>
</cp:coreProperties>
</file>