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FB0FA8" w:rsidRDefault="00C23EFB">
      <w:r>
        <w:rPr>
          <w:noProof/>
          <w:lang w:eastAsia="ru-RU"/>
        </w:rPr>
        <w:drawing>
          <wp:inline distT="0" distB="0" distL="0" distR="0">
            <wp:extent cx="6838950" cy="3924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C23EFB">
            <w:pPr>
              <w:rPr>
                <w:b/>
              </w:rPr>
            </w:pPr>
            <w:r w:rsidRPr="00C23EFB">
              <w:rPr>
                <w:b/>
              </w:rPr>
              <w:t>F0026570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C23EFB">
            <w:pPr>
              <w:rPr>
                <w:b/>
              </w:rPr>
            </w:pPr>
            <w:r w:rsidRPr="00C23EFB">
              <w:rPr>
                <w:b/>
              </w:rPr>
              <w:t xml:space="preserve">Шпиндель </w:t>
            </w:r>
            <w:proofErr w:type="spellStart"/>
            <w:r w:rsidRPr="00C23EFB">
              <w:rPr>
                <w:b/>
              </w:rPr>
              <w:t>Protec</w:t>
            </w:r>
            <w:proofErr w:type="spellEnd"/>
            <w:r w:rsidRPr="00C23EFB">
              <w:rPr>
                <w:b/>
              </w:rPr>
              <w:t xml:space="preserve"> 3,7 </w:t>
            </w:r>
            <w:proofErr w:type="spellStart"/>
            <w:r w:rsidRPr="00C23EFB">
              <w:rPr>
                <w:b/>
              </w:rPr>
              <w:t>kW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Pr="00DD32C7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E" w:rsidRPr="00256AAE" w:rsidRDefault="00256AAE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211B3" w:rsidRDefault="00FB0FA8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56AAE" w:rsidRDefault="00FB0FA8" w:rsidP="00256AAE">
            <w:pPr>
              <w:rPr>
                <w:b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2" w:rsidRPr="00D41290" w:rsidRDefault="00D41290" w:rsidP="00E274D2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AVT</w:t>
            </w:r>
          </w:p>
          <w:p w:rsidR="00FB0FA8" w:rsidRPr="004211B3" w:rsidRDefault="00FB0FA8" w:rsidP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06EE1" w:rsidRDefault="00C23EFB">
            <w:pPr>
              <w:rPr>
                <w:rFonts w:cs="Times New Roman"/>
                <w:b/>
                <w:lang w:val="en-US"/>
              </w:rPr>
            </w:pPr>
            <w:proofErr w:type="spellStart"/>
            <w:r w:rsidRPr="00C23EFB">
              <w:rPr>
                <w:b/>
              </w:rPr>
              <w:t>Protec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211B3" w:rsidRDefault="00D412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576D84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4" w:rsidRDefault="00576D84" w:rsidP="00576D84">
      <w:pPr>
        <w:spacing w:after="0" w:line="240" w:lineRule="auto"/>
      </w:pPr>
      <w:r>
        <w:separator/>
      </w:r>
    </w:p>
  </w:endnote>
  <w:endnote w:type="continuationSeparator" w:id="0">
    <w:p w:rsidR="00576D84" w:rsidRDefault="00576D84" w:rsidP="0057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4" w:rsidRDefault="00576D84" w:rsidP="00576D84">
      <w:pPr>
        <w:spacing w:after="0" w:line="240" w:lineRule="auto"/>
      </w:pPr>
      <w:r>
        <w:separator/>
      </w:r>
    </w:p>
  </w:footnote>
  <w:footnote w:type="continuationSeparator" w:id="0">
    <w:p w:rsidR="00576D84" w:rsidRDefault="00576D84" w:rsidP="0057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84" w:rsidRDefault="00576D84" w:rsidP="00576D84">
    <w:pPr>
      <w:pStyle w:val="a6"/>
      <w:jc w:val="both"/>
    </w:pPr>
    <w:r>
      <w:rPr>
        <w:noProof/>
        <w:lang w:eastAsia="ru-RU"/>
      </w:rPr>
      <w:drawing>
        <wp:inline distT="0" distB="0" distL="0" distR="0" wp14:anchorId="0CFC0C67" wp14:editId="3C7490E1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D84" w:rsidRDefault="00576D84" w:rsidP="00576D84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576D84" w:rsidRDefault="00576D84" w:rsidP="00576D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256AAE"/>
    <w:rsid w:val="00373D04"/>
    <w:rsid w:val="003C09AD"/>
    <w:rsid w:val="003F39BF"/>
    <w:rsid w:val="004211B3"/>
    <w:rsid w:val="00532B85"/>
    <w:rsid w:val="00544DBF"/>
    <w:rsid w:val="00576D84"/>
    <w:rsid w:val="007705AD"/>
    <w:rsid w:val="00897698"/>
    <w:rsid w:val="009551EE"/>
    <w:rsid w:val="009B59C5"/>
    <w:rsid w:val="009B7C32"/>
    <w:rsid w:val="00A61CFE"/>
    <w:rsid w:val="00AD679D"/>
    <w:rsid w:val="00B93F8C"/>
    <w:rsid w:val="00BB739F"/>
    <w:rsid w:val="00C23EFB"/>
    <w:rsid w:val="00CE6E7B"/>
    <w:rsid w:val="00D41290"/>
    <w:rsid w:val="00D94375"/>
    <w:rsid w:val="00DD32C7"/>
    <w:rsid w:val="00E11B26"/>
    <w:rsid w:val="00E274D2"/>
    <w:rsid w:val="00EA7E43"/>
    <w:rsid w:val="00ED764F"/>
    <w:rsid w:val="00EE3A18"/>
    <w:rsid w:val="00EE3D8C"/>
    <w:rsid w:val="00F06EE1"/>
    <w:rsid w:val="00F150AA"/>
    <w:rsid w:val="00FB0F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D84"/>
  </w:style>
  <w:style w:type="paragraph" w:styleId="a8">
    <w:name w:val="footer"/>
    <w:basedOn w:val="a"/>
    <w:link w:val="a9"/>
    <w:uiPriority w:val="99"/>
    <w:unhideWhenUsed/>
    <w:rsid w:val="0057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D84"/>
  </w:style>
  <w:style w:type="character" w:styleId="aa">
    <w:name w:val="Hyperlink"/>
    <w:uiPriority w:val="99"/>
    <w:unhideWhenUsed/>
    <w:rsid w:val="00576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2013-07-19T11:08:00Z</dcterms:created>
  <dcterms:modified xsi:type="dcterms:W3CDTF">2015-10-01T13:27:00Z</dcterms:modified>
</cp:coreProperties>
</file>