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FB0FA8" w:rsidRDefault="00C82EDE" w:rsidP="00510F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0" cy="343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C82EDE">
            <w:pPr>
              <w:rPr>
                <w:b/>
              </w:rPr>
            </w:pPr>
            <w:r w:rsidRPr="00C82EDE">
              <w:rPr>
                <w:b/>
              </w:rPr>
              <w:t>F0026586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C82EDE">
            <w:pPr>
              <w:rPr>
                <w:b/>
              </w:rPr>
            </w:pPr>
            <w:r w:rsidRPr="00C82EDE">
              <w:rPr>
                <w:b/>
              </w:rPr>
              <w:t xml:space="preserve">Частотный преобразователь </w:t>
            </w:r>
            <w:proofErr w:type="spellStart"/>
            <w:r w:rsidRPr="00C82EDE">
              <w:rPr>
                <w:b/>
              </w:rPr>
              <w:t>Delta</w:t>
            </w:r>
            <w:proofErr w:type="spellEnd"/>
            <w:r w:rsidRPr="00C82EDE">
              <w:rPr>
                <w:b/>
              </w:rPr>
              <w:t xml:space="preserve"> 5,5 </w:t>
            </w:r>
            <w:proofErr w:type="spellStart"/>
            <w:r w:rsidRPr="00C82EDE">
              <w:rPr>
                <w:b/>
              </w:rPr>
              <w:t>kw</w:t>
            </w:r>
            <w:proofErr w:type="spellEnd"/>
            <w:r w:rsidRPr="00C82EDE">
              <w:rPr>
                <w:b/>
              </w:rPr>
              <w:t>/380V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Pr="00DD32C7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E" w:rsidRPr="00C82EDE" w:rsidRDefault="00256AAE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C82EDE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C82EDE" w:rsidRDefault="00FB0FA8" w:rsidP="00256AAE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2" w:rsidRPr="00D41290" w:rsidRDefault="00D41290" w:rsidP="00E274D2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AVT</w:t>
            </w:r>
          </w:p>
          <w:p w:rsidR="00FB0FA8" w:rsidRPr="004211B3" w:rsidRDefault="00FB0FA8" w:rsidP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C82EDE" w:rsidRDefault="00C82EDE">
            <w:pPr>
              <w:rPr>
                <w:rFonts w:cs="Times New Roman"/>
                <w:b/>
                <w:lang w:val="en-US"/>
              </w:rPr>
            </w:pPr>
            <w:r>
              <w:rPr>
                <w:b/>
                <w:lang w:val="en-US"/>
              </w:rPr>
              <w:t>Delta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211B3" w:rsidRDefault="00D412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510F29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29" w:rsidRDefault="00510F29" w:rsidP="00510F29">
      <w:pPr>
        <w:spacing w:after="0" w:line="240" w:lineRule="auto"/>
      </w:pPr>
      <w:r>
        <w:separator/>
      </w:r>
    </w:p>
  </w:endnote>
  <w:endnote w:type="continuationSeparator" w:id="0">
    <w:p w:rsidR="00510F29" w:rsidRDefault="00510F29" w:rsidP="0051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29" w:rsidRDefault="00510F29" w:rsidP="00510F29">
      <w:pPr>
        <w:spacing w:after="0" w:line="240" w:lineRule="auto"/>
      </w:pPr>
      <w:r>
        <w:separator/>
      </w:r>
    </w:p>
  </w:footnote>
  <w:footnote w:type="continuationSeparator" w:id="0">
    <w:p w:rsidR="00510F29" w:rsidRDefault="00510F29" w:rsidP="0051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29" w:rsidRDefault="00510F29" w:rsidP="00510F29">
    <w:pPr>
      <w:pStyle w:val="a6"/>
      <w:jc w:val="both"/>
    </w:pPr>
    <w:r>
      <w:rPr>
        <w:noProof/>
        <w:lang w:eastAsia="ru-RU"/>
      </w:rPr>
      <w:drawing>
        <wp:inline distT="0" distB="0" distL="0" distR="0" wp14:anchorId="49CEB1FA" wp14:editId="198E9F63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F29" w:rsidRDefault="00510F29" w:rsidP="00510F29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510F29" w:rsidRDefault="00510F29" w:rsidP="00510F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23536"/>
    <w:rsid w:val="00106576"/>
    <w:rsid w:val="0012299A"/>
    <w:rsid w:val="00221A67"/>
    <w:rsid w:val="002303A7"/>
    <w:rsid w:val="00256AAE"/>
    <w:rsid w:val="00373D04"/>
    <w:rsid w:val="003C09AD"/>
    <w:rsid w:val="003F39BF"/>
    <w:rsid w:val="004211B3"/>
    <w:rsid w:val="00510F29"/>
    <w:rsid w:val="00532B85"/>
    <w:rsid w:val="00544DBF"/>
    <w:rsid w:val="007705AD"/>
    <w:rsid w:val="007B4B8D"/>
    <w:rsid w:val="00897698"/>
    <w:rsid w:val="009551EE"/>
    <w:rsid w:val="009B59C5"/>
    <w:rsid w:val="009B7C32"/>
    <w:rsid w:val="00A61CFE"/>
    <w:rsid w:val="00AD679D"/>
    <w:rsid w:val="00B93F8C"/>
    <w:rsid w:val="00BB739F"/>
    <w:rsid w:val="00C23EFB"/>
    <w:rsid w:val="00C82EDE"/>
    <w:rsid w:val="00CE6E7B"/>
    <w:rsid w:val="00D41290"/>
    <w:rsid w:val="00D94375"/>
    <w:rsid w:val="00DD32C7"/>
    <w:rsid w:val="00E11B26"/>
    <w:rsid w:val="00E274D2"/>
    <w:rsid w:val="00E769B0"/>
    <w:rsid w:val="00EA7E43"/>
    <w:rsid w:val="00ED764F"/>
    <w:rsid w:val="00EE3A18"/>
    <w:rsid w:val="00EE3D8C"/>
    <w:rsid w:val="00F06EE1"/>
    <w:rsid w:val="00F150AA"/>
    <w:rsid w:val="00FB0F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F29"/>
  </w:style>
  <w:style w:type="paragraph" w:styleId="a8">
    <w:name w:val="footer"/>
    <w:basedOn w:val="a"/>
    <w:link w:val="a9"/>
    <w:uiPriority w:val="99"/>
    <w:unhideWhenUsed/>
    <w:rsid w:val="0051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F29"/>
  </w:style>
  <w:style w:type="character" w:styleId="aa">
    <w:name w:val="Hyperlink"/>
    <w:uiPriority w:val="99"/>
    <w:unhideWhenUsed/>
    <w:rsid w:val="00510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2013-07-19T12:20:00Z</dcterms:created>
  <dcterms:modified xsi:type="dcterms:W3CDTF">2015-10-01T13:29:00Z</dcterms:modified>
</cp:coreProperties>
</file>