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/>
    <w:p w:rsidR="001433D8" w:rsidRDefault="001433D8"/>
    <w:p w:rsidR="001433D8" w:rsidRDefault="001F017D">
      <w:r>
        <w:rPr>
          <w:noProof/>
          <w:lang w:eastAsia="ru-RU"/>
        </w:rPr>
        <w:drawing>
          <wp:inline distT="0" distB="0" distL="0" distR="0">
            <wp:extent cx="6358620" cy="3233394"/>
            <wp:effectExtent l="19050" t="0" r="4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43" cy="3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CB" w:rsidRDefault="00AC0CCB">
      <w:pPr>
        <w:rPr>
          <w:noProof/>
          <w:lang w:eastAsia="ru-RU"/>
        </w:rPr>
      </w:pPr>
    </w:p>
    <w:p w:rsidR="002153A7" w:rsidRDefault="002153A7"/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417"/>
        <w:gridCol w:w="851"/>
        <w:gridCol w:w="1134"/>
        <w:gridCol w:w="2091"/>
      </w:tblGrid>
      <w:tr w:rsidR="001433D8" w:rsidTr="006360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2153A7" w:rsidRDefault="001F017D">
            <w:pPr>
              <w:rPr>
                <w:b/>
                <w:lang w:val="en-US"/>
              </w:rPr>
            </w:pPr>
            <w:r w:rsidRPr="001F017D">
              <w:rPr>
                <w:b/>
                <w:lang w:val="en-US"/>
              </w:rPr>
              <w:t>F0027290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F017D" w:rsidRDefault="001F017D">
            <w:pPr>
              <w:rPr>
                <w:b/>
              </w:rPr>
            </w:pPr>
            <w:r w:rsidRPr="001F017D">
              <w:rPr>
                <w:b/>
              </w:rPr>
              <w:t xml:space="preserve">Шестерня переходная  </w:t>
            </w:r>
            <w:r w:rsidRPr="001F017D">
              <w:rPr>
                <w:b/>
                <w:lang w:val="en-US"/>
              </w:rPr>
              <w:t>Z</w:t>
            </w:r>
            <w:r w:rsidRPr="001F017D">
              <w:rPr>
                <w:b/>
              </w:rPr>
              <w:t xml:space="preserve"> </w:t>
            </w:r>
            <w:r w:rsidRPr="001F017D">
              <w:rPr>
                <w:b/>
                <w:lang w:val="en-US"/>
              </w:rPr>
              <w:t>AXIS</w:t>
            </w:r>
            <w:r w:rsidRPr="001F017D">
              <w:rPr>
                <w:b/>
              </w:rPr>
              <w:t xml:space="preserve"> (металлическая)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EC5F64" w:rsidRDefault="001433D8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B" w:rsidRPr="006360CB" w:rsidRDefault="006360CB" w:rsidP="001F017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</w:rPr>
              <w:t>Металл, пластмасса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Pr="001F017D" w:rsidRDefault="006360CB" w:rsidP="00E26670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  <w:r>
              <w:rPr>
                <w:b/>
              </w:rPr>
              <w:t xml:space="preserve">, движение по оси </w:t>
            </w:r>
            <w:r w:rsidR="00F249FD">
              <w:rPr>
                <w:b/>
                <w:lang w:val="en-US"/>
              </w:rPr>
              <w:t>Z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FF7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79" w:rsidRDefault="00FF7479" w:rsidP="00FF7479">
      <w:pPr>
        <w:spacing w:after="0" w:line="240" w:lineRule="auto"/>
      </w:pPr>
      <w:r>
        <w:separator/>
      </w:r>
    </w:p>
  </w:endnote>
  <w:endnote w:type="continuationSeparator" w:id="0">
    <w:p w:rsidR="00FF7479" w:rsidRDefault="00FF7479" w:rsidP="00FF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79" w:rsidRDefault="00FF74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79" w:rsidRDefault="00FF74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79" w:rsidRDefault="00FF7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79" w:rsidRDefault="00FF7479" w:rsidP="00FF7479">
      <w:pPr>
        <w:spacing w:after="0" w:line="240" w:lineRule="auto"/>
      </w:pPr>
      <w:r>
        <w:separator/>
      </w:r>
    </w:p>
  </w:footnote>
  <w:footnote w:type="continuationSeparator" w:id="0">
    <w:p w:rsidR="00FF7479" w:rsidRDefault="00FF7479" w:rsidP="00FF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79" w:rsidRDefault="00FF74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79" w:rsidRDefault="00FF7479" w:rsidP="00FF7479">
    <w:pPr>
      <w:pStyle w:val="a6"/>
      <w:jc w:val="both"/>
    </w:pPr>
    <w:r>
      <w:rPr>
        <w:noProof/>
        <w:lang w:eastAsia="ru-RU"/>
      </w:rPr>
      <w:drawing>
        <wp:inline distT="0" distB="0" distL="0" distR="0" wp14:anchorId="7A7DCA03" wp14:editId="46BBD884">
          <wp:extent cx="7000875" cy="1100507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u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993310" cy="1099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7479" w:rsidRDefault="00FF7479" w:rsidP="00FF7479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FF7479" w:rsidRDefault="00FF747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79" w:rsidRDefault="00FF74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1963AE"/>
    <w:rsid w:val="001F017D"/>
    <w:rsid w:val="002153A7"/>
    <w:rsid w:val="00221A67"/>
    <w:rsid w:val="0044091B"/>
    <w:rsid w:val="006360CB"/>
    <w:rsid w:val="00652565"/>
    <w:rsid w:val="007D0F49"/>
    <w:rsid w:val="007D2FE3"/>
    <w:rsid w:val="009B1610"/>
    <w:rsid w:val="009B59C5"/>
    <w:rsid w:val="00A3280A"/>
    <w:rsid w:val="00AC0CCB"/>
    <w:rsid w:val="00AE7A46"/>
    <w:rsid w:val="00D90276"/>
    <w:rsid w:val="00E26670"/>
    <w:rsid w:val="00E53430"/>
    <w:rsid w:val="00EC5F64"/>
    <w:rsid w:val="00F249F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479"/>
  </w:style>
  <w:style w:type="paragraph" w:styleId="a8">
    <w:name w:val="footer"/>
    <w:basedOn w:val="a"/>
    <w:link w:val="a9"/>
    <w:uiPriority w:val="99"/>
    <w:unhideWhenUsed/>
    <w:rsid w:val="00FF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479"/>
  </w:style>
  <w:style w:type="character" w:styleId="aa">
    <w:name w:val="Hyperlink"/>
    <w:uiPriority w:val="99"/>
    <w:unhideWhenUsed/>
    <w:rsid w:val="00FF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2013-08-28T06:05:00Z</dcterms:created>
  <dcterms:modified xsi:type="dcterms:W3CDTF">2015-10-01T12:47:00Z</dcterms:modified>
</cp:coreProperties>
</file>