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32044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-413688</wp:posOffset>
            </wp:positionH>
            <wp:positionV relativeFrom="paragraph">
              <wp:posOffset>-1109</wp:posOffset>
            </wp:positionV>
            <wp:extent cx="6537610" cy="3172571"/>
            <wp:effectExtent l="0" t="0" r="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610" cy="317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067"/>
        <w:tblW w:w="53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25"/>
        <w:gridCol w:w="2829"/>
        <w:gridCol w:w="1416"/>
        <w:gridCol w:w="3261"/>
      </w:tblGrid>
      <w:tr w:rsidR="00320442" w:rsidTr="00320442">
        <w:trPr>
          <w:trHeight w:val="700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42" w:rsidRDefault="00320442" w:rsidP="003204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42" w:rsidRDefault="00320442" w:rsidP="003204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42" w:rsidRDefault="00320442" w:rsidP="003204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320442" w:rsidRDefault="00320442" w:rsidP="003204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42" w:rsidRDefault="00320442" w:rsidP="003204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42" w:rsidRDefault="00320442" w:rsidP="003204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320442" w:rsidRPr="00104001" w:rsidTr="00320442">
        <w:trPr>
          <w:trHeight w:val="709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42" w:rsidRDefault="00320442" w:rsidP="00320442">
            <w:pPr>
              <w:spacing w:after="0" w:line="240" w:lineRule="auto"/>
            </w:pPr>
            <w:bookmarkStart w:id="0" w:name="_GoBack" w:colFirst="2" w:colLast="2"/>
            <w:r>
              <w:t xml:space="preserve">    </w:t>
            </w:r>
          </w:p>
          <w:p w:rsidR="00320442" w:rsidRPr="00DD252E" w:rsidRDefault="00320442" w:rsidP="00320442">
            <w:pPr>
              <w:spacing w:after="0" w:line="240" w:lineRule="auto"/>
              <w:jc w:val="center"/>
            </w:pPr>
            <w:r w:rsidRPr="00320442">
              <w:rPr>
                <w:lang w:val="en-US"/>
              </w:rPr>
              <w:t>F0023035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42" w:rsidRDefault="00320442" w:rsidP="00320442">
            <w:pPr>
              <w:spacing w:after="0" w:line="240" w:lineRule="auto"/>
            </w:pPr>
          </w:p>
          <w:p w:rsidR="00320442" w:rsidRPr="002A0F26" w:rsidRDefault="00320442" w:rsidP="0032044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20442">
              <w:rPr>
                <w:rFonts w:asciiTheme="minorHAnsi" w:hAnsiTheme="minorHAnsi"/>
              </w:rPr>
              <w:t>B43-6000600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42" w:rsidRPr="00D60284" w:rsidRDefault="00320442" w:rsidP="00320442">
            <w:pPr>
              <w:spacing w:after="0" w:line="240" w:lineRule="auto"/>
            </w:pPr>
            <w:r w:rsidRPr="00320442">
              <w:t>Кронштейн крепления металлических роликов правый B43-6000600 для MB4023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42" w:rsidRDefault="00320442" w:rsidP="00320442">
            <w:pPr>
              <w:spacing w:after="0" w:line="240" w:lineRule="auto"/>
            </w:pPr>
          </w:p>
          <w:p w:rsidR="00320442" w:rsidRPr="002134C2" w:rsidRDefault="00320442" w:rsidP="00320442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1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42" w:rsidRPr="00320442" w:rsidRDefault="00320442" w:rsidP="00320442">
            <w:pPr>
              <w:spacing w:after="0" w:line="240" w:lineRule="auto"/>
            </w:pPr>
            <w:r>
              <w:t xml:space="preserve">Четырехсторонний станок </w:t>
            </w:r>
            <w:r>
              <w:rPr>
                <w:lang w:val="en-US"/>
              </w:rPr>
              <w:t>V</w:t>
            </w:r>
            <w:r w:rsidRPr="00320442">
              <w:t>-</w:t>
            </w:r>
            <w:r>
              <w:rPr>
                <w:lang w:val="en-US"/>
              </w:rPr>
              <w:t>Hold</w:t>
            </w:r>
            <w:r w:rsidRPr="00320442">
              <w:t xml:space="preserve"> 4023</w:t>
            </w:r>
            <w:r>
              <w:rPr>
                <w:lang w:val="en-US"/>
              </w:rPr>
              <w:t>x</w:t>
            </w:r>
            <w:r w:rsidRPr="00320442">
              <w:t>6</w:t>
            </w:r>
          </w:p>
        </w:tc>
      </w:tr>
      <w:bookmarkEnd w:id="0"/>
      <w:tr w:rsidR="00320442" w:rsidRPr="00104001" w:rsidTr="00320442">
        <w:trPr>
          <w:trHeight w:val="709"/>
        </w:trPr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42" w:rsidRPr="00104001" w:rsidRDefault="00320442" w:rsidP="00320442">
            <w:pPr>
              <w:spacing w:after="0" w:line="240" w:lineRule="auto"/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42" w:rsidRPr="00104001" w:rsidRDefault="00320442" w:rsidP="00320442">
            <w:pPr>
              <w:spacing w:after="0" w:line="240" w:lineRule="auto"/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42" w:rsidRPr="00104001" w:rsidRDefault="00320442" w:rsidP="00320442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442" w:rsidRPr="00104001" w:rsidRDefault="00320442" w:rsidP="00320442">
            <w:pPr>
              <w:spacing w:after="0" w:line="240" w:lineRule="auto"/>
            </w:pPr>
          </w:p>
        </w:tc>
        <w:tc>
          <w:tcPr>
            <w:tcW w:w="1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42" w:rsidRPr="00104001" w:rsidRDefault="00320442" w:rsidP="00320442">
            <w:pPr>
              <w:spacing w:after="0" w:line="240" w:lineRule="auto"/>
            </w:pPr>
          </w:p>
        </w:tc>
      </w:tr>
      <w:tr w:rsidR="00320442" w:rsidRPr="004A3CD6" w:rsidTr="00320442">
        <w:trPr>
          <w:trHeight w:val="709"/>
        </w:trPr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42" w:rsidRPr="00104001" w:rsidRDefault="00320442" w:rsidP="00320442">
            <w:pPr>
              <w:spacing w:after="0" w:line="240" w:lineRule="auto"/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42" w:rsidRPr="00104001" w:rsidRDefault="00320442" w:rsidP="00320442">
            <w:pPr>
              <w:spacing w:after="0" w:line="240" w:lineRule="auto"/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42" w:rsidRPr="00104001" w:rsidRDefault="00320442" w:rsidP="00320442">
            <w:pPr>
              <w:spacing w:after="0" w:line="240" w:lineRule="auto"/>
              <w:rPr>
                <w:b/>
              </w:rPr>
            </w:pPr>
            <w:r w:rsidRPr="00104001">
              <w:rPr>
                <w:b/>
              </w:rPr>
              <w:t xml:space="preserve">  </w:t>
            </w:r>
          </w:p>
          <w:p w:rsidR="00320442" w:rsidRPr="00320442" w:rsidRDefault="00320442" w:rsidP="00320442">
            <w:pPr>
              <w:spacing w:after="0" w:line="240" w:lineRule="auto"/>
              <w:jc w:val="center"/>
            </w:pPr>
            <w:r>
              <w:rPr>
                <w:lang w:val="en-US"/>
              </w:rPr>
              <w:t>V-Hold</w:t>
            </w: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42" w:rsidRPr="005F1BF5" w:rsidRDefault="00320442" w:rsidP="0032044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42" w:rsidRPr="005F1BF5" w:rsidRDefault="00320442" w:rsidP="00320442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B14524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524" w:rsidRDefault="00B14524" w:rsidP="00EA2EC8">
      <w:pPr>
        <w:spacing w:after="0" w:line="240" w:lineRule="auto"/>
      </w:pPr>
      <w:r>
        <w:separator/>
      </w:r>
    </w:p>
  </w:endnote>
  <w:endnote w:type="continuationSeparator" w:id="0">
    <w:p w:rsidR="00B14524" w:rsidRDefault="00B14524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524" w:rsidRDefault="00B14524" w:rsidP="00EA2EC8">
      <w:pPr>
        <w:spacing w:after="0" w:line="240" w:lineRule="auto"/>
      </w:pPr>
      <w:r>
        <w:separator/>
      </w:r>
    </w:p>
  </w:footnote>
  <w:footnote w:type="continuationSeparator" w:id="0">
    <w:p w:rsidR="00B14524" w:rsidRDefault="00B14524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524" w:rsidRDefault="00B14524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504E346" wp14:editId="678FCE1E">
          <wp:simplePos x="0" y="0"/>
          <wp:positionH relativeFrom="margin">
            <wp:posOffset>-1097915</wp:posOffset>
          </wp:positionH>
          <wp:positionV relativeFrom="margin">
            <wp:posOffset>-1472565</wp:posOffset>
          </wp:positionV>
          <wp:extent cx="7621200" cy="13572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00" cy="13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4524" w:rsidRDefault="00B14524">
    <w:pPr>
      <w:pStyle w:val="a6"/>
    </w:pPr>
  </w:p>
  <w:p w:rsidR="00B14524" w:rsidRDefault="00B14524">
    <w:pPr>
      <w:pStyle w:val="a6"/>
    </w:pPr>
  </w:p>
  <w:p w:rsidR="00B14524" w:rsidRDefault="00B14524">
    <w:pPr>
      <w:pStyle w:val="a6"/>
    </w:pPr>
  </w:p>
  <w:p w:rsidR="00B14524" w:rsidRDefault="00B14524">
    <w:pPr>
      <w:pStyle w:val="a6"/>
    </w:pPr>
  </w:p>
  <w:p w:rsidR="00B14524" w:rsidRDefault="00B145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191D"/>
    <w:rsid w:val="00037C0C"/>
    <w:rsid w:val="000553B1"/>
    <w:rsid w:val="00082699"/>
    <w:rsid w:val="000A19A1"/>
    <w:rsid w:val="000D71A6"/>
    <w:rsid w:val="000D7E21"/>
    <w:rsid w:val="00104001"/>
    <w:rsid w:val="00113069"/>
    <w:rsid w:val="001152C0"/>
    <w:rsid w:val="00151C99"/>
    <w:rsid w:val="00164A3B"/>
    <w:rsid w:val="00184DAF"/>
    <w:rsid w:val="00186AC0"/>
    <w:rsid w:val="001B22AE"/>
    <w:rsid w:val="001B4A67"/>
    <w:rsid w:val="001E182F"/>
    <w:rsid w:val="001E4CD6"/>
    <w:rsid w:val="001E6197"/>
    <w:rsid w:val="002134C2"/>
    <w:rsid w:val="002506BD"/>
    <w:rsid w:val="00286719"/>
    <w:rsid w:val="00286E19"/>
    <w:rsid w:val="002917F4"/>
    <w:rsid w:val="002A0519"/>
    <w:rsid w:val="002A0F26"/>
    <w:rsid w:val="002A7FDF"/>
    <w:rsid w:val="002B1FD2"/>
    <w:rsid w:val="002C3080"/>
    <w:rsid w:val="002C468D"/>
    <w:rsid w:val="00304FB3"/>
    <w:rsid w:val="00320442"/>
    <w:rsid w:val="00371FB6"/>
    <w:rsid w:val="00381FDF"/>
    <w:rsid w:val="003914CE"/>
    <w:rsid w:val="003F427C"/>
    <w:rsid w:val="004057C6"/>
    <w:rsid w:val="0045197F"/>
    <w:rsid w:val="004557CB"/>
    <w:rsid w:val="00460F48"/>
    <w:rsid w:val="0046608C"/>
    <w:rsid w:val="004A3CD6"/>
    <w:rsid w:val="004D00E5"/>
    <w:rsid w:val="0056614F"/>
    <w:rsid w:val="005A5D36"/>
    <w:rsid w:val="005B1B50"/>
    <w:rsid w:val="005D784F"/>
    <w:rsid w:val="005F0DD2"/>
    <w:rsid w:val="005F1BF5"/>
    <w:rsid w:val="005F20C4"/>
    <w:rsid w:val="006508C9"/>
    <w:rsid w:val="00664A02"/>
    <w:rsid w:val="006D13E3"/>
    <w:rsid w:val="006D2E21"/>
    <w:rsid w:val="00737DEE"/>
    <w:rsid w:val="007655F1"/>
    <w:rsid w:val="00776651"/>
    <w:rsid w:val="00781F48"/>
    <w:rsid w:val="007970F8"/>
    <w:rsid w:val="0079730A"/>
    <w:rsid w:val="00797BBD"/>
    <w:rsid w:val="007A3E97"/>
    <w:rsid w:val="007A4E9B"/>
    <w:rsid w:val="007A6255"/>
    <w:rsid w:val="007C2A70"/>
    <w:rsid w:val="007F197D"/>
    <w:rsid w:val="00810C9B"/>
    <w:rsid w:val="00824718"/>
    <w:rsid w:val="00827253"/>
    <w:rsid w:val="00830FEB"/>
    <w:rsid w:val="008864F1"/>
    <w:rsid w:val="00886BB1"/>
    <w:rsid w:val="008E67AA"/>
    <w:rsid w:val="008F5378"/>
    <w:rsid w:val="00924493"/>
    <w:rsid w:val="00935842"/>
    <w:rsid w:val="00976CFB"/>
    <w:rsid w:val="00980AF0"/>
    <w:rsid w:val="00996EE9"/>
    <w:rsid w:val="009D30EA"/>
    <w:rsid w:val="00A035F2"/>
    <w:rsid w:val="00A04E64"/>
    <w:rsid w:val="00A05C60"/>
    <w:rsid w:val="00A56B5D"/>
    <w:rsid w:val="00A841A2"/>
    <w:rsid w:val="00A97BAB"/>
    <w:rsid w:val="00AA7017"/>
    <w:rsid w:val="00AF5515"/>
    <w:rsid w:val="00B14524"/>
    <w:rsid w:val="00B55D8B"/>
    <w:rsid w:val="00BC768C"/>
    <w:rsid w:val="00BE7574"/>
    <w:rsid w:val="00C20720"/>
    <w:rsid w:val="00C51D5E"/>
    <w:rsid w:val="00CE2B9F"/>
    <w:rsid w:val="00D045D6"/>
    <w:rsid w:val="00D22904"/>
    <w:rsid w:val="00D2349D"/>
    <w:rsid w:val="00D27DCC"/>
    <w:rsid w:val="00D60284"/>
    <w:rsid w:val="00D9765B"/>
    <w:rsid w:val="00DD252E"/>
    <w:rsid w:val="00DF4817"/>
    <w:rsid w:val="00DF542B"/>
    <w:rsid w:val="00E569F6"/>
    <w:rsid w:val="00E833FA"/>
    <w:rsid w:val="00EA2EC8"/>
    <w:rsid w:val="00ED217A"/>
    <w:rsid w:val="00EE0F8E"/>
    <w:rsid w:val="00EF2B69"/>
    <w:rsid w:val="00F45CA8"/>
    <w:rsid w:val="00FC3C65"/>
    <w:rsid w:val="00FC5E8D"/>
    <w:rsid w:val="00FC6177"/>
    <w:rsid w:val="00FD3170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5530E262</Template>
  <TotalTime>781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Кабаргина Елена</cp:lastModifiedBy>
  <cp:revision>87</cp:revision>
  <dcterms:created xsi:type="dcterms:W3CDTF">2020-04-23T08:24:00Z</dcterms:created>
  <dcterms:modified xsi:type="dcterms:W3CDTF">2020-06-15T12:28:00Z</dcterms:modified>
</cp:coreProperties>
</file>