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D45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-396323</wp:posOffset>
            </wp:positionH>
            <wp:positionV relativeFrom="paragraph">
              <wp:posOffset>-2209</wp:posOffset>
            </wp:positionV>
            <wp:extent cx="6500276" cy="2949934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58" cy="295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915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62"/>
        <w:gridCol w:w="2692"/>
        <w:gridCol w:w="1560"/>
        <w:gridCol w:w="3260"/>
      </w:tblGrid>
      <w:tr w:rsidR="007D45C2" w:rsidTr="007D45C2">
        <w:trPr>
          <w:trHeight w:val="70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Default="007D45C2" w:rsidP="007D45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Default="007D45C2" w:rsidP="007D45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Default="007D45C2" w:rsidP="007D45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D45C2" w:rsidRDefault="007D45C2" w:rsidP="007D45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2" w:rsidRDefault="007D45C2" w:rsidP="007D45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Default="007D45C2" w:rsidP="007D45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D45C2" w:rsidRPr="00104001" w:rsidTr="007D45C2">
        <w:trPr>
          <w:trHeight w:val="70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2" w:rsidRDefault="007D45C2" w:rsidP="007D45C2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7D45C2" w:rsidRPr="003F54C2" w:rsidRDefault="007D45C2" w:rsidP="007D45C2">
            <w:pPr>
              <w:spacing w:after="0" w:line="240" w:lineRule="auto"/>
              <w:jc w:val="center"/>
            </w:pPr>
            <w:r>
              <w:rPr>
                <w:lang w:val="en-US"/>
              </w:rPr>
              <w:t>F002303</w:t>
            </w:r>
            <w:r>
              <w:t>6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2" w:rsidRDefault="007D45C2" w:rsidP="007D45C2">
            <w:pPr>
              <w:spacing w:after="0" w:line="240" w:lineRule="auto"/>
              <w:jc w:val="center"/>
            </w:pPr>
          </w:p>
          <w:p w:rsidR="007D45C2" w:rsidRPr="002A0F26" w:rsidRDefault="007D45C2" w:rsidP="007D45C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F54C2">
              <w:t>B43-6000400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C2" w:rsidRPr="00D60284" w:rsidRDefault="007D45C2" w:rsidP="007D45C2">
            <w:pPr>
              <w:spacing w:after="0" w:line="240" w:lineRule="auto"/>
            </w:pPr>
            <w:r w:rsidRPr="003F54C2">
              <w:t>Кронштейн крепления металлических роликов левый B43-6000400 для MB4023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C2" w:rsidRDefault="007D45C2" w:rsidP="007D45C2">
            <w:pPr>
              <w:spacing w:after="0" w:line="240" w:lineRule="auto"/>
            </w:pPr>
          </w:p>
          <w:p w:rsidR="007D45C2" w:rsidRPr="002134C2" w:rsidRDefault="007D45C2" w:rsidP="007D45C2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2" w:rsidRPr="00320442" w:rsidRDefault="007D45C2" w:rsidP="007D45C2">
            <w:pPr>
              <w:spacing w:after="0" w:line="240" w:lineRule="auto"/>
            </w:pPr>
            <w:r>
              <w:t xml:space="preserve">Четырехсторонний станок </w:t>
            </w:r>
            <w:r>
              <w:rPr>
                <w:lang w:val="en-US"/>
              </w:rPr>
              <w:t>V</w:t>
            </w:r>
            <w:r w:rsidRPr="00320442">
              <w:t>-</w:t>
            </w:r>
            <w:r>
              <w:rPr>
                <w:lang w:val="en-US"/>
              </w:rPr>
              <w:t>Hold</w:t>
            </w:r>
            <w:r w:rsidRPr="00320442">
              <w:t xml:space="preserve"> 4023</w:t>
            </w:r>
            <w:r>
              <w:rPr>
                <w:lang w:val="en-US"/>
              </w:rPr>
              <w:t>x</w:t>
            </w:r>
            <w:r w:rsidRPr="00320442">
              <w:t>6</w:t>
            </w:r>
          </w:p>
        </w:tc>
      </w:tr>
      <w:bookmarkEnd w:id="0"/>
      <w:tr w:rsidR="007D45C2" w:rsidRPr="00104001" w:rsidTr="007D45C2">
        <w:trPr>
          <w:trHeight w:val="709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Pr="00104001" w:rsidRDefault="007D45C2" w:rsidP="007D45C2">
            <w:pPr>
              <w:spacing w:after="0" w:line="240" w:lineRule="auto"/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Pr="00104001" w:rsidRDefault="007D45C2" w:rsidP="007D45C2">
            <w:pPr>
              <w:spacing w:after="0" w:line="240" w:lineRule="auto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Pr="00104001" w:rsidRDefault="007D45C2" w:rsidP="007D45C2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C2" w:rsidRPr="00104001" w:rsidRDefault="007D45C2" w:rsidP="007D45C2">
            <w:pPr>
              <w:spacing w:after="0" w:line="240" w:lineRule="auto"/>
            </w:pPr>
          </w:p>
        </w:tc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Pr="00104001" w:rsidRDefault="007D45C2" w:rsidP="007D45C2">
            <w:pPr>
              <w:spacing w:after="0" w:line="240" w:lineRule="auto"/>
            </w:pPr>
          </w:p>
        </w:tc>
      </w:tr>
      <w:tr w:rsidR="007D45C2" w:rsidRPr="004A3CD6" w:rsidTr="007D45C2">
        <w:trPr>
          <w:trHeight w:val="709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Pr="00104001" w:rsidRDefault="007D45C2" w:rsidP="007D45C2">
            <w:pPr>
              <w:spacing w:after="0" w:line="240" w:lineRule="auto"/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Pr="00104001" w:rsidRDefault="007D45C2" w:rsidP="007D45C2">
            <w:pPr>
              <w:spacing w:after="0" w:line="240" w:lineRule="auto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C2" w:rsidRPr="00104001" w:rsidRDefault="007D45C2" w:rsidP="007D45C2">
            <w:pPr>
              <w:spacing w:after="0" w:line="240" w:lineRule="auto"/>
              <w:rPr>
                <w:b/>
              </w:rPr>
            </w:pPr>
            <w:r w:rsidRPr="00104001">
              <w:rPr>
                <w:b/>
              </w:rPr>
              <w:t xml:space="preserve">  </w:t>
            </w:r>
          </w:p>
          <w:p w:rsidR="007D45C2" w:rsidRPr="00320442" w:rsidRDefault="007D45C2" w:rsidP="007D45C2">
            <w:pPr>
              <w:spacing w:after="0" w:line="240" w:lineRule="auto"/>
              <w:jc w:val="center"/>
            </w:pPr>
            <w:r>
              <w:rPr>
                <w:lang w:val="en-US"/>
              </w:rPr>
              <w:t>V-Hold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C2" w:rsidRPr="005F1BF5" w:rsidRDefault="007D45C2" w:rsidP="007D45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C2" w:rsidRPr="005F1BF5" w:rsidRDefault="007D45C2" w:rsidP="007D45C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B1452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C2" w:rsidRDefault="003F54C2" w:rsidP="00EA2EC8">
      <w:pPr>
        <w:spacing w:after="0" w:line="240" w:lineRule="auto"/>
      </w:pPr>
      <w:r>
        <w:separator/>
      </w:r>
    </w:p>
  </w:endnote>
  <w:endnote w:type="continuationSeparator" w:id="0">
    <w:p w:rsidR="003F54C2" w:rsidRDefault="003F54C2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C2" w:rsidRDefault="003F54C2" w:rsidP="00EA2EC8">
      <w:pPr>
        <w:spacing w:after="0" w:line="240" w:lineRule="auto"/>
      </w:pPr>
      <w:r>
        <w:separator/>
      </w:r>
    </w:p>
  </w:footnote>
  <w:footnote w:type="continuationSeparator" w:id="0">
    <w:p w:rsidR="003F54C2" w:rsidRDefault="003F54C2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C2" w:rsidRDefault="003F54C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04E346" wp14:editId="678FCE1E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4C2" w:rsidRDefault="003F54C2">
    <w:pPr>
      <w:pStyle w:val="a6"/>
    </w:pPr>
  </w:p>
  <w:p w:rsidR="003F54C2" w:rsidRDefault="003F54C2">
    <w:pPr>
      <w:pStyle w:val="a6"/>
    </w:pPr>
  </w:p>
  <w:p w:rsidR="003F54C2" w:rsidRDefault="003F54C2">
    <w:pPr>
      <w:pStyle w:val="a6"/>
    </w:pPr>
  </w:p>
  <w:p w:rsidR="003F54C2" w:rsidRDefault="003F54C2">
    <w:pPr>
      <w:pStyle w:val="a6"/>
    </w:pPr>
  </w:p>
  <w:p w:rsidR="003F54C2" w:rsidRDefault="003F54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04001"/>
    <w:rsid w:val="00113069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134C2"/>
    <w:rsid w:val="002506BD"/>
    <w:rsid w:val="00286719"/>
    <w:rsid w:val="00286E19"/>
    <w:rsid w:val="002917F4"/>
    <w:rsid w:val="002A0519"/>
    <w:rsid w:val="002A0F26"/>
    <w:rsid w:val="002A7FDF"/>
    <w:rsid w:val="002B1FD2"/>
    <w:rsid w:val="002C3080"/>
    <w:rsid w:val="002C468D"/>
    <w:rsid w:val="00304FB3"/>
    <w:rsid w:val="00320442"/>
    <w:rsid w:val="00371FB6"/>
    <w:rsid w:val="00381FDF"/>
    <w:rsid w:val="003914CE"/>
    <w:rsid w:val="003F427C"/>
    <w:rsid w:val="003F54C2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D45C2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14524"/>
    <w:rsid w:val="00B55D8B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60284"/>
    <w:rsid w:val="00D9765B"/>
    <w:rsid w:val="00DD252E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19615844</Template>
  <TotalTime>794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88</cp:revision>
  <dcterms:created xsi:type="dcterms:W3CDTF">2020-04-23T08:24:00Z</dcterms:created>
  <dcterms:modified xsi:type="dcterms:W3CDTF">2020-06-15T12:42:00Z</dcterms:modified>
</cp:coreProperties>
</file>