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78157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-2845</wp:posOffset>
            </wp:positionV>
            <wp:extent cx="5925185" cy="419163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Pr="001B4A67" w:rsidRDefault="001E182F">
      <w:pPr>
        <w:rPr>
          <w:b/>
        </w:rPr>
      </w:pPr>
    </w:p>
    <w:p w:rsidR="001E182F" w:rsidRDefault="001E182F"/>
    <w:p w:rsidR="001E182F" w:rsidRDefault="001E182F"/>
    <w:tbl>
      <w:tblPr>
        <w:tblpPr w:leftFromText="180" w:rightFromText="180" w:vertAnchor="page" w:horzAnchor="margin" w:tblpXSpec="center" w:tblpY="9943"/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76"/>
        <w:gridCol w:w="2382"/>
        <w:gridCol w:w="1288"/>
        <w:gridCol w:w="2540"/>
      </w:tblGrid>
      <w:tr w:rsidR="00781572" w:rsidTr="00781572">
        <w:trPr>
          <w:trHeight w:val="70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781572" w:rsidTr="00781572">
        <w:trPr>
          <w:trHeight w:val="70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2" w:rsidRDefault="00781572" w:rsidP="00D16C8B">
            <w:pPr>
              <w:spacing w:after="0" w:line="240" w:lineRule="auto"/>
            </w:pPr>
            <w:r>
              <w:t xml:space="preserve">    </w:t>
            </w:r>
          </w:p>
          <w:p w:rsidR="00781572" w:rsidRPr="00A379D4" w:rsidRDefault="00781572" w:rsidP="00D16C8B">
            <w:pPr>
              <w:spacing w:after="0" w:line="240" w:lineRule="auto"/>
              <w:jc w:val="center"/>
            </w:pPr>
            <w:r>
              <w:rPr>
                <w:lang w:val="en-US"/>
              </w:rPr>
              <w:t>F0</w:t>
            </w:r>
            <w:r>
              <w:t>034814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2" w:rsidRDefault="00781572" w:rsidP="00D16C8B">
            <w:pPr>
              <w:spacing w:after="0" w:line="240" w:lineRule="auto"/>
            </w:pPr>
          </w:p>
          <w:p w:rsidR="00781572" w:rsidRDefault="00781572" w:rsidP="00D16C8B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572" w:rsidRPr="001D6BFE" w:rsidRDefault="00781572" w:rsidP="00D16C8B">
            <w:pPr>
              <w:spacing w:after="0" w:line="240" w:lineRule="auto"/>
            </w:pPr>
            <w:r w:rsidRPr="00781572">
              <w:t>Пневмоцилиндр CAF 50х35 SMF S 004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2" w:rsidRDefault="00781572" w:rsidP="00D16C8B">
            <w:pPr>
              <w:spacing w:after="0" w:line="240" w:lineRule="auto"/>
            </w:pPr>
          </w:p>
          <w:p w:rsidR="00781572" w:rsidRPr="002E3B64" w:rsidRDefault="00781572" w:rsidP="00D16C8B">
            <w:pPr>
              <w:spacing w:after="0" w:line="240" w:lineRule="auto"/>
              <w:jc w:val="center"/>
            </w:pPr>
            <w:r>
              <w:t>Металл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572" w:rsidRPr="00EB1C4C" w:rsidRDefault="00781572" w:rsidP="00D16C8B">
            <w:pPr>
              <w:spacing w:after="0" w:line="240" w:lineRule="auto"/>
            </w:pPr>
            <w:r>
              <w:t xml:space="preserve">Четырехсторонний станок </w:t>
            </w:r>
            <w:r>
              <w:rPr>
                <w:lang w:val="en-US"/>
              </w:rPr>
              <w:t>MB</w:t>
            </w:r>
            <w:r w:rsidRPr="00637AE4">
              <w:t xml:space="preserve"> 4015</w:t>
            </w:r>
            <w:r>
              <w:t>, 4020</w:t>
            </w:r>
            <w:r w:rsidR="00E04185">
              <w:t>, 4023</w:t>
            </w:r>
            <w:bookmarkStart w:id="0" w:name="_GoBack"/>
            <w:bookmarkEnd w:id="0"/>
          </w:p>
        </w:tc>
      </w:tr>
      <w:tr w:rsidR="00781572" w:rsidTr="00781572">
        <w:trPr>
          <w:trHeight w:val="70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Pr="00637AE4" w:rsidRDefault="00781572" w:rsidP="00D16C8B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</w:tr>
      <w:tr w:rsidR="00781572" w:rsidRPr="004A3CD6" w:rsidTr="00781572">
        <w:trPr>
          <w:trHeight w:val="70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Default="00781572" w:rsidP="00D16C8B">
            <w:pPr>
              <w:spacing w:after="0" w:line="240" w:lineRule="auto"/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572" w:rsidRPr="00AF3F0A" w:rsidRDefault="00781572" w:rsidP="00D16C8B">
            <w:pPr>
              <w:spacing w:after="0" w:line="240" w:lineRule="auto"/>
              <w:rPr>
                <w:b/>
              </w:rPr>
            </w:pPr>
            <w:r w:rsidRPr="00AF3F0A">
              <w:rPr>
                <w:b/>
              </w:rPr>
              <w:t xml:space="preserve">  </w:t>
            </w:r>
          </w:p>
          <w:p w:rsidR="00781572" w:rsidRPr="00EB1C4C" w:rsidRDefault="00781572" w:rsidP="00D16C8B">
            <w:pPr>
              <w:spacing w:after="0" w:line="240" w:lineRule="auto"/>
              <w:jc w:val="center"/>
            </w:pPr>
            <w:r>
              <w:rPr>
                <w:lang w:val="en-US"/>
              </w:rPr>
              <w:t>V</w:t>
            </w:r>
            <w:r w:rsidRPr="00EB1C4C">
              <w:t>-</w:t>
            </w:r>
            <w:r>
              <w:rPr>
                <w:lang w:val="en-US"/>
              </w:rPr>
              <w:t>Hold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Pr="00EB1C4C" w:rsidRDefault="00781572" w:rsidP="00D16C8B">
            <w:pPr>
              <w:spacing w:after="0" w:line="240" w:lineRule="auto"/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572" w:rsidRPr="00EB1C4C" w:rsidRDefault="00781572" w:rsidP="00D16C8B">
            <w:pPr>
              <w:spacing w:after="0" w:line="240" w:lineRule="auto"/>
            </w:pPr>
          </w:p>
        </w:tc>
      </w:tr>
    </w:tbl>
    <w:p w:rsidR="001E182F" w:rsidRPr="00023E71" w:rsidRDefault="001E182F">
      <w:pPr>
        <w:rPr>
          <w:rFonts w:ascii="Arial" w:hAnsi="Arial" w:cs="Arial"/>
        </w:rPr>
      </w:pPr>
    </w:p>
    <w:sectPr w:rsidR="001E182F" w:rsidRPr="00023E71" w:rsidSect="003F427C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4C" w:rsidRDefault="00EB1C4C" w:rsidP="00EA2EC8">
      <w:pPr>
        <w:spacing w:after="0" w:line="240" w:lineRule="auto"/>
      </w:pPr>
      <w:r>
        <w:separator/>
      </w:r>
    </w:p>
  </w:endnote>
  <w:endnote w:type="continuationSeparator" w:id="0">
    <w:p w:rsidR="00EB1C4C" w:rsidRDefault="00EB1C4C" w:rsidP="00EA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4C" w:rsidRDefault="00EB1C4C" w:rsidP="00EA2EC8">
      <w:pPr>
        <w:spacing w:after="0" w:line="240" w:lineRule="auto"/>
      </w:pPr>
      <w:r>
        <w:separator/>
      </w:r>
    </w:p>
  </w:footnote>
  <w:footnote w:type="continuationSeparator" w:id="0">
    <w:p w:rsidR="00EB1C4C" w:rsidRDefault="00EB1C4C" w:rsidP="00EA2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C4C" w:rsidRDefault="00EB1C4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-1097915</wp:posOffset>
          </wp:positionH>
          <wp:positionV relativeFrom="margin">
            <wp:posOffset>-1472565</wp:posOffset>
          </wp:positionV>
          <wp:extent cx="7621200" cy="13572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00" cy="13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1C4C" w:rsidRDefault="00EB1C4C">
    <w:pPr>
      <w:pStyle w:val="a6"/>
    </w:pPr>
  </w:p>
  <w:p w:rsidR="00EB1C4C" w:rsidRDefault="00EB1C4C">
    <w:pPr>
      <w:pStyle w:val="a6"/>
    </w:pPr>
  </w:p>
  <w:p w:rsidR="00EB1C4C" w:rsidRDefault="00EB1C4C">
    <w:pPr>
      <w:pStyle w:val="a6"/>
    </w:pPr>
  </w:p>
  <w:p w:rsidR="00EB1C4C" w:rsidRDefault="00EB1C4C">
    <w:pPr>
      <w:pStyle w:val="a6"/>
    </w:pPr>
  </w:p>
  <w:p w:rsidR="00EB1C4C" w:rsidRDefault="00EB1C4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17B"/>
    <w:rsid w:val="000153BB"/>
    <w:rsid w:val="00023E71"/>
    <w:rsid w:val="00037C0C"/>
    <w:rsid w:val="000553B1"/>
    <w:rsid w:val="000A19A1"/>
    <w:rsid w:val="000D0C13"/>
    <w:rsid w:val="000D71A6"/>
    <w:rsid w:val="000D7E21"/>
    <w:rsid w:val="000E15FA"/>
    <w:rsid w:val="000F2BC2"/>
    <w:rsid w:val="0010419E"/>
    <w:rsid w:val="0012380C"/>
    <w:rsid w:val="00151C99"/>
    <w:rsid w:val="00164A3B"/>
    <w:rsid w:val="00186AC0"/>
    <w:rsid w:val="001B22AE"/>
    <w:rsid w:val="001B4A67"/>
    <w:rsid w:val="001D6BFE"/>
    <w:rsid w:val="001E182F"/>
    <w:rsid w:val="001E6197"/>
    <w:rsid w:val="002642B8"/>
    <w:rsid w:val="00286719"/>
    <w:rsid w:val="00286E19"/>
    <w:rsid w:val="002917F4"/>
    <w:rsid w:val="002A7FDF"/>
    <w:rsid w:val="002C3080"/>
    <w:rsid w:val="002C468D"/>
    <w:rsid w:val="002E3B64"/>
    <w:rsid w:val="00304FB3"/>
    <w:rsid w:val="00381FDF"/>
    <w:rsid w:val="003D754F"/>
    <w:rsid w:val="003F427C"/>
    <w:rsid w:val="00404B41"/>
    <w:rsid w:val="004057C6"/>
    <w:rsid w:val="0045197F"/>
    <w:rsid w:val="00460F48"/>
    <w:rsid w:val="004A344F"/>
    <w:rsid w:val="004A3CD6"/>
    <w:rsid w:val="0056614F"/>
    <w:rsid w:val="005B1B50"/>
    <w:rsid w:val="005D784F"/>
    <w:rsid w:val="005F0DD2"/>
    <w:rsid w:val="005F1BF5"/>
    <w:rsid w:val="005F20C4"/>
    <w:rsid w:val="00613EFD"/>
    <w:rsid w:val="00637794"/>
    <w:rsid w:val="00637AE4"/>
    <w:rsid w:val="006508C9"/>
    <w:rsid w:val="00737DEE"/>
    <w:rsid w:val="00750BA1"/>
    <w:rsid w:val="00762FE4"/>
    <w:rsid w:val="00781572"/>
    <w:rsid w:val="00782146"/>
    <w:rsid w:val="007970F8"/>
    <w:rsid w:val="0079730A"/>
    <w:rsid w:val="00797BBD"/>
    <w:rsid w:val="007A3E97"/>
    <w:rsid w:val="007A4E9B"/>
    <w:rsid w:val="007A6255"/>
    <w:rsid w:val="007C2A70"/>
    <w:rsid w:val="007D23F4"/>
    <w:rsid w:val="007F197D"/>
    <w:rsid w:val="00810C9B"/>
    <w:rsid w:val="00824718"/>
    <w:rsid w:val="00827253"/>
    <w:rsid w:val="00856200"/>
    <w:rsid w:val="00886BB1"/>
    <w:rsid w:val="008F5378"/>
    <w:rsid w:val="0093454A"/>
    <w:rsid w:val="0097420B"/>
    <w:rsid w:val="00976CFB"/>
    <w:rsid w:val="00980AF0"/>
    <w:rsid w:val="00996EE9"/>
    <w:rsid w:val="00A035F2"/>
    <w:rsid w:val="00A379D4"/>
    <w:rsid w:val="00A46398"/>
    <w:rsid w:val="00A56D95"/>
    <w:rsid w:val="00A841A2"/>
    <w:rsid w:val="00A97BAB"/>
    <w:rsid w:val="00AA2EC1"/>
    <w:rsid w:val="00AF3F0A"/>
    <w:rsid w:val="00AF5515"/>
    <w:rsid w:val="00B55D8B"/>
    <w:rsid w:val="00B739D1"/>
    <w:rsid w:val="00BC768C"/>
    <w:rsid w:val="00BE7574"/>
    <w:rsid w:val="00C20720"/>
    <w:rsid w:val="00CE2B9F"/>
    <w:rsid w:val="00D16C8B"/>
    <w:rsid w:val="00D86A11"/>
    <w:rsid w:val="00D9765B"/>
    <w:rsid w:val="00DF4817"/>
    <w:rsid w:val="00DF542B"/>
    <w:rsid w:val="00E04185"/>
    <w:rsid w:val="00E569F6"/>
    <w:rsid w:val="00E8066E"/>
    <w:rsid w:val="00E833FA"/>
    <w:rsid w:val="00EA2EC8"/>
    <w:rsid w:val="00EB1C4C"/>
    <w:rsid w:val="00EB3F48"/>
    <w:rsid w:val="00EE0F8E"/>
    <w:rsid w:val="00F35B1F"/>
    <w:rsid w:val="00FA686F"/>
    <w:rsid w:val="00FC3C65"/>
    <w:rsid w:val="00FC5E8D"/>
    <w:rsid w:val="00FD3170"/>
    <w:rsid w:val="00F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EC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A2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EC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8751A897</Template>
  <TotalTime>694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81</cp:revision>
  <dcterms:created xsi:type="dcterms:W3CDTF">2020-04-23T08:24:00Z</dcterms:created>
  <dcterms:modified xsi:type="dcterms:W3CDTF">2020-06-29T14:30:00Z</dcterms:modified>
</cp:coreProperties>
</file>