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36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C34CE2" wp14:editId="1E694B40">
            <wp:simplePos x="0" y="0"/>
            <wp:positionH relativeFrom="column">
              <wp:posOffset>-27965</wp:posOffset>
            </wp:positionH>
            <wp:positionV relativeFrom="paragraph">
              <wp:posOffset>54838</wp:posOffset>
            </wp:positionV>
            <wp:extent cx="5932805" cy="41840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94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76"/>
        <w:gridCol w:w="2382"/>
        <w:gridCol w:w="1288"/>
        <w:gridCol w:w="2540"/>
      </w:tblGrid>
      <w:tr w:rsidR="00781572" w:rsidTr="00781572">
        <w:trPr>
          <w:trHeight w:val="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81572" w:rsidTr="00781572">
        <w:trPr>
          <w:trHeight w:val="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Default="00781572" w:rsidP="00D16C8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781572" w:rsidRPr="00A379D4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1E36D0">
              <w:t>068787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Default="001E36D0" w:rsidP="00D16C8B">
            <w:pPr>
              <w:spacing w:after="0" w:line="240" w:lineRule="auto"/>
            </w:pPr>
            <w:r w:rsidRPr="001E36D0">
              <w:t>B43-6000500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72" w:rsidRPr="001D6BFE" w:rsidRDefault="001E36D0" w:rsidP="00D16C8B">
            <w:pPr>
              <w:spacing w:after="0" w:line="240" w:lineRule="auto"/>
            </w:pPr>
            <w:r w:rsidRPr="001E36D0">
              <w:t>Кронштейн крепления металлических роликов левый B43-6000500 для MB4023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Pr="002E3B64" w:rsidRDefault="00781572" w:rsidP="00D16C8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Pr="00EB1C4C" w:rsidRDefault="00781572" w:rsidP="00D16C8B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="001E36D0">
              <w:t xml:space="preserve"> 4023</w:t>
            </w:r>
          </w:p>
        </w:tc>
      </w:tr>
      <w:bookmarkEnd w:id="0"/>
      <w:tr w:rsidR="00781572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637AE4" w:rsidRDefault="00781572" w:rsidP="00D16C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</w:tr>
      <w:tr w:rsidR="00781572" w:rsidRPr="004A3CD6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Pr="00AF3F0A" w:rsidRDefault="00781572" w:rsidP="00D16C8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781572" w:rsidRPr="00EB1C4C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36D0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1572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16C8B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A70A651B</Template>
  <TotalTime>698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81</cp:revision>
  <dcterms:created xsi:type="dcterms:W3CDTF">2020-04-23T08:24:00Z</dcterms:created>
  <dcterms:modified xsi:type="dcterms:W3CDTF">2020-06-29T14:30:00Z</dcterms:modified>
</cp:coreProperties>
</file>