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2D01B4" w:rsidRDefault="002D01B4"/>
    <w:p w:rsidR="002D01B4" w:rsidRDefault="00246E0F">
      <w:r>
        <w:rPr>
          <w:noProof/>
          <w:lang w:eastAsia="ru-RU"/>
        </w:rPr>
        <w:drawing>
          <wp:inline distT="0" distB="0" distL="0" distR="0">
            <wp:extent cx="5781675" cy="36576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4" w:rsidRDefault="002D01B4"/>
    <w:p w:rsidR="002D01B4" w:rsidRDefault="002D01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2D01B4" w:rsidTr="002D0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246E0F" w:rsidP="00534949">
            <w:pPr>
              <w:rPr>
                <w:b/>
              </w:rPr>
            </w:pPr>
            <w:r w:rsidRPr="00246E0F">
              <w:rPr>
                <w:b/>
              </w:rPr>
              <w:t>02389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246E0F" w:rsidP="00534949">
            <w:pPr>
              <w:rPr>
                <w:b/>
              </w:rPr>
            </w:pPr>
            <w:r w:rsidRPr="00246E0F">
              <w:rPr>
                <w:b/>
              </w:rPr>
              <w:t>Выключатель концевой TZ-8112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30" w:rsidRPr="00534930" w:rsidRDefault="00534930" w:rsidP="0053494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572FFA" w:rsidP="00534930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572FFA">
              <w:rPr>
                <w:b/>
              </w:rPr>
              <w:t xml:space="preserve"> </w:t>
            </w:r>
            <w:r w:rsidR="00246E0F">
              <w:rPr>
                <w:b/>
              </w:rPr>
              <w:t>общ.=110</w:t>
            </w:r>
          </w:p>
          <w:p w:rsidR="00572FFA" w:rsidRPr="005A11D9" w:rsidRDefault="005A11D9" w:rsidP="00534930">
            <w:pPr>
              <w:rPr>
                <w:b/>
              </w:rPr>
            </w:pPr>
            <w:r>
              <w:rPr>
                <w:b/>
                <w:lang w:val="en-US"/>
              </w:rPr>
              <w:t>W=</w:t>
            </w:r>
            <w:r w:rsidR="00246E0F">
              <w:rPr>
                <w:b/>
              </w:rPr>
              <w:t>27</w:t>
            </w:r>
          </w:p>
          <w:p w:rsidR="00572FFA" w:rsidRPr="005A11D9" w:rsidRDefault="00572FFA" w:rsidP="00534930">
            <w:pPr>
              <w:rPr>
                <w:b/>
              </w:rPr>
            </w:pPr>
            <w:r>
              <w:rPr>
                <w:b/>
                <w:lang w:val="en-US"/>
              </w:rPr>
              <w:t>H=</w:t>
            </w:r>
            <w:r w:rsidR="005A11D9">
              <w:rPr>
                <w:b/>
              </w:rPr>
              <w:t>2</w:t>
            </w:r>
            <w:r w:rsidR="00246E0F">
              <w:rPr>
                <w:b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AD0E26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AD0E26">
              <w:rPr>
                <w:b/>
              </w:rPr>
              <w:t>,</w:t>
            </w:r>
          </w:p>
          <w:p w:rsidR="00AD0E26" w:rsidRPr="00AD0E26" w:rsidRDefault="00AD0E26" w:rsidP="00AD0E26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534930" w:rsidRDefault="001B084B" w:rsidP="002D01B4">
            <w:pPr>
              <w:rPr>
                <w:b/>
              </w:rPr>
            </w:pP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572FFA" w:rsidRDefault="00AD0E26" w:rsidP="00534949">
            <w:pPr>
              <w:rPr>
                <w:b/>
              </w:rPr>
            </w:pPr>
            <w:r>
              <w:rPr>
                <w:b/>
                <w:lang w:val="en-US"/>
              </w:rPr>
              <w:t>Tend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534930" w:rsidRDefault="00AD0E26" w:rsidP="00534949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Weili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</w:tbl>
    <w:p w:rsidR="002D01B4" w:rsidRDefault="002D01B4"/>
    <w:sectPr w:rsidR="002D01B4" w:rsidSect="00704027">
      <w:headerReference w:type="default" r:id="rId8"/>
      <w:pgSz w:w="11906" w:h="16838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27" w:rsidRDefault="00704027" w:rsidP="00704027">
      <w:pPr>
        <w:spacing w:after="0" w:line="240" w:lineRule="auto"/>
      </w:pPr>
      <w:r>
        <w:separator/>
      </w:r>
    </w:p>
  </w:endnote>
  <w:endnote w:type="continuationSeparator" w:id="0">
    <w:p w:rsidR="00704027" w:rsidRDefault="00704027" w:rsidP="0070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27" w:rsidRDefault="00704027" w:rsidP="00704027">
      <w:pPr>
        <w:spacing w:after="0" w:line="240" w:lineRule="auto"/>
      </w:pPr>
      <w:r>
        <w:separator/>
      </w:r>
    </w:p>
  </w:footnote>
  <w:footnote w:type="continuationSeparator" w:id="0">
    <w:p w:rsidR="00704027" w:rsidRDefault="00704027" w:rsidP="0070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27" w:rsidRDefault="00704027" w:rsidP="00704027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20A7DA5E" wp14:editId="6270F8C6">
          <wp:extent cx="6896100" cy="1028700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027" w:rsidRDefault="00704027" w:rsidP="00704027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704027" w:rsidRPr="00704027" w:rsidRDefault="00704027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B4"/>
    <w:rsid w:val="00146DA5"/>
    <w:rsid w:val="001B084B"/>
    <w:rsid w:val="001F5939"/>
    <w:rsid w:val="00221A67"/>
    <w:rsid w:val="00246E0F"/>
    <w:rsid w:val="002D01B4"/>
    <w:rsid w:val="00534930"/>
    <w:rsid w:val="00534949"/>
    <w:rsid w:val="00572FFA"/>
    <w:rsid w:val="005A11D9"/>
    <w:rsid w:val="005E25D4"/>
    <w:rsid w:val="00654265"/>
    <w:rsid w:val="00704027"/>
    <w:rsid w:val="009B59C5"/>
    <w:rsid w:val="00AD0E26"/>
    <w:rsid w:val="00B85749"/>
    <w:rsid w:val="00E0567D"/>
    <w:rsid w:val="00EB1308"/>
    <w:rsid w:val="00E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027"/>
  </w:style>
  <w:style w:type="paragraph" w:styleId="a8">
    <w:name w:val="footer"/>
    <w:basedOn w:val="a"/>
    <w:link w:val="a9"/>
    <w:uiPriority w:val="99"/>
    <w:unhideWhenUsed/>
    <w:rsid w:val="0070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027"/>
  </w:style>
  <w:style w:type="character" w:styleId="aa">
    <w:name w:val="Hyperlink"/>
    <w:uiPriority w:val="99"/>
    <w:semiHidden/>
    <w:unhideWhenUsed/>
    <w:rsid w:val="0070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3B8DABB4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2013-05-27T13:37:00Z</dcterms:created>
  <dcterms:modified xsi:type="dcterms:W3CDTF">2015-10-05T07:37:00Z</dcterms:modified>
</cp:coreProperties>
</file>