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/>
    <w:p w:rsidR="001E182F" w:rsidRDefault="002C13F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251A01" wp14:editId="08639798">
            <wp:simplePos x="0" y="0"/>
            <wp:positionH relativeFrom="column">
              <wp:posOffset>433070</wp:posOffset>
            </wp:positionH>
            <wp:positionV relativeFrom="paragraph">
              <wp:posOffset>133985</wp:posOffset>
            </wp:positionV>
            <wp:extent cx="2677160" cy="394970"/>
            <wp:effectExtent l="0" t="0" r="8890" b="5080"/>
            <wp:wrapNone/>
            <wp:docPr id="9" name="Рисунок 9" descr="\\Storageserver\обмен\Склад_Ворончихин_АБ\F0033866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torageserver\обмен\Склад_Ворончихин_АБ\F0033866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2C13FD" w:rsidP="00EA2EC8">
            <w:pPr>
              <w:spacing w:after="0" w:line="240" w:lineRule="auto"/>
              <w:jc w:val="center"/>
            </w:pPr>
            <w:r w:rsidRPr="002C13FD">
              <w:t>F0033866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46304E" w:rsidP="002C13FD">
            <w:pPr>
              <w:spacing w:after="0" w:line="240" w:lineRule="auto"/>
            </w:pPr>
            <w:r w:rsidRPr="0046304E">
              <w:t>60210</w:t>
            </w:r>
            <w:r w:rsidR="002C13FD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2C13FD" w:rsidP="008F6446">
            <w:pPr>
              <w:spacing w:after="0" w:line="240" w:lineRule="auto"/>
              <w:jc w:val="center"/>
            </w:pPr>
            <w:r w:rsidRPr="002C13FD">
              <w:t>Пильный диск торцовочный D150*3,2/2,2*60 Z36 SX 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2C13FD" w:rsidP="00A17060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t xml:space="preserve">D150*3,2/2,2*60 Z36 </w:t>
            </w:r>
            <w:r>
              <w:rPr>
                <w:lang w:val="en-US"/>
              </w:rPr>
              <w:t>S</w:t>
            </w:r>
            <w:r w:rsidR="0046304E" w:rsidRPr="0046304E"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46304E" w:rsidP="00222767">
            <w:pPr>
              <w:spacing w:after="0" w:line="240" w:lineRule="auto"/>
              <w:jc w:val="center"/>
            </w:pPr>
            <w:r>
              <w:t>1000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46304E" w:rsidP="0046304E">
            <w:pPr>
              <w:spacing w:after="0" w:line="240" w:lineRule="auto"/>
            </w:pPr>
            <w:r>
              <w:t>торцовочные станки</w:t>
            </w:r>
            <w:r w:rsidR="000259DF">
              <w:t xml:space="preserve"> </w:t>
            </w:r>
            <w:r w:rsidR="00FD7E21" w:rsidRPr="00FD7E21">
              <w:t xml:space="preserve"> </w:t>
            </w:r>
            <w:r w:rsidR="00805E40">
              <w:t xml:space="preserve">/ </w:t>
            </w:r>
            <w:r>
              <w:t>торцевой раскрой</w:t>
            </w:r>
            <w:r w:rsidR="000259DF">
              <w:t xml:space="preserve"> </w:t>
            </w:r>
            <w:r>
              <w:t>материала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09535B" w:rsidRDefault="000259DF" w:rsidP="00222767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BSP </w:t>
            </w:r>
            <w:r>
              <w:t xml:space="preserve">(Италия) </w:t>
            </w:r>
            <w:r w:rsidR="0009535B"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  <w:r w:rsidR="002C13FD">
        <w:rPr>
          <w:noProof/>
          <w:lang w:eastAsia="ru-RU"/>
        </w:rPr>
        <w:drawing>
          <wp:inline distT="0" distB="0" distL="0" distR="0" wp14:anchorId="52DA84A7" wp14:editId="241FE1C5">
            <wp:extent cx="3333326" cy="2662611"/>
            <wp:effectExtent l="0" t="0" r="635" b="4445"/>
            <wp:docPr id="8" name="Рисунок 8" descr="\\Storageserver\обмен\Склад_Ворончихин_АБ\F0033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torageserver\обмен\Склад_Ворончихин_АБ\F00338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022" cy="266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182F" w:rsidRPr="005F1BF5" w:rsidSect="008962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37" w:rsidRDefault="00EA7937" w:rsidP="00EA2EC8">
      <w:pPr>
        <w:spacing w:after="0" w:line="240" w:lineRule="auto"/>
      </w:pPr>
      <w:r>
        <w:separator/>
      </w:r>
    </w:p>
  </w:endnote>
  <w:endnote w:type="continuationSeparator" w:id="0">
    <w:p w:rsidR="00EA7937" w:rsidRDefault="00EA7937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Default="00EA793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Default="00EA793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Default="00EA79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37" w:rsidRDefault="00EA7937" w:rsidP="00EA2EC8">
      <w:pPr>
        <w:spacing w:after="0" w:line="240" w:lineRule="auto"/>
      </w:pPr>
      <w:r>
        <w:separator/>
      </w:r>
    </w:p>
  </w:footnote>
  <w:footnote w:type="continuationSeparator" w:id="0">
    <w:p w:rsidR="00EA7937" w:rsidRDefault="00EA7937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Default="00EA79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Pr="00896280" w:rsidRDefault="00EA7937" w:rsidP="0089628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96C4CBB" wp14:editId="4AC8A881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Default="00EA79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259DF"/>
    <w:rsid w:val="00037C0C"/>
    <w:rsid w:val="000406C6"/>
    <w:rsid w:val="000553B1"/>
    <w:rsid w:val="000943ED"/>
    <w:rsid w:val="0009535B"/>
    <w:rsid w:val="00097001"/>
    <w:rsid w:val="000B29B9"/>
    <w:rsid w:val="000C0420"/>
    <w:rsid w:val="000D71A6"/>
    <w:rsid w:val="000D7E21"/>
    <w:rsid w:val="0011130B"/>
    <w:rsid w:val="00151C99"/>
    <w:rsid w:val="00164A3B"/>
    <w:rsid w:val="00186AC0"/>
    <w:rsid w:val="001B22AE"/>
    <w:rsid w:val="001B4A67"/>
    <w:rsid w:val="001E182F"/>
    <w:rsid w:val="001E22AD"/>
    <w:rsid w:val="001E6197"/>
    <w:rsid w:val="0022027C"/>
    <w:rsid w:val="00222767"/>
    <w:rsid w:val="00286719"/>
    <w:rsid w:val="00286E19"/>
    <w:rsid w:val="002917F4"/>
    <w:rsid w:val="002A7FDF"/>
    <w:rsid w:val="002C13FD"/>
    <w:rsid w:val="002C3080"/>
    <w:rsid w:val="002C468D"/>
    <w:rsid w:val="002E776B"/>
    <w:rsid w:val="00304FB3"/>
    <w:rsid w:val="00307C0D"/>
    <w:rsid w:val="003175B7"/>
    <w:rsid w:val="00366F51"/>
    <w:rsid w:val="003C0BF8"/>
    <w:rsid w:val="004057C6"/>
    <w:rsid w:val="0045197F"/>
    <w:rsid w:val="00460F48"/>
    <w:rsid w:val="0046304E"/>
    <w:rsid w:val="0046694B"/>
    <w:rsid w:val="004A28A1"/>
    <w:rsid w:val="004A3CD6"/>
    <w:rsid w:val="004F0213"/>
    <w:rsid w:val="004F4664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D0537"/>
    <w:rsid w:val="006E0EE2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05E40"/>
    <w:rsid w:val="00810C9B"/>
    <w:rsid w:val="008110CE"/>
    <w:rsid w:val="00824718"/>
    <w:rsid w:val="00827253"/>
    <w:rsid w:val="0083651E"/>
    <w:rsid w:val="00886BB1"/>
    <w:rsid w:val="00896280"/>
    <w:rsid w:val="008B4148"/>
    <w:rsid w:val="008F5378"/>
    <w:rsid w:val="008F6446"/>
    <w:rsid w:val="0090645C"/>
    <w:rsid w:val="00976CFB"/>
    <w:rsid w:val="00996EE9"/>
    <w:rsid w:val="00A035F2"/>
    <w:rsid w:val="00A17060"/>
    <w:rsid w:val="00A249EB"/>
    <w:rsid w:val="00A841A2"/>
    <w:rsid w:val="00A85E8A"/>
    <w:rsid w:val="00A97BAB"/>
    <w:rsid w:val="00AA4EEA"/>
    <w:rsid w:val="00AF5515"/>
    <w:rsid w:val="00B2467C"/>
    <w:rsid w:val="00B55D8B"/>
    <w:rsid w:val="00BC768C"/>
    <w:rsid w:val="00BD226C"/>
    <w:rsid w:val="00BE7574"/>
    <w:rsid w:val="00C20720"/>
    <w:rsid w:val="00C47E09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241B6"/>
    <w:rsid w:val="00E833FA"/>
    <w:rsid w:val="00EA2EC8"/>
    <w:rsid w:val="00EA7937"/>
    <w:rsid w:val="00EE0F8E"/>
    <w:rsid w:val="00F06768"/>
    <w:rsid w:val="00F67C84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56ECAEDD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Телегин Роман Павлович</cp:lastModifiedBy>
  <cp:revision>2</cp:revision>
  <dcterms:created xsi:type="dcterms:W3CDTF">2020-06-18T09:27:00Z</dcterms:created>
  <dcterms:modified xsi:type="dcterms:W3CDTF">2020-06-18T09:27:00Z</dcterms:modified>
</cp:coreProperties>
</file>