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7248E0" w:rsidP="00984C5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33215" cy="397954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397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page" w:horzAnchor="margin" w:tblpY="949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843"/>
        <w:gridCol w:w="1559"/>
        <w:gridCol w:w="1276"/>
        <w:gridCol w:w="2835"/>
      </w:tblGrid>
      <w:tr w:rsidR="007248E0" w:rsidTr="007248E0">
        <w:trPr>
          <w:trHeight w:val="7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E0" w:rsidRDefault="007248E0" w:rsidP="007248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E0" w:rsidRDefault="007248E0" w:rsidP="007248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E0" w:rsidRDefault="007248E0" w:rsidP="007248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Страна/</w:t>
            </w:r>
          </w:p>
          <w:p w:rsidR="007248E0" w:rsidRDefault="007248E0" w:rsidP="007248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E0" w:rsidRDefault="007248E0" w:rsidP="007248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E0" w:rsidRDefault="007248E0" w:rsidP="007248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Размеры, 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E0" w:rsidRDefault="007248E0" w:rsidP="007248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7248E0" w:rsidRPr="00984C5C" w:rsidTr="007248E0">
        <w:trPr>
          <w:trHeight w:val="70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E0" w:rsidRDefault="007248E0" w:rsidP="007248E0">
            <w:pPr>
              <w:spacing w:after="0" w:line="240" w:lineRule="auto"/>
            </w:pPr>
            <w:r>
              <w:t xml:space="preserve">   </w:t>
            </w:r>
          </w:p>
          <w:p w:rsidR="007248E0" w:rsidRPr="00817752" w:rsidRDefault="007248E0" w:rsidP="007248E0">
            <w:pPr>
              <w:spacing w:after="0" w:line="240" w:lineRule="auto"/>
              <w:jc w:val="center"/>
            </w:pPr>
            <w:r>
              <w:t>05245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E0" w:rsidRDefault="007248E0" w:rsidP="007248E0">
            <w:pPr>
              <w:spacing w:after="0" w:line="240" w:lineRule="auto"/>
              <w:jc w:val="center"/>
            </w:pPr>
          </w:p>
          <w:p w:rsidR="007248E0" w:rsidRDefault="007248E0" w:rsidP="007248E0">
            <w:pPr>
              <w:spacing w:after="0" w:line="240" w:lineRule="auto"/>
              <w:jc w:val="center"/>
            </w:pPr>
            <w:r w:rsidRPr="00F65EA4">
              <w:t>PADILM17B1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E0" w:rsidRDefault="007248E0" w:rsidP="007248E0">
            <w:pPr>
              <w:spacing w:after="0" w:line="240" w:lineRule="auto"/>
            </w:pPr>
            <w:r w:rsidRPr="00F65EA4">
              <w:t>Пускатель PADILM17B1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E0" w:rsidRPr="00F65EA4" w:rsidRDefault="007248E0" w:rsidP="007248E0">
            <w:pPr>
              <w:jc w:val="center"/>
            </w:pPr>
          </w:p>
          <w:p w:rsidR="007248E0" w:rsidRPr="00F65EA4" w:rsidRDefault="007248E0" w:rsidP="007248E0">
            <w:pPr>
              <w:spacing w:after="0" w:line="240" w:lineRule="auto"/>
              <w:rPr>
                <w:lang w:val="en-US"/>
              </w:rPr>
            </w:pPr>
            <w:r w:rsidRPr="00F65EA4">
              <w:rPr>
                <w:lang w:val="en-US"/>
              </w:rPr>
              <w:t>DILM17-01</w:t>
            </w:r>
          </w:p>
          <w:p w:rsidR="007248E0" w:rsidRPr="00F65EA4" w:rsidRDefault="007248E0" w:rsidP="007248E0">
            <w:pPr>
              <w:rPr>
                <w:lang w:val="en-US"/>
              </w:rPr>
            </w:pPr>
            <w:r w:rsidRPr="00F65EA4">
              <w:rPr>
                <w:lang w:val="en-US"/>
              </w:rPr>
              <w:t>220V50/60Hz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E0" w:rsidRPr="00F65EA4" w:rsidRDefault="007248E0" w:rsidP="007248E0">
            <w:pPr>
              <w:pStyle w:val="a3"/>
              <w:jc w:val="center"/>
            </w:pPr>
          </w:p>
          <w:p w:rsidR="007248E0" w:rsidRPr="00F65EA4" w:rsidRDefault="007248E0" w:rsidP="007248E0">
            <w:pPr>
              <w:spacing w:after="0" w:line="240" w:lineRule="auto"/>
              <w:jc w:val="center"/>
              <w:rPr>
                <w:lang w:val="en-US"/>
              </w:rPr>
            </w:pPr>
            <w:r w:rsidRPr="00F65EA4">
              <w:rPr>
                <w:lang w:val="en-US"/>
              </w:rPr>
              <w:t>L</w:t>
            </w:r>
            <w:r w:rsidRPr="00F65EA4">
              <w:t>=97</w:t>
            </w:r>
          </w:p>
          <w:p w:rsidR="007248E0" w:rsidRPr="00F65EA4" w:rsidRDefault="007248E0" w:rsidP="007248E0">
            <w:pPr>
              <w:spacing w:after="0" w:line="240" w:lineRule="auto"/>
              <w:jc w:val="center"/>
              <w:rPr>
                <w:lang w:val="en-US"/>
              </w:rPr>
            </w:pPr>
            <w:r w:rsidRPr="00F65EA4">
              <w:rPr>
                <w:lang w:val="en-US"/>
              </w:rPr>
              <w:t>W</w:t>
            </w:r>
            <w:r w:rsidRPr="00F65EA4">
              <w:t>=45</w:t>
            </w:r>
          </w:p>
          <w:p w:rsidR="007248E0" w:rsidRPr="00F65EA4" w:rsidRDefault="007248E0" w:rsidP="007248E0">
            <w:pPr>
              <w:pStyle w:val="a3"/>
              <w:jc w:val="center"/>
              <w:rPr>
                <w:lang w:val="en-US"/>
              </w:rPr>
            </w:pPr>
            <w:r w:rsidRPr="00F65EA4">
              <w:rPr>
                <w:lang w:val="en-US"/>
              </w:rPr>
              <w:t>h</w:t>
            </w:r>
            <w:r w:rsidRPr="00F65EA4">
              <w:t>=85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E0" w:rsidRPr="00984C5C" w:rsidRDefault="007248E0" w:rsidP="007248E0">
            <w:pPr>
              <w:spacing w:after="0" w:line="240" w:lineRule="auto"/>
            </w:pPr>
            <w:r>
              <w:t>Четырехсторонние</w:t>
            </w:r>
            <w:r w:rsidRPr="00984C5C">
              <w:t xml:space="preserve"> </w:t>
            </w:r>
            <w:r>
              <w:t>станки</w:t>
            </w:r>
            <w:r w:rsidRPr="00984C5C">
              <w:t xml:space="preserve"> </w:t>
            </w:r>
            <w:r>
              <w:rPr>
                <w:lang w:val="en-US"/>
              </w:rPr>
              <w:t>Winner</w:t>
            </w:r>
            <w:r w:rsidRPr="00984C5C">
              <w:t>/</w:t>
            </w:r>
            <w:r>
              <w:t>электрический шкаф</w:t>
            </w:r>
          </w:p>
        </w:tc>
      </w:tr>
      <w:tr w:rsidR="007248E0" w:rsidTr="007248E0">
        <w:trPr>
          <w:trHeight w:val="70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E0" w:rsidRPr="00984C5C" w:rsidRDefault="007248E0" w:rsidP="007248E0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E0" w:rsidRPr="00984C5C" w:rsidRDefault="007248E0" w:rsidP="007248E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E0" w:rsidRPr="00984C5C" w:rsidRDefault="007248E0" w:rsidP="007248E0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7248E0" w:rsidRPr="00FB01ED" w:rsidRDefault="007248E0" w:rsidP="007248E0">
            <w:pPr>
              <w:spacing w:after="0" w:line="240" w:lineRule="auto"/>
              <w:jc w:val="center"/>
              <w:rPr>
                <w:lang w:eastAsia="ru-RU"/>
              </w:rPr>
            </w:pPr>
            <w:r w:rsidRPr="00FB01ED">
              <w:rPr>
                <w:lang w:eastAsia="ru-RU"/>
              </w:rPr>
              <w:t>Тайвань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E0" w:rsidRDefault="007248E0" w:rsidP="007248E0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E0" w:rsidRDefault="007248E0" w:rsidP="007248E0">
            <w:pPr>
              <w:spacing w:after="0" w:line="240" w:lineRule="auto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E0" w:rsidRDefault="007248E0" w:rsidP="007248E0">
            <w:pPr>
              <w:spacing w:after="0" w:line="240" w:lineRule="auto"/>
            </w:pPr>
          </w:p>
        </w:tc>
      </w:tr>
      <w:tr w:rsidR="007248E0" w:rsidTr="007248E0">
        <w:trPr>
          <w:trHeight w:val="70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E0" w:rsidRDefault="007248E0" w:rsidP="007248E0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E0" w:rsidRDefault="007248E0" w:rsidP="007248E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E0" w:rsidRDefault="007248E0" w:rsidP="007248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7248E0" w:rsidRDefault="007248E0" w:rsidP="007248E0">
            <w:pPr>
              <w:spacing w:after="0" w:line="240" w:lineRule="auto"/>
              <w:jc w:val="center"/>
            </w:pPr>
            <w:r>
              <w:rPr>
                <w:lang w:val="en-US"/>
              </w:rPr>
              <w:t>Chang</w:t>
            </w:r>
            <w:r w:rsidRPr="00EE0F8E">
              <w:t xml:space="preserve"> </w:t>
            </w:r>
            <w:r>
              <w:rPr>
                <w:lang w:val="en-US"/>
              </w:rPr>
              <w:t>Iron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E0" w:rsidRDefault="007248E0" w:rsidP="007248E0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E0" w:rsidRDefault="007248E0" w:rsidP="007248E0">
            <w:pPr>
              <w:spacing w:after="0" w:line="240" w:lineRule="auto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E0" w:rsidRDefault="007248E0" w:rsidP="007248E0">
            <w:pPr>
              <w:spacing w:after="0" w:line="240" w:lineRule="auto"/>
            </w:pPr>
          </w:p>
        </w:tc>
      </w:tr>
    </w:tbl>
    <w:p w:rsidR="001E182F" w:rsidRDefault="001E182F"/>
    <w:sectPr w:rsidR="001E182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5D" w:rsidRDefault="0082375D" w:rsidP="007408FF">
      <w:pPr>
        <w:spacing w:after="0" w:line="240" w:lineRule="auto"/>
      </w:pPr>
      <w:r>
        <w:separator/>
      </w:r>
    </w:p>
  </w:endnote>
  <w:endnote w:type="continuationSeparator" w:id="0">
    <w:p w:rsidR="0082375D" w:rsidRDefault="0082375D" w:rsidP="0074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5D" w:rsidRDefault="0082375D" w:rsidP="007408FF">
      <w:pPr>
        <w:spacing w:after="0" w:line="240" w:lineRule="auto"/>
      </w:pPr>
      <w:r>
        <w:separator/>
      </w:r>
    </w:p>
  </w:footnote>
  <w:footnote w:type="continuationSeparator" w:id="0">
    <w:p w:rsidR="0082375D" w:rsidRDefault="0082375D" w:rsidP="00740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5D" w:rsidRDefault="0082375D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5DB6F21D" wp14:editId="4E73382C">
          <wp:simplePos x="0" y="0"/>
          <wp:positionH relativeFrom="margin">
            <wp:posOffset>-1132205</wp:posOffset>
          </wp:positionH>
          <wp:positionV relativeFrom="margin">
            <wp:posOffset>-1480185</wp:posOffset>
          </wp:positionV>
          <wp:extent cx="7620635" cy="135699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35" cy="1356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375D" w:rsidRDefault="0082375D">
    <w:pPr>
      <w:pStyle w:val="a6"/>
    </w:pPr>
  </w:p>
  <w:p w:rsidR="0082375D" w:rsidRDefault="0082375D">
    <w:pPr>
      <w:pStyle w:val="a6"/>
    </w:pPr>
  </w:p>
  <w:p w:rsidR="0082375D" w:rsidRDefault="0082375D">
    <w:pPr>
      <w:pStyle w:val="a6"/>
    </w:pPr>
  </w:p>
  <w:p w:rsidR="0082375D" w:rsidRDefault="0082375D">
    <w:pPr>
      <w:pStyle w:val="a6"/>
    </w:pPr>
  </w:p>
  <w:p w:rsidR="0082375D" w:rsidRDefault="008237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145A3A"/>
    <w:rsid w:val="001E182F"/>
    <w:rsid w:val="0021106A"/>
    <w:rsid w:val="00305526"/>
    <w:rsid w:val="003948E2"/>
    <w:rsid w:val="003E1C2A"/>
    <w:rsid w:val="003E6BD1"/>
    <w:rsid w:val="0047522B"/>
    <w:rsid w:val="004D6883"/>
    <w:rsid w:val="006313D1"/>
    <w:rsid w:val="007248E0"/>
    <w:rsid w:val="007408FF"/>
    <w:rsid w:val="00817752"/>
    <w:rsid w:val="0082375D"/>
    <w:rsid w:val="00872EE5"/>
    <w:rsid w:val="008F39AD"/>
    <w:rsid w:val="00984C5C"/>
    <w:rsid w:val="00B5137D"/>
    <w:rsid w:val="00BC768C"/>
    <w:rsid w:val="00CC43C9"/>
    <w:rsid w:val="00D36A81"/>
    <w:rsid w:val="00DD5900"/>
    <w:rsid w:val="00E31AB5"/>
    <w:rsid w:val="00EE0F8E"/>
    <w:rsid w:val="00F65EA4"/>
    <w:rsid w:val="00F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08F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4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08FF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8F39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08F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4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08FF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8F39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16C7DDF1</Template>
  <TotalTime>120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Кабаргина Елена</dc:creator>
  <cp:lastModifiedBy>Кабаргина Елена</cp:lastModifiedBy>
  <cp:revision>22</cp:revision>
  <dcterms:created xsi:type="dcterms:W3CDTF">2020-04-23T08:24:00Z</dcterms:created>
  <dcterms:modified xsi:type="dcterms:W3CDTF">2020-10-01T11:18:00Z</dcterms:modified>
</cp:coreProperties>
</file>