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 w:rsidP="00984C5C">
      <w:pPr>
        <w:jc w:val="center"/>
      </w:pPr>
    </w:p>
    <w:tbl>
      <w:tblPr>
        <w:tblpPr w:leftFromText="180" w:rightFromText="180" w:vertAnchor="page" w:horzAnchor="margin" w:tblpY="109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560"/>
        <w:gridCol w:w="3260"/>
      </w:tblGrid>
      <w:tr w:rsidR="001C1F39" w:rsidTr="001C1F39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Страна/</w:t>
            </w:r>
          </w:p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C1F39" w:rsidRPr="00984C5C" w:rsidTr="001C1F39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</w:pPr>
            <w:r>
              <w:t xml:space="preserve">   </w:t>
            </w:r>
          </w:p>
          <w:p w:rsidR="001C1F39" w:rsidRPr="001C1F39" w:rsidRDefault="001C1F39" w:rsidP="00475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F0007426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</w:pPr>
          </w:p>
          <w:p w:rsidR="001C1F39" w:rsidRDefault="001C1F39" w:rsidP="0047522B">
            <w:pPr>
              <w:spacing w:after="0" w:line="240" w:lineRule="auto"/>
              <w:jc w:val="center"/>
            </w:pPr>
            <w:r w:rsidRPr="001C1F39">
              <w:t>PXETR4B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1C1F39" w:rsidRDefault="001C1F39" w:rsidP="0047522B">
            <w:pPr>
              <w:spacing w:after="0" w:line="240" w:lineRule="auto"/>
              <w:rPr>
                <w:lang w:val="en-US"/>
              </w:rPr>
            </w:pPr>
            <w:r w:rsidRPr="001C1F39">
              <w:t>Таймер</w:t>
            </w:r>
            <w:r w:rsidRPr="001C1F39">
              <w:rPr>
                <w:lang w:val="en-US"/>
              </w:rPr>
              <w:t xml:space="preserve"> ETR4-11-A(24-240VAC/DC)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</w:pPr>
          </w:p>
          <w:p w:rsidR="001C1F39" w:rsidRPr="001C1F39" w:rsidRDefault="001C1F39" w:rsidP="001C1F39">
            <w:pPr>
              <w:pStyle w:val="a3"/>
              <w:jc w:val="center"/>
              <w:rPr>
                <w:lang w:val="en-US"/>
              </w:rPr>
            </w:pPr>
            <w:r w:rsidRPr="001C1F39">
              <w:rPr>
                <w:lang w:val="en-US"/>
              </w:rPr>
              <w:t>L=102</w:t>
            </w:r>
          </w:p>
          <w:p w:rsidR="001C1F39" w:rsidRPr="001C1F39" w:rsidRDefault="001C1F39" w:rsidP="001C1F3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W=22</w:t>
            </w:r>
          </w:p>
          <w:p w:rsidR="001C1F39" w:rsidRPr="0047522B" w:rsidRDefault="001C1F39" w:rsidP="001C1F39">
            <w:pPr>
              <w:pStyle w:val="a3"/>
              <w:jc w:val="center"/>
              <w:rPr>
                <w:lang w:val="en-US"/>
              </w:rPr>
            </w:pPr>
            <w:r w:rsidRPr="001C1F39">
              <w:rPr>
                <w:lang w:val="en-US"/>
              </w:rPr>
              <w:t>H=78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984C5C" w:rsidRDefault="001C1F39" w:rsidP="0047522B">
            <w:pPr>
              <w:spacing w:after="0" w:line="240" w:lineRule="auto"/>
            </w:pPr>
            <w:r>
              <w:t>Четырехсторонние</w:t>
            </w:r>
            <w:r w:rsidRPr="00984C5C">
              <w:t xml:space="preserve"> </w:t>
            </w:r>
            <w:r>
              <w:t>станки</w:t>
            </w:r>
            <w:r w:rsidRPr="00984C5C">
              <w:t xml:space="preserve"> </w:t>
            </w:r>
            <w:r>
              <w:rPr>
                <w:lang w:val="en-US"/>
              </w:rPr>
              <w:t>Winner</w:t>
            </w:r>
            <w:r w:rsidRPr="00984C5C">
              <w:t>/</w:t>
            </w:r>
            <w:r>
              <w:t>электрический шкаф</w:t>
            </w:r>
          </w:p>
        </w:tc>
      </w:tr>
      <w:tr w:rsidR="001C1F39" w:rsidTr="001C1F3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Pr="00984C5C" w:rsidRDefault="001C1F39" w:rsidP="0047522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Pr="00984C5C" w:rsidRDefault="001C1F39" w:rsidP="0047522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984C5C" w:rsidRDefault="001C1F39" w:rsidP="0047522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C1F39" w:rsidRPr="00FB01ED" w:rsidRDefault="001C1F39" w:rsidP="0047522B">
            <w:pPr>
              <w:spacing w:after="0" w:line="240" w:lineRule="auto"/>
              <w:jc w:val="center"/>
              <w:rPr>
                <w:lang w:eastAsia="ru-RU"/>
              </w:rPr>
            </w:pPr>
            <w:r w:rsidRPr="00FB01ED">
              <w:rPr>
                <w:lang w:eastAsia="ru-RU"/>
              </w:rPr>
              <w:t>Тайвань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</w:tr>
      <w:tr w:rsidR="001C1F39" w:rsidTr="001C1F3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C1F39" w:rsidRDefault="001C1F39" w:rsidP="0047522B">
            <w:pPr>
              <w:spacing w:after="0" w:line="240" w:lineRule="auto"/>
              <w:jc w:val="center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</w:tr>
    </w:tbl>
    <w:p w:rsidR="001E182F" w:rsidRDefault="001C1F3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-1486</wp:posOffset>
            </wp:positionV>
            <wp:extent cx="5940425" cy="4769248"/>
            <wp:effectExtent l="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8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D" w:rsidRDefault="0082375D" w:rsidP="007408FF">
      <w:pPr>
        <w:spacing w:after="0" w:line="240" w:lineRule="auto"/>
      </w:pPr>
      <w:r>
        <w:separator/>
      </w:r>
    </w:p>
  </w:endnote>
  <w:end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D" w:rsidRDefault="0082375D" w:rsidP="007408FF">
      <w:pPr>
        <w:spacing w:after="0" w:line="240" w:lineRule="auto"/>
      </w:pPr>
      <w:r>
        <w:separator/>
      </w:r>
    </w:p>
  </w:footnote>
  <w:foot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D" w:rsidRDefault="0082375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DB6F21D" wp14:editId="4E73382C">
          <wp:simplePos x="0" y="0"/>
          <wp:positionH relativeFrom="margin">
            <wp:posOffset>-1132205</wp:posOffset>
          </wp:positionH>
          <wp:positionV relativeFrom="margin">
            <wp:posOffset>-1480185</wp:posOffset>
          </wp:positionV>
          <wp:extent cx="7620635" cy="135699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45A3A"/>
    <w:rsid w:val="001C1F39"/>
    <w:rsid w:val="001E182F"/>
    <w:rsid w:val="0021106A"/>
    <w:rsid w:val="00305526"/>
    <w:rsid w:val="003948E2"/>
    <w:rsid w:val="003E1C2A"/>
    <w:rsid w:val="003E6BD1"/>
    <w:rsid w:val="0047522B"/>
    <w:rsid w:val="004D6883"/>
    <w:rsid w:val="006313D1"/>
    <w:rsid w:val="007408FF"/>
    <w:rsid w:val="00817752"/>
    <w:rsid w:val="0082375D"/>
    <w:rsid w:val="00872EE5"/>
    <w:rsid w:val="008F39AD"/>
    <w:rsid w:val="00984C5C"/>
    <w:rsid w:val="00B5137D"/>
    <w:rsid w:val="00BC768C"/>
    <w:rsid w:val="00CC43C9"/>
    <w:rsid w:val="00DD5900"/>
    <w:rsid w:val="00E31AB5"/>
    <w:rsid w:val="00EE0F8E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7CDF7845</Template>
  <TotalTime>122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Кабаргина Елена</dc:creator>
  <cp:lastModifiedBy>Кабаргина Елена</cp:lastModifiedBy>
  <cp:revision>20</cp:revision>
  <dcterms:created xsi:type="dcterms:W3CDTF">2020-04-23T08:24:00Z</dcterms:created>
  <dcterms:modified xsi:type="dcterms:W3CDTF">2020-10-02T09:10:00Z</dcterms:modified>
</cp:coreProperties>
</file>