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6" w:rsidRDefault="009F27B6"/>
    <w:p w:rsidR="009F27B6" w:rsidRDefault="009F27B6">
      <w:r>
        <w:rPr>
          <w:noProof/>
          <w:lang w:eastAsia="ru-RU"/>
        </w:rPr>
        <w:drawing>
          <wp:inline distT="0" distB="0" distL="0" distR="0">
            <wp:extent cx="6838950" cy="536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417"/>
        <w:gridCol w:w="851"/>
        <w:gridCol w:w="1134"/>
        <w:gridCol w:w="1949"/>
      </w:tblGrid>
      <w:tr w:rsidR="009F27B6" w:rsidTr="003D73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9F27B6" w:rsidRDefault="009F27B6" w:rsidP="007E4E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9F27B6" w:rsidTr="003D735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Default="009F27B6" w:rsidP="007E4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F0026152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Default="009F27B6" w:rsidP="007E4EF1">
            <w:pPr>
              <w:rPr>
                <w:b/>
                <w:lang w:val="en-US"/>
              </w:rPr>
            </w:pPr>
            <w:r w:rsidRPr="009F27B6">
              <w:rPr>
                <w:b/>
                <w:lang w:val="en-US"/>
              </w:rPr>
              <w:t>4065018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Pr="00D5091E" w:rsidRDefault="009F27B6" w:rsidP="007E4EF1">
            <w:pPr>
              <w:rPr>
                <w:b/>
              </w:rPr>
            </w:pPr>
            <w:r w:rsidRPr="009F27B6">
              <w:rPr>
                <w:b/>
              </w:rPr>
              <w:t>Круг шлифовальный 6A2 125*5*4*16 C100 B151 CUTS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B6" w:rsidRPr="009F27B6" w:rsidRDefault="009F27B6" w:rsidP="007E4EF1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Default="009F27B6" w:rsidP="007E4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D=125</w:t>
            </w:r>
          </w:p>
          <w:p w:rsidR="009F27B6" w:rsidRDefault="009F27B6" w:rsidP="007E4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d=16</w:t>
            </w:r>
          </w:p>
          <w:p w:rsidR="009F27B6" w:rsidRDefault="009F27B6" w:rsidP="007E4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h=50</w:t>
            </w:r>
          </w:p>
          <w:p w:rsidR="009F27B6" w:rsidRPr="009F27B6" w:rsidRDefault="009F27B6" w:rsidP="007E4EF1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Pr="009F27B6" w:rsidRDefault="009F27B6" w:rsidP="007E4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Pr="009F27B6" w:rsidRDefault="009F27B6" w:rsidP="007E4EF1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Default="009F27B6" w:rsidP="007E4EF1">
            <w:pPr>
              <w:rPr>
                <w:b/>
              </w:rPr>
            </w:pPr>
            <w:r>
              <w:rPr>
                <w:b/>
              </w:rPr>
              <w:t>Заточные станки</w:t>
            </w:r>
          </w:p>
        </w:tc>
      </w:tr>
      <w:tr w:rsidR="009F27B6" w:rsidTr="003D735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Pr="00D5091E" w:rsidRDefault="009F27B6" w:rsidP="007E4EF1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SAID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</w:rPr>
            </w:pPr>
          </w:p>
        </w:tc>
      </w:tr>
      <w:tr w:rsidR="009F27B6" w:rsidTr="00B04FF3">
        <w:trPr>
          <w:trHeight w:val="3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Pr="00D5091E" w:rsidRDefault="009F27B6" w:rsidP="007E4E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B6" w:rsidRPr="009F27B6" w:rsidRDefault="009F27B6" w:rsidP="007E4EF1">
            <w:pPr>
              <w:rPr>
                <w:b/>
              </w:rPr>
            </w:pPr>
            <w:r>
              <w:rPr>
                <w:b/>
              </w:rPr>
              <w:t>ЦРИ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B6" w:rsidRDefault="009F27B6" w:rsidP="007E4EF1">
            <w:pPr>
              <w:rPr>
                <w:b/>
              </w:rPr>
            </w:pPr>
          </w:p>
        </w:tc>
      </w:tr>
    </w:tbl>
    <w:p w:rsidR="009F27B6" w:rsidRDefault="009F27B6"/>
    <w:sectPr w:rsidR="009F27B6" w:rsidSect="00B04FF3">
      <w:headerReference w:type="default" r:id="rId8"/>
      <w:pgSz w:w="11906" w:h="16838"/>
      <w:pgMar w:top="426" w:right="567" w:bottom="567" w:left="56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F3" w:rsidRDefault="00B04FF3" w:rsidP="00B04FF3">
      <w:pPr>
        <w:spacing w:after="0" w:line="240" w:lineRule="auto"/>
      </w:pPr>
      <w:r>
        <w:separator/>
      </w:r>
    </w:p>
  </w:endnote>
  <w:endnote w:type="continuationSeparator" w:id="0">
    <w:p w:rsidR="00B04FF3" w:rsidRDefault="00B04FF3" w:rsidP="00B0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F3" w:rsidRDefault="00B04FF3" w:rsidP="00B04FF3">
      <w:pPr>
        <w:spacing w:after="0" w:line="240" w:lineRule="auto"/>
      </w:pPr>
      <w:r>
        <w:separator/>
      </w:r>
    </w:p>
  </w:footnote>
  <w:footnote w:type="continuationSeparator" w:id="0">
    <w:p w:rsidR="00B04FF3" w:rsidRDefault="00B04FF3" w:rsidP="00B0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F3" w:rsidRDefault="00B04FF3" w:rsidP="00B04FF3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3D706001" wp14:editId="1B1FDACF">
          <wp:extent cx="6896100" cy="102870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FF3" w:rsidRPr="009C2D9B" w:rsidRDefault="00B04FF3" w:rsidP="00B04FF3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7B6"/>
    <w:rsid w:val="00221A67"/>
    <w:rsid w:val="003D735E"/>
    <w:rsid w:val="009B59C5"/>
    <w:rsid w:val="009F27B6"/>
    <w:rsid w:val="00B04FF3"/>
    <w:rsid w:val="00B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FF3"/>
  </w:style>
  <w:style w:type="paragraph" w:styleId="a8">
    <w:name w:val="footer"/>
    <w:basedOn w:val="a"/>
    <w:link w:val="a9"/>
    <w:uiPriority w:val="99"/>
    <w:unhideWhenUsed/>
    <w:rsid w:val="00B0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FF3"/>
  </w:style>
  <w:style w:type="character" w:styleId="aa">
    <w:name w:val="Hyperlink"/>
    <w:uiPriority w:val="99"/>
    <w:semiHidden/>
    <w:unhideWhenUsed/>
    <w:rsid w:val="00B04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CDB968AF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2</cp:revision>
  <dcterms:created xsi:type="dcterms:W3CDTF">2013-01-29T11:00:00Z</dcterms:created>
  <dcterms:modified xsi:type="dcterms:W3CDTF">2015-10-05T10:47:00Z</dcterms:modified>
</cp:coreProperties>
</file>