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1433D8" w:rsidRDefault="001433D8"/>
    <w:p w:rsidR="00AC0CCB" w:rsidRDefault="00F25030">
      <w:r>
        <w:rPr>
          <w:noProof/>
          <w:lang w:eastAsia="ru-RU"/>
        </w:rPr>
        <w:drawing>
          <wp:inline distT="0" distB="0" distL="0" distR="0">
            <wp:extent cx="6834505" cy="217741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17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560"/>
        <w:gridCol w:w="1275"/>
        <w:gridCol w:w="851"/>
        <w:gridCol w:w="1134"/>
        <w:gridCol w:w="2091"/>
      </w:tblGrid>
      <w:tr w:rsidR="001433D8" w:rsidTr="00D9027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1433D8" w:rsidRDefault="00F25030">
            <w:pPr>
              <w:rPr>
                <w:b/>
                <w:lang w:val="en-US"/>
              </w:rPr>
            </w:pPr>
            <w:r w:rsidRPr="00F25030">
              <w:rPr>
                <w:b/>
                <w:lang w:val="en-US"/>
              </w:rPr>
              <w:t>F0003868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BF399B" w:rsidRDefault="00F25030">
            <w:pPr>
              <w:rPr>
                <w:b/>
              </w:rPr>
            </w:pPr>
            <w:r w:rsidRPr="00F25030">
              <w:rPr>
                <w:b/>
              </w:rPr>
              <w:t>Ремень HTD1600-8M-50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FC0C7A" w:rsidRDefault="001433D8">
            <w:pPr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8A0275" w:rsidRDefault="00F25030" w:rsidP="00BF399B">
            <w:pPr>
              <w:rPr>
                <w:b/>
              </w:rPr>
            </w:pPr>
            <w:r>
              <w:rPr>
                <w:b/>
                <w:lang w:val="en-US"/>
              </w:rPr>
              <w:t>5*50*1600</w:t>
            </w:r>
            <w:r w:rsidR="008A0275">
              <w:rPr>
                <w:b/>
              </w:rPr>
              <w:t xml:space="preserve"> 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5E6BB3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F25030" w:rsidRDefault="00F25030">
            <w:pPr>
              <w:rPr>
                <w:b/>
              </w:rPr>
            </w:pPr>
            <w:r>
              <w:rPr>
                <w:b/>
              </w:rPr>
              <w:t>Резина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F25030" w:rsidRDefault="00F25030" w:rsidP="00FC0C7A">
            <w:pPr>
              <w:rPr>
                <w:b/>
                <w:lang w:val="en-US"/>
              </w:rPr>
            </w:pPr>
            <w:r>
              <w:rPr>
                <w:b/>
              </w:rPr>
              <w:t xml:space="preserve">Кромкообрезной станок </w:t>
            </w:r>
            <w:r>
              <w:rPr>
                <w:b/>
                <w:lang w:val="en-US"/>
              </w:rPr>
              <w:t>VR 800</w:t>
            </w: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D90276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F25030" w:rsidRDefault="00F2503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Mebor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4A2C9F">
      <w:headerReference w:type="default" r:id="rId8"/>
      <w:pgSz w:w="11906" w:h="16838"/>
      <w:pgMar w:top="567" w:right="567" w:bottom="56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C9F" w:rsidRDefault="004A2C9F" w:rsidP="004A2C9F">
      <w:pPr>
        <w:spacing w:after="0" w:line="240" w:lineRule="auto"/>
      </w:pPr>
      <w:r>
        <w:separator/>
      </w:r>
    </w:p>
  </w:endnote>
  <w:endnote w:type="continuationSeparator" w:id="0">
    <w:p w:rsidR="004A2C9F" w:rsidRDefault="004A2C9F" w:rsidP="004A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C9F" w:rsidRDefault="004A2C9F" w:rsidP="004A2C9F">
      <w:pPr>
        <w:spacing w:after="0" w:line="240" w:lineRule="auto"/>
      </w:pPr>
      <w:r>
        <w:separator/>
      </w:r>
    </w:p>
  </w:footnote>
  <w:footnote w:type="continuationSeparator" w:id="0">
    <w:p w:rsidR="004A2C9F" w:rsidRDefault="004A2C9F" w:rsidP="004A2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F" w:rsidRDefault="004A2C9F" w:rsidP="004A2C9F">
    <w:pPr>
      <w:pStyle w:val="a6"/>
      <w:jc w:val="both"/>
    </w:pPr>
    <w:r>
      <w:rPr>
        <w:noProof/>
        <w:lang w:eastAsia="ru-RU"/>
      </w:rPr>
      <w:drawing>
        <wp:inline distT="0" distB="0" distL="0" distR="0" wp14:anchorId="68554030" wp14:editId="298C5265">
          <wp:extent cx="7000875" cy="1095375"/>
          <wp:effectExtent l="0" t="0" r="0" b="0"/>
          <wp:docPr id="1" name="Рисунок 1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2C9F" w:rsidRDefault="004A2C9F" w:rsidP="004A2C9F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4A2C9F" w:rsidRDefault="004A2C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09683D"/>
    <w:rsid w:val="001433D8"/>
    <w:rsid w:val="0016592A"/>
    <w:rsid w:val="00221A67"/>
    <w:rsid w:val="0044091B"/>
    <w:rsid w:val="004A2C9F"/>
    <w:rsid w:val="005E6BB3"/>
    <w:rsid w:val="00652565"/>
    <w:rsid w:val="00662B55"/>
    <w:rsid w:val="007D0F49"/>
    <w:rsid w:val="0088576D"/>
    <w:rsid w:val="008A0275"/>
    <w:rsid w:val="009B59C5"/>
    <w:rsid w:val="009C2CB7"/>
    <w:rsid w:val="00A050C7"/>
    <w:rsid w:val="00AC0CCB"/>
    <w:rsid w:val="00BF399B"/>
    <w:rsid w:val="00D90276"/>
    <w:rsid w:val="00F25030"/>
    <w:rsid w:val="00F53778"/>
    <w:rsid w:val="00FC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C9F"/>
  </w:style>
  <w:style w:type="paragraph" w:styleId="a8">
    <w:name w:val="footer"/>
    <w:basedOn w:val="a"/>
    <w:link w:val="a9"/>
    <w:uiPriority w:val="99"/>
    <w:unhideWhenUsed/>
    <w:rsid w:val="004A2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C9F"/>
  </w:style>
  <w:style w:type="character" w:styleId="aa">
    <w:name w:val="Hyperlink"/>
    <w:uiPriority w:val="99"/>
    <w:semiHidden/>
    <w:unhideWhenUsed/>
    <w:rsid w:val="004A2C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4</cp:revision>
  <dcterms:created xsi:type="dcterms:W3CDTF">2013-07-25T13:36:00Z</dcterms:created>
  <dcterms:modified xsi:type="dcterms:W3CDTF">2015-10-02T10:53:00Z</dcterms:modified>
</cp:coreProperties>
</file>