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C94517" w:rsidP="002A5A56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38825" cy="554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701"/>
        <w:gridCol w:w="850"/>
        <w:gridCol w:w="851"/>
        <w:gridCol w:w="1949"/>
      </w:tblGrid>
      <w:tr w:rsidR="00355F44" w:rsidTr="00533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533E0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C94517" w:rsidP="00060058">
            <w:pPr>
              <w:rPr>
                <w:b/>
                <w:lang w:val="en-US"/>
              </w:rPr>
            </w:pPr>
            <w:r w:rsidRPr="00C94517">
              <w:rPr>
                <w:b/>
                <w:lang w:val="en-US"/>
              </w:rPr>
              <w:t>F0008222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C94517" w:rsidP="00963A65">
            <w:pPr>
              <w:rPr>
                <w:rFonts w:cs="Times New Roman"/>
                <w:b/>
              </w:rPr>
            </w:pPr>
            <w:r w:rsidRPr="00C94517">
              <w:rPr>
                <w:rFonts w:cs="Times New Roman"/>
                <w:b/>
              </w:rPr>
              <w:t>28040002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C94517">
            <w:pPr>
              <w:rPr>
                <w:b/>
              </w:rPr>
            </w:pPr>
            <w:r w:rsidRPr="00C94517">
              <w:rPr>
                <w:b/>
              </w:rPr>
              <w:t xml:space="preserve">Ремень </w:t>
            </w:r>
            <w:proofErr w:type="spellStart"/>
            <w:r w:rsidRPr="00C94517">
              <w:rPr>
                <w:b/>
              </w:rPr>
              <w:t>поликлиновой</w:t>
            </w:r>
            <w:proofErr w:type="spellEnd"/>
            <w:r w:rsidRPr="00C94517">
              <w:rPr>
                <w:b/>
              </w:rPr>
              <w:t xml:space="preserve"> </w:t>
            </w:r>
            <w:proofErr w:type="spellStart"/>
            <w:r w:rsidRPr="00C94517">
              <w:rPr>
                <w:b/>
              </w:rPr>
              <w:t>Megadyne</w:t>
            </w:r>
            <w:proofErr w:type="spellEnd"/>
            <w:r w:rsidRPr="00C94517">
              <w:rPr>
                <w:b/>
              </w:rPr>
              <w:t xml:space="preserve"> 660J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B1D7B" w:rsidRDefault="00355F4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C94517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3*17*685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8B1D7B" w:rsidRDefault="00C94517" w:rsidP="00C94517">
            <w:pPr>
              <w:rPr>
                <w:b/>
              </w:rPr>
            </w:pPr>
            <w:r>
              <w:rPr>
                <w:b/>
              </w:rPr>
              <w:t>Форматно-</w:t>
            </w:r>
            <w:proofErr w:type="spellStart"/>
            <w:r>
              <w:rPr>
                <w:b/>
              </w:rPr>
              <w:t>раскроечные</w:t>
            </w:r>
            <w:proofErr w:type="spellEnd"/>
            <w:r>
              <w:rPr>
                <w:b/>
              </w:rPr>
              <w:t xml:space="preserve"> станки </w:t>
            </w:r>
            <w:proofErr w:type="spellStart"/>
            <w:r>
              <w:rPr>
                <w:b/>
                <w:lang w:val="en-US"/>
              </w:rPr>
              <w:t>Lazzari</w:t>
            </w:r>
            <w:proofErr w:type="spellEnd"/>
            <w:r>
              <w:rPr>
                <w:b/>
              </w:rPr>
              <w:t xml:space="preserve">, на основную пилу </w:t>
            </w: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8B1D7B" w:rsidRDefault="008B1D7B" w:rsidP="00697C59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355F44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56" w:rsidRDefault="002A5A56" w:rsidP="002A5A56">
      <w:pPr>
        <w:spacing w:after="0" w:line="240" w:lineRule="auto"/>
      </w:pPr>
      <w:r>
        <w:separator/>
      </w:r>
    </w:p>
  </w:endnote>
  <w:endnote w:type="continuationSeparator" w:id="0">
    <w:p w:rsidR="002A5A56" w:rsidRDefault="002A5A56" w:rsidP="002A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56" w:rsidRDefault="002A5A56" w:rsidP="002A5A56">
      <w:pPr>
        <w:spacing w:after="0" w:line="240" w:lineRule="auto"/>
      </w:pPr>
      <w:r>
        <w:separator/>
      </w:r>
    </w:p>
  </w:footnote>
  <w:footnote w:type="continuationSeparator" w:id="0">
    <w:p w:rsidR="002A5A56" w:rsidRDefault="002A5A56" w:rsidP="002A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56" w:rsidRDefault="002A5A56" w:rsidP="002A5A56">
    <w:pPr>
      <w:pStyle w:val="a6"/>
      <w:jc w:val="both"/>
    </w:pPr>
    <w:r>
      <w:rPr>
        <w:noProof/>
        <w:lang w:eastAsia="ru-RU"/>
      </w:rPr>
      <w:drawing>
        <wp:inline distT="0" distB="0" distL="0" distR="0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A56" w:rsidRDefault="002A5A56" w:rsidP="002A5A56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2A5A56" w:rsidRDefault="002A5A56" w:rsidP="002A5A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7166D"/>
    <w:rsid w:val="000B28B4"/>
    <w:rsid w:val="000C3D75"/>
    <w:rsid w:val="0010351C"/>
    <w:rsid w:val="00107EEF"/>
    <w:rsid w:val="00160F6B"/>
    <w:rsid w:val="001964C2"/>
    <w:rsid w:val="001B51A4"/>
    <w:rsid w:val="001E513E"/>
    <w:rsid w:val="00202D76"/>
    <w:rsid w:val="00221A67"/>
    <w:rsid w:val="002A5A56"/>
    <w:rsid w:val="002F454F"/>
    <w:rsid w:val="00355F44"/>
    <w:rsid w:val="003706E9"/>
    <w:rsid w:val="00402517"/>
    <w:rsid w:val="0040690A"/>
    <w:rsid w:val="005206DD"/>
    <w:rsid w:val="00533E0E"/>
    <w:rsid w:val="00595768"/>
    <w:rsid w:val="005C46FD"/>
    <w:rsid w:val="00641013"/>
    <w:rsid w:val="00697C59"/>
    <w:rsid w:val="00743075"/>
    <w:rsid w:val="0076788A"/>
    <w:rsid w:val="007B79F3"/>
    <w:rsid w:val="007D34EC"/>
    <w:rsid w:val="007E7E8C"/>
    <w:rsid w:val="00837F8A"/>
    <w:rsid w:val="00860B4D"/>
    <w:rsid w:val="008B1D7B"/>
    <w:rsid w:val="008F6D08"/>
    <w:rsid w:val="009358CD"/>
    <w:rsid w:val="00963A65"/>
    <w:rsid w:val="009B59C5"/>
    <w:rsid w:val="009D4093"/>
    <w:rsid w:val="00A07FD0"/>
    <w:rsid w:val="00A71740"/>
    <w:rsid w:val="00AE1970"/>
    <w:rsid w:val="00B62017"/>
    <w:rsid w:val="00B7203C"/>
    <w:rsid w:val="00BD6BE2"/>
    <w:rsid w:val="00C20E5C"/>
    <w:rsid w:val="00C53B18"/>
    <w:rsid w:val="00C94517"/>
    <w:rsid w:val="00CB3B61"/>
    <w:rsid w:val="00CD294C"/>
    <w:rsid w:val="00CE4D39"/>
    <w:rsid w:val="00CF0316"/>
    <w:rsid w:val="00D66F0D"/>
    <w:rsid w:val="00DC095C"/>
    <w:rsid w:val="00DD2153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A56"/>
  </w:style>
  <w:style w:type="paragraph" w:styleId="a8">
    <w:name w:val="footer"/>
    <w:basedOn w:val="a"/>
    <w:link w:val="a9"/>
    <w:uiPriority w:val="99"/>
    <w:unhideWhenUsed/>
    <w:rsid w:val="002A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A56"/>
  </w:style>
  <w:style w:type="character" w:styleId="aa">
    <w:name w:val="Hyperlink"/>
    <w:uiPriority w:val="99"/>
    <w:semiHidden/>
    <w:unhideWhenUsed/>
    <w:rsid w:val="002A5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62AC26FA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2013-08-01T11:58:00Z</dcterms:created>
  <dcterms:modified xsi:type="dcterms:W3CDTF">2015-10-02T07:24:00Z</dcterms:modified>
</cp:coreProperties>
</file>