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09535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D0EF6C" wp14:editId="477DBC14">
            <wp:simplePos x="0" y="0"/>
            <wp:positionH relativeFrom="column">
              <wp:posOffset>360045</wp:posOffset>
            </wp:positionH>
            <wp:positionV relativeFrom="paragraph">
              <wp:posOffset>61595</wp:posOffset>
            </wp:positionV>
            <wp:extent cx="3911600" cy="3218180"/>
            <wp:effectExtent l="0" t="0" r="0" b="1270"/>
            <wp:wrapNone/>
            <wp:docPr id="2" name="Рисунок 2" descr="\\Storageserver\обмен\Склад_Ворончихин_АБ\F001153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server\обмен\Склад_Ворончихин_АБ\F0011535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A1706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661FE4" wp14:editId="1AE24E1D">
            <wp:simplePos x="0" y="0"/>
            <wp:positionH relativeFrom="column">
              <wp:posOffset>4274591</wp:posOffset>
            </wp:positionH>
            <wp:positionV relativeFrom="paragraph">
              <wp:posOffset>234720</wp:posOffset>
            </wp:positionV>
            <wp:extent cx="1548182" cy="1367943"/>
            <wp:effectExtent l="0" t="0" r="0" b="3810"/>
            <wp:wrapNone/>
            <wp:docPr id="3" name="Рисунок 3" descr="\\Storageserver\обмен\Склад_Ворончихин_АБ\Готовые описания\не привязанные\F0011535\F001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server\обмен\Склад_Ворончихин_АБ\Готовые описания\не привязанные\F0011535\F0011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98" cy="136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EA7937" w:rsidP="00EA2EC8">
            <w:pPr>
              <w:spacing w:after="0" w:line="240" w:lineRule="auto"/>
              <w:jc w:val="center"/>
            </w:pPr>
            <w:r w:rsidRPr="00EA7937">
              <w:t>F0011535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EA7937" w:rsidP="008F6446">
            <w:pPr>
              <w:spacing w:after="0" w:line="240" w:lineRule="auto"/>
              <w:jc w:val="center"/>
            </w:pPr>
            <w:r w:rsidRPr="00EA7937">
              <w:t>Пила 400 х 3,8 х 30  Z=96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09535B" w:rsidP="00A17060">
            <w:pPr>
              <w:pStyle w:val="a3"/>
              <w:rPr>
                <w:rFonts w:asciiTheme="minorHAnsi" w:hAnsiTheme="minorHAnsi"/>
                <w:lang w:val="en-US"/>
              </w:rPr>
            </w:pPr>
            <w:r w:rsidRPr="00EA7937">
              <w:t>400 х 3,8 х 30  Z=96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22767" w:rsidP="00222767">
            <w:pPr>
              <w:spacing w:after="0" w:line="240" w:lineRule="auto"/>
              <w:jc w:val="center"/>
            </w:pPr>
            <w:r>
              <w:t>20</w:t>
            </w:r>
            <w:r w:rsidR="004A28A1"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805E40" w:rsidP="0011130B">
            <w:pPr>
              <w:spacing w:after="0" w:line="240" w:lineRule="auto"/>
            </w:pPr>
            <w:r>
              <w:t>Форматно-</w:t>
            </w:r>
            <w:proofErr w:type="spellStart"/>
            <w:r>
              <w:t>раскроечные</w:t>
            </w:r>
            <w:proofErr w:type="spellEnd"/>
            <w:r>
              <w:t xml:space="preserve"> станки </w:t>
            </w:r>
            <w:r w:rsidR="00FD7E21" w:rsidRPr="00FD7E21">
              <w:t xml:space="preserve"> </w:t>
            </w:r>
            <w:r>
              <w:t xml:space="preserve">/ </w:t>
            </w:r>
            <w:r w:rsidR="00222767">
              <w:t xml:space="preserve">поперечный </w:t>
            </w:r>
            <w:r>
              <w:t>раскрой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09535B" w:rsidRDefault="0009535B" w:rsidP="00222767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Houpt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(Китай)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  <w:bookmarkStart w:id="0" w:name="_GoBack"/>
      <w:bookmarkEnd w:id="0"/>
    </w:p>
    <w:sectPr w:rsidR="001E182F" w:rsidRPr="005F1BF5" w:rsidSect="00896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37" w:rsidRDefault="00EA7937" w:rsidP="00EA2EC8">
      <w:pPr>
        <w:spacing w:after="0" w:line="240" w:lineRule="auto"/>
      </w:pPr>
      <w:r>
        <w:separator/>
      </w:r>
    </w:p>
  </w:endnote>
  <w:endnote w:type="continuationSeparator" w:id="0">
    <w:p w:rsidR="00EA7937" w:rsidRDefault="00EA7937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37" w:rsidRDefault="00EA7937" w:rsidP="00EA2EC8">
      <w:pPr>
        <w:spacing w:after="0" w:line="240" w:lineRule="auto"/>
      </w:pPr>
      <w:r>
        <w:separator/>
      </w:r>
    </w:p>
  </w:footnote>
  <w:footnote w:type="continuationSeparator" w:id="0">
    <w:p w:rsidR="00EA7937" w:rsidRDefault="00EA7937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Pr="00896280" w:rsidRDefault="00EA7937" w:rsidP="0089628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6C4CBB" wp14:editId="4AC8A88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535B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96280"/>
    <w:rsid w:val="008B4148"/>
    <w:rsid w:val="008F5378"/>
    <w:rsid w:val="008F6446"/>
    <w:rsid w:val="0090645C"/>
    <w:rsid w:val="00976CFB"/>
    <w:rsid w:val="00996EE9"/>
    <w:rsid w:val="00A035F2"/>
    <w:rsid w:val="00A17060"/>
    <w:rsid w:val="00A249E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241B6"/>
    <w:rsid w:val="00E833FA"/>
    <w:rsid w:val="00EA2EC8"/>
    <w:rsid w:val="00EA7937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56ECAEDD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3</cp:revision>
  <dcterms:created xsi:type="dcterms:W3CDTF">2020-06-18T08:50:00Z</dcterms:created>
  <dcterms:modified xsi:type="dcterms:W3CDTF">2020-06-18T08:50:00Z</dcterms:modified>
</cp:coreProperties>
</file>