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6D2E2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BAD60D6" wp14:editId="5568DC70">
            <wp:simplePos x="0" y="0"/>
            <wp:positionH relativeFrom="column">
              <wp:posOffset>1036320</wp:posOffset>
            </wp:positionH>
            <wp:positionV relativeFrom="paragraph">
              <wp:posOffset>163830</wp:posOffset>
            </wp:positionV>
            <wp:extent cx="2694940" cy="3039745"/>
            <wp:effectExtent l="0" t="0" r="0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303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886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8"/>
        <w:gridCol w:w="1114"/>
        <w:gridCol w:w="2646"/>
        <w:gridCol w:w="1507"/>
        <w:gridCol w:w="1288"/>
        <w:gridCol w:w="2126"/>
      </w:tblGrid>
      <w:tr w:rsidR="006D2E21" w:rsidTr="006D2E21">
        <w:trPr>
          <w:trHeight w:val="70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21" w:rsidRDefault="006D2E21" w:rsidP="006D2E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21" w:rsidRDefault="006D2E21" w:rsidP="006D2E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21" w:rsidRDefault="006D2E21" w:rsidP="006D2E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6D2E21" w:rsidRDefault="006D2E21" w:rsidP="006D2E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21" w:rsidRDefault="006D2E21" w:rsidP="006D2E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Параметры,</w:t>
            </w:r>
          </w:p>
          <w:p w:rsidR="006D2E21" w:rsidRPr="002C3080" w:rsidRDefault="006D2E21" w:rsidP="006D2E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21" w:rsidRDefault="006D2E21" w:rsidP="006D2E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21" w:rsidRDefault="006D2E21" w:rsidP="006D2E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6D2E21" w:rsidTr="006D2E21">
        <w:trPr>
          <w:trHeight w:val="709"/>
        </w:trPr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21" w:rsidRDefault="006D2E21" w:rsidP="006D2E21">
            <w:pPr>
              <w:spacing w:after="0" w:line="240" w:lineRule="auto"/>
            </w:pPr>
            <w:bookmarkStart w:id="0" w:name="_GoBack" w:colFirst="2" w:colLast="2"/>
            <w:r>
              <w:t xml:space="preserve">    </w:t>
            </w:r>
          </w:p>
          <w:p w:rsidR="006D2E21" w:rsidRPr="005F1BF5" w:rsidRDefault="006D2E21" w:rsidP="006D2E21">
            <w:pPr>
              <w:spacing w:after="0" w:line="240" w:lineRule="auto"/>
              <w:jc w:val="center"/>
            </w:pPr>
            <w:r>
              <w:rPr>
                <w:lang w:val="en-US"/>
              </w:rPr>
              <w:t>F00</w:t>
            </w:r>
            <w:r>
              <w:t>25406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21" w:rsidRDefault="006D2E21" w:rsidP="006D2E21">
            <w:pPr>
              <w:spacing w:after="0" w:line="240" w:lineRule="auto"/>
            </w:pPr>
          </w:p>
          <w:p w:rsidR="006D2E21" w:rsidRDefault="006D2E21" w:rsidP="006D2E21">
            <w:pPr>
              <w:spacing w:after="0" w:line="240" w:lineRule="auto"/>
              <w:jc w:val="center"/>
            </w:pPr>
            <w:r w:rsidRPr="006D2E21">
              <w:t>1002715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21" w:rsidRPr="000D7E21" w:rsidRDefault="006D2E21" w:rsidP="006D2E21">
            <w:pPr>
              <w:spacing w:after="0" w:line="240" w:lineRule="auto"/>
            </w:pPr>
            <w:r w:rsidRPr="006D2E21">
              <w:t>Прижимная пружина 10-13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21" w:rsidRPr="004D00E5" w:rsidRDefault="006D2E21" w:rsidP="006D2E21">
            <w:pPr>
              <w:pStyle w:val="a3"/>
              <w:jc w:val="center"/>
              <w:rPr>
                <w:rFonts w:asciiTheme="minorHAnsi" w:hAnsiTheme="minorHAnsi"/>
              </w:rPr>
            </w:pPr>
          </w:p>
          <w:p w:rsidR="006D2E21" w:rsidRDefault="006D2E21" w:rsidP="006D2E21">
            <w:pPr>
              <w:pStyle w:val="a3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D=68</w:t>
            </w:r>
          </w:p>
          <w:p w:rsidR="006D2E21" w:rsidRPr="006D2E21" w:rsidRDefault="006D2E21" w:rsidP="006D2E21">
            <w:pPr>
              <w:pStyle w:val="a3"/>
              <w:jc w:val="center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L=93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E21" w:rsidRDefault="006D2E21" w:rsidP="006D2E21">
            <w:pPr>
              <w:spacing w:after="0" w:line="240" w:lineRule="auto"/>
            </w:pPr>
          </w:p>
          <w:p w:rsidR="006D2E21" w:rsidRDefault="006D2E21" w:rsidP="006D2E21">
            <w:pPr>
              <w:spacing w:after="0" w:line="240" w:lineRule="auto"/>
            </w:pPr>
            <w:r>
              <w:t>Металл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21" w:rsidRPr="006D2E21" w:rsidRDefault="006D2E21" w:rsidP="006D2E21">
            <w:pPr>
              <w:spacing w:after="0" w:line="240" w:lineRule="auto"/>
            </w:pPr>
            <w:r>
              <w:t xml:space="preserve">Гильотина с ЧПУ </w:t>
            </w:r>
            <w:r>
              <w:rPr>
                <w:lang w:val="en-US"/>
              </w:rPr>
              <w:t>HVR</w:t>
            </w:r>
            <w:r w:rsidRPr="006D2E21">
              <w:t>/</w:t>
            </w:r>
            <w:r>
              <w:rPr>
                <w:lang w:val="en-US"/>
              </w:rPr>
              <w:t>HGD</w:t>
            </w:r>
            <w:r>
              <w:t>, прижим листа толщиной 10-13 мм</w:t>
            </w:r>
          </w:p>
        </w:tc>
      </w:tr>
      <w:bookmarkEnd w:id="0"/>
      <w:tr w:rsidR="006D2E21" w:rsidTr="006D2E21">
        <w:trPr>
          <w:trHeight w:val="709"/>
        </w:trPr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21" w:rsidRDefault="006D2E21" w:rsidP="006D2E21">
            <w:pPr>
              <w:spacing w:after="0" w:line="240" w:lineRule="auto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21" w:rsidRDefault="006D2E21" w:rsidP="006D2E21">
            <w:pPr>
              <w:spacing w:after="0" w:line="240" w:lineRule="auto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21" w:rsidRPr="00AA7017" w:rsidRDefault="006D2E21" w:rsidP="006D2E21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21" w:rsidRDefault="006D2E21" w:rsidP="006D2E21">
            <w:pPr>
              <w:spacing w:after="0" w:line="240" w:lineRule="auto"/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E21" w:rsidRDefault="006D2E21" w:rsidP="006D2E21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21" w:rsidRDefault="006D2E21" w:rsidP="006D2E21">
            <w:pPr>
              <w:spacing w:after="0" w:line="240" w:lineRule="auto"/>
            </w:pPr>
          </w:p>
        </w:tc>
      </w:tr>
      <w:tr w:rsidR="006D2E21" w:rsidRPr="004A3CD6" w:rsidTr="006D2E21">
        <w:trPr>
          <w:trHeight w:val="709"/>
        </w:trPr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21" w:rsidRDefault="006D2E21" w:rsidP="006D2E21">
            <w:pPr>
              <w:spacing w:after="0" w:line="240" w:lineRule="auto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21" w:rsidRDefault="006D2E21" w:rsidP="006D2E21">
            <w:pPr>
              <w:spacing w:after="0" w:line="240" w:lineRule="auto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E21" w:rsidRPr="00AA7017" w:rsidRDefault="006D2E21" w:rsidP="006D2E21">
            <w:pPr>
              <w:spacing w:after="0" w:line="240" w:lineRule="auto"/>
              <w:rPr>
                <w:b/>
              </w:rPr>
            </w:pPr>
            <w:r w:rsidRPr="00AA7017">
              <w:rPr>
                <w:b/>
              </w:rPr>
              <w:t xml:space="preserve">  </w:t>
            </w:r>
          </w:p>
          <w:p w:rsidR="006D2E21" w:rsidRPr="004557CB" w:rsidRDefault="006D2E21" w:rsidP="006D2E21">
            <w:pPr>
              <w:spacing w:after="0" w:line="240" w:lineRule="auto"/>
              <w:jc w:val="center"/>
            </w:pPr>
            <w:proofErr w:type="spellStart"/>
            <w:r>
              <w:rPr>
                <w:lang w:val="en-US"/>
              </w:rPr>
              <w:t>Ermaksan</w:t>
            </w:r>
            <w:proofErr w:type="spellEnd"/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E21" w:rsidRPr="005F1BF5" w:rsidRDefault="006D2E21" w:rsidP="006D2E2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E21" w:rsidRPr="005F1BF5" w:rsidRDefault="006D2E21" w:rsidP="006D2E2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E21" w:rsidRPr="005F1BF5" w:rsidRDefault="006D2E21" w:rsidP="006D2E21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1E182F">
      <w:pPr>
        <w:rPr>
          <w:lang w:val="en-US"/>
        </w:rPr>
      </w:pPr>
    </w:p>
    <w:sectPr w:rsidR="001E182F" w:rsidRPr="005F1BF5" w:rsidSect="006D2E21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C60" w:rsidRDefault="00A05C60" w:rsidP="00EA2EC8">
      <w:pPr>
        <w:spacing w:after="0" w:line="240" w:lineRule="auto"/>
      </w:pPr>
      <w:r>
        <w:separator/>
      </w:r>
    </w:p>
  </w:endnote>
  <w:endnote w:type="continuationSeparator" w:id="0">
    <w:p w:rsidR="00A05C60" w:rsidRDefault="00A05C60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C60" w:rsidRDefault="00A05C60" w:rsidP="00EA2EC8">
      <w:pPr>
        <w:spacing w:after="0" w:line="240" w:lineRule="auto"/>
      </w:pPr>
      <w:r>
        <w:separator/>
      </w:r>
    </w:p>
  </w:footnote>
  <w:footnote w:type="continuationSeparator" w:id="0">
    <w:p w:rsidR="00A05C60" w:rsidRDefault="00A05C60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C60" w:rsidRDefault="00A05C60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2CC5503" wp14:editId="03E62E4F">
          <wp:simplePos x="0" y="0"/>
          <wp:positionH relativeFrom="margin">
            <wp:posOffset>-1097915</wp:posOffset>
          </wp:positionH>
          <wp:positionV relativeFrom="margin">
            <wp:posOffset>-1472565</wp:posOffset>
          </wp:positionV>
          <wp:extent cx="7621200" cy="13572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200" cy="13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5C60" w:rsidRDefault="00A05C60">
    <w:pPr>
      <w:pStyle w:val="a6"/>
    </w:pPr>
  </w:p>
  <w:p w:rsidR="00A05C60" w:rsidRDefault="00A05C60">
    <w:pPr>
      <w:pStyle w:val="a6"/>
    </w:pPr>
  </w:p>
  <w:p w:rsidR="00A05C60" w:rsidRDefault="00A05C60">
    <w:pPr>
      <w:pStyle w:val="a6"/>
    </w:pPr>
  </w:p>
  <w:p w:rsidR="00A05C60" w:rsidRDefault="00A05C60">
    <w:pPr>
      <w:pStyle w:val="a6"/>
    </w:pPr>
  </w:p>
  <w:p w:rsidR="00A05C60" w:rsidRDefault="00A05C6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191D"/>
    <w:rsid w:val="00037C0C"/>
    <w:rsid w:val="000553B1"/>
    <w:rsid w:val="00082699"/>
    <w:rsid w:val="000A19A1"/>
    <w:rsid w:val="000D71A6"/>
    <w:rsid w:val="000D7E21"/>
    <w:rsid w:val="001152C0"/>
    <w:rsid w:val="00151C99"/>
    <w:rsid w:val="00164A3B"/>
    <w:rsid w:val="00184DAF"/>
    <w:rsid w:val="00186AC0"/>
    <w:rsid w:val="001B22AE"/>
    <w:rsid w:val="001B4A67"/>
    <w:rsid w:val="001E182F"/>
    <w:rsid w:val="001E4CD6"/>
    <w:rsid w:val="001E6197"/>
    <w:rsid w:val="002506BD"/>
    <w:rsid w:val="00286719"/>
    <w:rsid w:val="00286E19"/>
    <w:rsid w:val="002917F4"/>
    <w:rsid w:val="002A0519"/>
    <w:rsid w:val="002A7FDF"/>
    <w:rsid w:val="002C3080"/>
    <w:rsid w:val="002C468D"/>
    <w:rsid w:val="00304FB3"/>
    <w:rsid w:val="00371FB6"/>
    <w:rsid w:val="00381FDF"/>
    <w:rsid w:val="003914CE"/>
    <w:rsid w:val="003F427C"/>
    <w:rsid w:val="004057C6"/>
    <w:rsid w:val="0045197F"/>
    <w:rsid w:val="004557CB"/>
    <w:rsid w:val="00460F48"/>
    <w:rsid w:val="0046608C"/>
    <w:rsid w:val="004A3CD6"/>
    <w:rsid w:val="004D00E5"/>
    <w:rsid w:val="0056614F"/>
    <w:rsid w:val="005A5D36"/>
    <w:rsid w:val="005B1B50"/>
    <w:rsid w:val="005D784F"/>
    <w:rsid w:val="005F0DD2"/>
    <w:rsid w:val="005F1BF5"/>
    <w:rsid w:val="005F20C4"/>
    <w:rsid w:val="006508C9"/>
    <w:rsid w:val="006D13E3"/>
    <w:rsid w:val="006D2E21"/>
    <w:rsid w:val="00737DEE"/>
    <w:rsid w:val="007655F1"/>
    <w:rsid w:val="00776651"/>
    <w:rsid w:val="007970F8"/>
    <w:rsid w:val="0079730A"/>
    <w:rsid w:val="00797BBD"/>
    <w:rsid w:val="007A3E97"/>
    <w:rsid w:val="007A4E9B"/>
    <w:rsid w:val="007A6255"/>
    <w:rsid w:val="007C2A70"/>
    <w:rsid w:val="007F197D"/>
    <w:rsid w:val="00810C9B"/>
    <w:rsid w:val="00824718"/>
    <w:rsid w:val="00827253"/>
    <w:rsid w:val="00830FEB"/>
    <w:rsid w:val="008864F1"/>
    <w:rsid w:val="00886BB1"/>
    <w:rsid w:val="008E67AA"/>
    <w:rsid w:val="008F5378"/>
    <w:rsid w:val="00924493"/>
    <w:rsid w:val="00935842"/>
    <w:rsid w:val="00976CFB"/>
    <w:rsid w:val="00980AF0"/>
    <w:rsid w:val="00996EE9"/>
    <w:rsid w:val="009D30EA"/>
    <w:rsid w:val="00A035F2"/>
    <w:rsid w:val="00A04E64"/>
    <w:rsid w:val="00A05C60"/>
    <w:rsid w:val="00A841A2"/>
    <w:rsid w:val="00A97BAB"/>
    <w:rsid w:val="00AA7017"/>
    <w:rsid w:val="00AF5515"/>
    <w:rsid w:val="00B55D8B"/>
    <w:rsid w:val="00BC768C"/>
    <w:rsid w:val="00BE7574"/>
    <w:rsid w:val="00C20720"/>
    <w:rsid w:val="00C51D5E"/>
    <w:rsid w:val="00CE2B9F"/>
    <w:rsid w:val="00D045D6"/>
    <w:rsid w:val="00D22904"/>
    <w:rsid w:val="00D27DCC"/>
    <w:rsid w:val="00D9765B"/>
    <w:rsid w:val="00DF4817"/>
    <w:rsid w:val="00DF542B"/>
    <w:rsid w:val="00E569F6"/>
    <w:rsid w:val="00E833FA"/>
    <w:rsid w:val="00EA2EC8"/>
    <w:rsid w:val="00ED217A"/>
    <w:rsid w:val="00EE0F8E"/>
    <w:rsid w:val="00EF2B69"/>
    <w:rsid w:val="00F45CA8"/>
    <w:rsid w:val="00FC3C65"/>
    <w:rsid w:val="00FC5E8D"/>
    <w:rsid w:val="00FC6177"/>
    <w:rsid w:val="00FD3170"/>
    <w:rsid w:val="00FE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6440A15F</Template>
  <TotalTime>715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Кабаргина Елена</cp:lastModifiedBy>
  <cp:revision>76</cp:revision>
  <dcterms:created xsi:type="dcterms:W3CDTF">2020-04-23T08:24:00Z</dcterms:created>
  <dcterms:modified xsi:type="dcterms:W3CDTF">2020-06-09T10:04:00Z</dcterms:modified>
</cp:coreProperties>
</file>