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D60284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B3E52B0" wp14:editId="20F72858">
            <wp:simplePos x="0" y="0"/>
            <wp:positionH relativeFrom="column">
              <wp:posOffset>1097860</wp:posOffset>
            </wp:positionH>
            <wp:positionV relativeFrom="page">
              <wp:posOffset>1558290</wp:posOffset>
            </wp:positionV>
            <wp:extent cx="3188970" cy="4013835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970" cy="401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7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3275"/>
        <w:gridCol w:w="2820"/>
      </w:tblGrid>
      <w:tr w:rsidR="00D60284" w:rsidTr="00D6091A">
        <w:trPr>
          <w:trHeight w:val="70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60284" w:rsidRDefault="00D60284" w:rsidP="00D60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60284" w:rsidTr="00D6091A">
        <w:trPr>
          <w:trHeight w:val="709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84" w:rsidRDefault="00D60284" w:rsidP="00D60284">
            <w:pPr>
              <w:spacing w:after="0" w:line="240" w:lineRule="auto"/>
            </w:pPr>
            <w:r>
              <w:t xml:space="preserve">    </w:t>
            </w:r>
          </w:p>
          <w:p w:rsidR="00D60284" w:rsidRPr="005F1BF5" w:rsidRDefault="00D60284" w:rsidP="00D60284">
            <w:pPr>
              <w:spacing w:after="0" w:line="240" w:lineRule="auto"/>
              <w:jc w:val="center"/>
            </w:pPr>
            <w:r>
              <w:rPr>
                <w:lang w:val="en-US"/>
              </w:rPr>
              <w:t>F00</w:t>
            </w:r>
            <w:r>
              <w:t>38466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84" w:rsidRDefault="00D60284" w:rsidP="00D60284">
            <w:pPr>
              <w:spacing w:after="0" w:line="240" w:lineRule="auto"/>
            </w:pPr>
          </w:p>
          <w:p w:rsidR="00D60284" w:rsidRDefault="00D60284" w:rsidP="00D60284">
            <w:pPr>
              <w:spacing w:after="0" w:line="240" w:lineRule="auto"/>
              <w:jc w:val="center"/>
            </w:pPr>
            <w:r>
              <w:rPr>
                <w:rFonts w:ascii="Helvetica" w:eastAsiaTheme="minorHAnsi" w:hAnsi="Helvetica" w:cs="Helvetica"/>
                <w:sz w:val="18"/>
                <w:szCs w:val="18"/>
              </w:rPr>
              <w:t>1009445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284" w:rsidRPr="00D60284" w:rsidRDefault="00D60284" w:rsidP="00D60284">
            <w:pPr>
              <w:spacing w:after="0" w:line="240" w:lineRule="auto"/>
            </w:pPr>
            <w:r w:rsidRPr="00D60284">
              <w:t>Элемент фильтрующий HYDAC (DF 0060 D 010 BN4HC)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284" w:rsidRPr="00D60284" w:rsidRDefault="00D60284" w:rsidP="00D60284">
            <w:pPr>
              <w:spacing w:after="0" w:line="240" w:lineRule="auto"/>
            </w:pPr>
            <w:r>
              <w:t xml:space="preserve">Листогибочные станки </w:t>
            </w:r>
            <w:proofErr w:type="spellStart"/>
            <w:r>
              <w:rPr>
                <w:lang w:val="en-US"/>
              </w:rPr>
              <w:t>Ermaksan</w:t>
            </w:r>
            <w:proofErr w:type="spellEnd"/>
            <w:r>
              <w:t>/</w:t>
            </w:r>
            <w:r w:rsidR="00D6091A">
              <w:t>гидравлический фильтр на гидростанцию</w:t>
            </w:r>
            <w:bookmarkStart w:id="0" w:name="_GoBack"/>
            <w:bookmarkEnd w:id="0"/>
          </w:p>
        </w:tc>
      </w:tr>
      <w:tr w:rsidR="00D60284" w:rsidTr="00D6091A">
        <w:trPr>
          <w:trHeight w:val="7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Pr="00AA7017" w:rsidRDefault="00D60284" w:rsidP="00D60284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</w:pPr>
          </w:p>
        </w:tc>
      </w:tr>
      <w:tr w:rsidR="00D60284" w:rsidRPr="004A3CD6" w:rsidTr="00D6091A">
        <w:trPr>
          <w:trHeight w:val="70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Default="00D60284" w:rsidP="00D60284">
            <w:pPr>
              <w:spacing w:after="0" w:line="240" w:lineRule="auto"/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84" w:rsidRPr="00AA7017" w:rsidRDefault="00D60284" w:rsidP="00D60284">
            <w:pPr>
              <w:spacing w:after="0" w:line="240" w:lineRule="auto"/>
              <w:rPr>
                <w:b/>
              </w:rPr>
            </w:pPr>
            <w:r w:rsidRPr="00AA7017">
              <w:rPr>
                <w:b/>
              </w:rPr>
              <w:t xml:space="preserve">  </w:t>
            </w:r>
          </w:p>
          <w:p w:rsidR="00D60284" w:rsidRPr="004557CB" w:rsidRDefault="00D60284" w:rsidP="00D60284">
            <w:pPr>
              <w:spacing w:after="0" w:line="240" w:lineRule="auto"/>
              <w:jc w:val="center"/>
            </w:pPr>
            <w:proofErr w:type="spellStart"/>
            <w:r>
              <w:rPr>
                <w:lang w:val="en-US"/>
              </w:rPr>
              <w:t>Ermaksan</w:t>
            </w:r>
            <w:proofErr w:type="spellEnd"/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284" w:rsidRPr="005F1BF5" w:rsidRDefault="00D60284" w:rsidP="00D6028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1E182F" w:rsidRPr="005F1BF5" w:rsidRDefault="001E182F">
      <w:pPr>
        <w:rPr>
          <w:lang w:val="en-US"/>
        </w:rPr>
      </w:pPr>
    </w:p>
    <w:sectPr w:rsidR="001E182F" w:rsidRPr="005F1BF5" w:rsidSect="006D2E21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5D" w:rsidRDefault="00A56B5D" w:rsidP="00EA2EC8">
      <w:pPr>
        <w:spacing w:after="0" w:line="240" w:lineRule="auto"/>
      </w:pPr>
      <w:r>
        <w:separator/>
      </w:r>
    </w:p>
  </w:endnote>
  <w:end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5D" w:rsidRDefault="00A56B5D" w:rsidP="00EA2EC8">
      <w:pPr>
        <w:spacing w:after="0" w:line="240" w:lineRule="auto"/>
      </w:pPr>
      <w:r>
        <w:separator/>
      </w:r>
    </w:p>
  </w:footnote>
  <w:footnote w:type="continuationSeparator" w:id="0">
    <w:p w:rsidR="00A56B5D" w:rsidRDefault="00A56B5D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B5D" w:rsidRDefault="00A56B5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2CC5503" wp14:editId="03E62E4F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  <w:p w:rsidR="00A56B5D" w:rsidRDefault="00A56B5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3191D"/>
    <w:rsid w:val="00037C0C"/>
    <w:rsid w:val="000553B1"/>
    <w:rsid w:val="00082699"/>
    <w:rsid w:val="000A19A1"/>
    <w:rsid w:val="000D71A6"/>
    <w:rsid w:val="000D7E21"/>
    <w:rsid w:val="001152C0"/>
    <w:rsid w:val="00151C99"/>
    <w:rsid w:val="00164A3B"/>
    <w:rsid w:val="00184DAF"/>
    <w:rsid w:val="00186AC0"/>
    <w:rsid w:val="001B22AE"/>
    <w:rsid w:val="001B4A67"/>
    <w:rsid w:val="001E182F"/>
    <w:rsid w:val="001E4CD6"/>
    <w:rsid w:val="001E6197"/>
    <w:rsid w:val="002506BD"/>
    <w:rsid w:val="00286719"/>
    <w:rsid w:val="00286E19"/>
    <w:rsid w:val="002917F4"/>
    <w:rsid w:val="002A0519"/>
    <w:rsid w:val="002A7FDF"/>
    <w:rsid w:val="002C3080"/>
    <w:rsid w:val="002C468D"/>
    <w:rsid w:val="00304FB3"/>
    <w:rsid w:val="00371FB6"/>
    <w:rsid w:val="00381FDF"/>
    <w:rsid w:val="003914CE"/>
    <w:rsid w:val="003F427C"/>
    <w:rsid w:val="004057C6"/>
    <w:rsid w:val="0045197F"/>
    <w:rsid w:val="004557CB"/>
    <w:rsid w:val="00460F48"/>
    <w:rsid w:val="0046608C"/>
    <w:rsid w:val="004A3CD6"/>
    <w:rsid w:val="004D00E5"/>
    <w:rsid w:val="0056614F"/>
    <w:rsid w:val="005A5D36"/>
    <w:rsid w:val="005B1B50"/>
    <w:rsid w:val="005D784F"/>
    <w:rsid w:val="005F0DD2"/>
    <w:rsid w:val="005F1BF5"/>
    <w:rsid w:val="005F20C4"/>
    <w:rsid w:val="006508C9"/>
    <w:rsid w:val="00664A02"/>
    <w:rsid w:val="006D13E3"/>
    <w:rsid w:val="006D2E21"/>
    <w:rsid w:val="00737DEE"/>
    <w:rsid w:val="007655F1"/>
    <w:rsid w:val="00776651"/>
    <w:rsid w:val="00781F48"/>
    <w:rsid w:val="007970F8"/>
    <w:rsid w:val="0079730A"/>
    <w:rsid w:val="00797BBD"/>
    <w:rsid w:val="007A3E97"/>
    <w:rsid w:val="007A4E9B"/>
    <w:rsid w:val="007A6255"/>
    <w:rsid w:val="007C2A70"/>
    <w:rsid w:val="007F197D"/>
    <w:rsid w:val="00810C9B"/>
    <w:rsid w:val="00824718"/>
    <w:rsid w:val="00827253"/>
    <w:rsid w:val="00830FEB"/>
    <w:rsid w:val="008864F1"/>
    <w:rsid w:val="00886BB1"/>
    <w:rsid w:val="008E67AA"/>
    <w:rsid w:val="008F5378"/>
    <w:rsid w:val="00924493"/>
    <w:rsid w:val="00935842"/>
    <w:rsid w:val="00976CFB"/>
    <w:rsid w:val="00980AF0"/>
    <w:rsid w:val="00996EE9"/>
    <w:rsid w:val="009D30EA"/>
    <w:rsid w:val="00A035F2"/>
    <w:rsid w:val="00A04E64"/>
    <w:rsid w:val="00A05C60"/>
    <w:rsid w:val="00A56B5D"/>
    <w:rsid w:val="00A841A2"/>
    <w:rsid w:val="00A97BAB"/>
    <w:rsid w:val="00AA7017"/>
    <w:rsid w:val="00AF5515"/>
    <w:rsid w:val="00B55D8B"/>
    <w:rsid w:val="00BC768C"/>
    <w:rsid w:val="00BE7574"/>
    <w:rsid w:val="00C20720"/>
    <w:rsid w:val="00C51D5E"/>
    <w:rsid w:val="00CE2B9F"/>
    <w:rsid w:val="00D045D6"/>
    <w:rsid w:val="00D22904"/>
    <w:rsid w:val="00D2349D"/>
    <w:rsid w:val="00D27DCC"/>
    <w:rsid w:val="00D60284"/>
    <w:rsid w:val="00D6091A"/>
    <w:rsid w:val="00D9765B"/>
    <w:rsid w:val="00DF4817"/>
    <w:rsid w:val="00DF542B"/>
    <w:rsid w:val="00E569F6"/>
    <w:rsid w:val="00E833FA"/>
    <w:rsid w:val="00EA2EC8"/>
    <w:rsid w:val="00ED217A"/>
    <w:rsid w:val="00EE0F8E"/>
    <w:rsid w:val="00EF2B69"/>
    <w:rsid w:val="00F45CA8"/>
    <w:rsid w:val="00FC3C65"/>
    <w:rsid w:val="00FC5E8D"/>
    <w:rsid w:val="00FC6177"/>
    <w:rsid w:val="00FD3170"/>
    <w:rsid w:val="00FE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8FB19143</Template>
  <TotalTime>749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81</cp:revision>
  <dcterms:created xsi:type="dcterms:W3CDTF">2020-04-23T08:24:00Z</dcterms:created>
  <dcterms:modified xsi:type="dcterms:W3CDTF">2020-06-09T12:22:00Z</dcterms:modified>
</cp:coreProperties>
</file>