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B82DF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BBE185" wp14:editId="56C775B8">
            <wp:simplePos x="0" y="0"/>
            <wp:positionH relativeFrom="column">
              <wp:posOffset>-158750</wp:posOffset>
            </wp:positionH>
            <wp:positionV relativeFrom="paragraph">
              <wp:posOffset>236855</wp:posOffset>
            </wp:positionV>
            <wp:extent cx="5939790" cy="2679700"/>
            <wp:effectExtent l="0" t="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Y="805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3275"/>
        <w:gridCol w:w="2679"/>
      </w:tblGrid>
      <w:tr w:rsidR="00B82DF4" w:rsidTr="00B82DF4">
        <w:trPr>
          <w:trHeight w:val="7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Default="00B82DF4" w:rsidP="00B82D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Default="00B82DF4" w:rsidP="00B82D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Default="00B82DF4" w:rsidP="00B82D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B82DF4" w:rsidRDefault="00B82DF4" w:rsidP="00B82D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Default="00B82DF4" w:rsidP="00B82D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B82DF4" w:rsidTr="00B82DF4">
        <w:trPr>
          <w:trHeight w:val="70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F4" w:rsidRDefault="00B82DF4" w:rsidP="00B82DF4">
            <w:pPr>
              <w:spacing w:after="0" w:line="240" w:lineRule="auto"/>
            </w:pPr>
            <w:r>
              <w:t xml:space="preserve">    </w:t>
            </w:r>
          </w:p>
          <w:p w:rsidR="00B82DF4" w:rsidRPr="005F1BF5" w:rsidRDefault="00B82DF4" w:rsidP="00B82DF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38469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4" w:rsidRDefault="00B82DF4" w:rsidP="00B82DF4">
            <w:pPr>
              <w:spacing w:after="0" w:line="240" w:lineRule="auto"/>
            </w:pPr>
          </w:p>
          <w:p w:rsidR="00B82DF4" w:rsidRPr="008F69D3" w:rsidRDefault="00B82DF4" w:rsidP="00B82D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F69D3">
              <w:rPr>
                <w:rFonts w:asciiTheme="minorHAnsi" w:eastAsiaTheme="minorHAnsi" w:hAnsiTheme="minorHAnsi" w:cs="Helvetica"/>
              </w:rPr>
              <w:t>1009</w:t>
            </w:r>
            <w:bookmarkStart w:id="0" w:name="_GoBack"/>
            <w:bookmarkEnd w:id="0"/>
            <w:r w:rsidRPr="008F69D3">
              <w:rPr>
                <w:rFonts w:asciiTheme="minorHAnsi" w:eastAsiaTheme="minorHAnsi" w:hAnsiTheme="minorHAnsi" w:cs="Helvetica"/>
              </w:rPr>
              <w:t>616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F4" w:rsidRPr="00D60284" w:rsidRDefault="00B82DF4" w:rsidP="00B82DF4">
            <w:pPr>
              <w:spacing w:after="0" w:line="240" w:lineRule="auto"/>
            </w:pPr>
            <w:r w:rsidRPr="00B82DF4">
              <w:t xml:space="preserve">Элемент фильтрующий </w:t>
            </w:r>
            <w:proofErr w:type="spellStart"/>
            <w:r w:rsidRPr="00B82DF4">
              <w:t>Gemfa</w:t>
            </w:r>
            <w:proofErr w:type="spellEnd"/>
            <w:r w:rsidRPr="00B82DF4">
              <w:t xml:space="preserve"> UKE 030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F4" w:rsidRPr="00D60284" w:rsidRDefault="00B82DF4" w:rsidP="00B82DF4">
            <w:pPr>
              <w:spacing w:after="0" w:line="240" w:lineRule="auto"/>
            </w:pPr>
            <w:r>
              <w:t xml:space="preserve">Листогибочные станки </w:t>
            </w:r>
            <w:proofErr w:type="spellStart"/>
            <w:r>
              <w:rPr>
                <w:lang w:val="en-US"/>
              </w:rPr>
              <w:t>Ermaksan</w:t>
            </w:r>
            <w:proofErr w:type="spellEnd"/>
            <w:r>
              <w:t>/воздушный фильтр на гидростанцию</w:t>
            </w:r>
          </w:p>
        </w:tc>
      </w:tr>
      <w:tr w:rsidR="00B82DF4" w:rsidTr="00B82DF4">
        <w:trPr>
          <w:trHeight w:val="70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Default="00B82DF4" w:rsidP="00B82DF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Default="00B82DF4" w:rsidP="00B82DF4">
            <w:pPr>
              <w:spacing w:after="0" w:line="240" w:lineRule="auto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Pr="00AA7017" w:rsidRDefault="00B82DF4" w:rsidP="00B82DF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Default="00B82DF4" w:rsidP="00B82DF4">
            <w:pPr>
              <w:spacing w:after="0" w:line="240" w:lineRule="auto"/>
            </w:pPr>
          </w:p>
        </w:tc>
      </w:tr>
      <w:tr w:rsidR="00B82DF4" w:rsidRPr="004A3CD6" w:rsidTr="00B82DF4">
        <w:trPr>
          <w:trHeight w:val="70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Default="00B82DF4" w:rsidP="00B82DF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Default="00B82DF4" w:rsidP="00B82DF4">
            <w:pPr>
              <w:spacing w:after="0" w:line="240" w:lineRule="auto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F4" w:rsidRPr="00AA7017" w:rsidRDefault="00B82DF4" w:rsidP="00B82DF4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B82DF4" w:rsidRPr="004557CB" w:rsidRDefault="00B82DF4" w:rsidP="00B82DF4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F4" w:rsidRPr="005F1BF5" w:rsidRDefault="00B82DF4" w:rsidP="00B82DF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5D" w:rsidRDefault="00A56B5D" w:rsidP="00EA2EC8">
      <w:pPr>
        <w:spacing w:after="0" w:line="240" w:lineRule="auto"/>
      </w:pPr>
      <w:r>
        <w:separator/>
      </w:r>
    </w:p>
  </w:endnote>
  <w:end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5D" w:rsidRDefault="00A56B5D" w:rsidP="00EA2EC8">
      <w:pPr>
        <w:spacing w:after="0" w:line="240" w:lineRule="auto"/>
      </w:pPr>
      <w:r>
        <w:separator/>
      </w:r>
    </w:p>
  </w:footnote>
  <w:foot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D" w:rsidRDefault="00A56B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8F69D3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55D8B"/>
    <w:rsid w:val="00B82DF4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60284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AAB7A585</Template>
  <TotalTime>745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82</cp:revision>
  <dcterms:created xsi:type="dcterms:W3CDTF">2020-04-23T08:24:00Z</dcterms:created>
  <dcterms:modified xsi:type="dcterms:W3CDTF">2020-06-09T12:23:00Z</dcterms:modified>
</cp:coreProperties>
</file>