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040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3B4312" wp14:editId="1788F97C">
            <wp:simplePos x="0" y="0"/>
            <wp:positionH relativeFrom="column">
              <wp:posOffset>-413053</wp:posOffset>
            </wp:positionH>
            <wp:positionV relativeFrom="paragraph">
              <wp:posOffset>99833</wp:posOffset>
            </wp:positionV>
            <wp:extent cx="5931535" cy="27908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="-743" w:tblpY="79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3686"/>
      </w:tblGrid>
      <w:tr w:rsidR="002A0F26" w:rsidTr="002A0F26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0F26" w:rsidRPr="00104001" w:rsidTr="002A0F26">
        <w:trPr>
          <w:trHeight w:val="7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6" w:rsidRDefault="002A0F26" w:rsidP="002A0F26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2A0F26" w:rsidRPr="00104001" w:rsidRDefault="002A0F26" w:rsidP="002A0F2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</w:t>
            </w:r>
            <w:r w:rsidR="00104001">
              <w:t>6128</w:t>
            </w:r>
            <w:r w:rsidR="00104001">
              <w:rPr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6" w:rsidRDefault="002A0F26" w:rsidP="002A0F26">
            <w:pPr>
              <w:spacing w:after="0" w:line="240" w:lineRule="auto"/>
            </w:pPr>
          </w:p>
          <w:p w:rsidR="002A0F26" w:rsidRPr="002A0F26" w:rsidRDefault="00104001" w:rsidP="002A0F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4001">
              <w:rPr>
                <w:rFonts w:asciiTheme="minorHAnsi" w:hAnsiTheme="minorHAnsi"/>
              </w:rPr>
              <w:t>1009299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6" w:rsidRPr="00D60284" w:rsidRDefault="00104001" w:rsidP="00104001">
            <w:pPr>
              <w:spacing w:after="0" w:line="240" w:lineRule="auto"/>
              <w:jc w:val="center"/>
            </w:pPr>
            <w:r w:rsidRPr="00104001">
              <w:t>Элемент фильтрующий GEM-FA - EMS-300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6" w:rsidRPr="00104001" w:rsidRDefault="00104001" w:rsidP="002A0F26">
            <w:pPr>
              <w:spacing w:after="0" w:line="240" w:lineRule="auto"/>
            </w:pPr>
            <w:r w:rsidRPr="00104001">
              <w:t xml:space="preserve">Листогибочный станок  </w:t>
            </w:r>
            <w:r>
              <w:t xml:space="preserve">с ЧПУ </w:t>
            </w:r>
            <w:r w:rsidRPr="00104001">
              <w:rPr>
                <w:lang w:val="en-US"/>
              </w:rPr>
              <w:t>Power</w:t>
            </w:r>
            <w:r w:rsidRPr="00104001">
              <w:t xml:space="preserve"> </w:t>
            </w:r>
            <w:r w:rsidRPr="00104001">
              <w:rPr>
                <w:lang w:val="en-US"/>
              </w:rPr>
              <w:t>Band</w:t>
            </w:r>
            <w:r w:rsidRPr="00104001">
              <w:t xml:space="preserve"> </w:t>
            </w:r>
            <w:r w:rsidRPr="00104001">
              <w:rPr>
                <w:lang w:val="en-US"/>
              </w:rPr>
              <w:t>Pro</w:t>
            </w:r>
            <w:r w:rsidRPr="00104001">
              <w:t xml:space="preserve"> 3100</w:t>
            </w:r>
            <w:r w:rsidRPr="00104001">
              <w:rPr>
                <w:lang w:val="en-US"/>
              </w:rPr>
              <w:t>x</w:t>
            </w:r>
            <w:r w:rsidRPr="00104001">
              <w:t>320</w:t>
            </w:r>
            <w:r w:rsidRPr="00104001">
              <w:t>/всасывающий фильтр на гидростанцию</w:t>
            </w:r>
          </w:p>
        </w:tc>
      </w:tr>
      <w:bookmarkEnd w:id="0"/>
      <w:tr w:rsidR="002A0F26" w:rsidRPr="00104001" w:rsidTr="002A0F26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</w:tr>
      <w:tr w:rsidR="002A0F26" w:rsidRPr="004A3CD6" w:rsidTr="002A0F26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6" w:rsidRPr="00104001" w:rsidRDefault="002A0F26" w:rsidP="002A0F26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2A0F26" w:rsidRPr="004557CB" w:rsidRDefault="002A0F26" w:rsidP="002A0F26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5F1BF5" w:rsidRDefault="002A0F26" w:rsidP="002A0F2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0F26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A7D94DE9</Template>
  <TotalTime>751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82</cp:revision>
  <dcterms:created xsi:type="dcterms:W3CDTF">2020-04-23T08:24:00Z</dcterms:created>
  <dcterms:modified xsi:type="dcterms:W3CDTF">2020-06-09T12:30:00Z</dcterms:modified>
</cp:coreProperties>
</file>