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DD25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6EE40B" wp14:editId="152F2336">
            <wp:simplePos x="0" y="0"/>
            <wp:positionH relativeFrom="column">
              <wp:posOffset>-261620</wp:posOffset>
            </wp:positionH>
            <wp:positionV relativeFrom="paragraph">
              <wp:posOffset>70485</wp:posOffset>
            </wp:positionV>
            <wp:extent cx="5931535" cy="22028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="-743" w:tblpY="79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685"/>
        <w:gridCol w:w="3686"/>
      </w:tblGrid>
      <w:tr w:rsidR="002A0F26" w:rsidTr="002A0F26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A0F26" w:rsidRPr="00104001" w:rsidTr="002A0F26">
        <w:trPr>
          <w:trHeight w:val="7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26" w:rsidRDefault="002A0F26" w:rsidP="002A0F26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2A0F26" w:rsidRPr="00DD252E" w:rsidRDefault="002A0F26" w:rsidP="002A0F26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DD252E">
              <w:t>61881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6" w:rsidRDefault="002A0F26" w:rsidP="002A0F26">
            <w:pPr>
              <w:spacing w:after="0" w:line="240" w:lineRule="auto"/>
            </w:pPr>
          </w:p>
          <w:p w:rsidR="002A0F26" w:rsidRPr="002A0F26" w:rsidRDefault="00DD252E" w:rsidP="002A0F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D252E">
              <w:rPr>
                <w:rFonts w:asciiTheme="minorHAnsi" w:hAnsiTheme="minorHAnsi"/>
              </w:rPr>
              <w:t>1042043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6" w:rsidRPr="00D60284" w:rsidRDefault="00DD252E" w:rsidP="00104001">
            <w:pPr>
              <w:spacing w:after="0" w:line="240" w:lineRule="auto"/>
              <w:jc w:val="center"/>
            </w:pPr>
            <w:r w:rsidRPr="00DD252E">
              <w:t>Палец заднего упора (передний левый)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6" w:rsidRPr="00DD252E" w:rsidRDefault="00DD252E" w:rsidP="00DD252E">
            <w:pPr>
              <w:spacing w:after="0" w:line="240" w:lineRule="auto"/>
            </w:pPr>
            <w:r>
              <w:t xml:space="preserve">Листогибочные станки </w:t>
            </w:r>
            <w:r w:rsidR="00104001">
              <w:t xml:space="preserve">с ЧПУ </w:t>
            </w: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</w:tr>
      <w:bookmarkEnd w:id="0"/>
      <w:tr w:rsidR="002A0F26" w:rsidRPr="00104001" w:rsidTr="002A0F26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</w:tr>
      <w:tr w:rsidR="002A0F26" w:rsidRPr="004A3CD6" w:rsidTr="002A0F26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104001" w:rsidRDefault="002A0F26" w:rsidP="002A0F26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26" w:rsidRPr="00104001" w:rsidRDefault="002A0F26" w:rsidP="002A0F26">
            <w:pPr>
              <w:spacing w:after="0" w:line="240" w:lineRule="auto"/>
              <w:rPr>
                <w:b/>
              </w:rPr>
            </w:pPr>
            <w:r w:rsidRPr="00104001">
              <w:rPr>
                <w:b/>
              </w:rPr>
              <w:t xml:space="preserve">  </w:t>
            </w:r>
          </w:p>
          <w:p w:rsidR="002A0F26" w:rsidRPr="004557CB" w:rsidRDefault="002A0F26" w:rsidP="002A0F26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5F1BF5" w:rsidRDefault="002A0F26" w:rsidP="002A0F2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D" w:rsidRDefault="00A56B5D" w:rsidP="00EA2EC8">
      <w:pPr>
        <w:spacing w:after="0" w:line="240" w:lineRule="auto"/>
      </w:pPr>
      <w:r>
        <w:separator/>
      </w:r>
    </w:p>
  </w:endnote>
  <w:end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D" w:rsidRDefault="00A56B5D" w:rsidP="00EA2EC8">
      <w:pPr>
        <w:spacing w:after="0" w:line="240" w:lineRule="auto"/>
      </w:pPr>
      <w:r>
        <w:separator/>
      </w:r>
    </w:p>
  </w:footnote>
  <w:foot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D" w:rsidRDefault="00A56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0400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0F26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9765B"/>
    <w:rsid w:val="00DD252E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51EAE223</Template>
  <TotalTime>757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83</cp:revision>
  <dcterms:created xsi:type="dcterms:W3CDTF">2020-04-23T08:24:00Z</dcterms:created>
  <dcterms:modified xsi:type="dcterms:W3CDTF">2020-06-09T12:37:00Z</dcterms:modified>
</cp:coreProperties>
</file>