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6F715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856D7C" wp14:editId="27C626D5">
            <wp:simplePos x="0" y="0"/>
            <wp:positionH relativeFrom="column">
              <wp:posOffset>1694262</wp:posOffset>
            </wp:positionH>
            <wp:positionV relativeFrom="paragraph">
              <wp:posOffset>116730</wp:posOffset>
            </wp:positionV>
            <wp:extent cx="1947545" cy="3609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8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114"/>
        <w:gridCol w:w="2646"/>
        <w:gridCol w:w="1507"/>
        <w:gridCol w:w="1288"/>
        <w:gridCol w:w="2126"/>
      </w:tblGrid>
      <w:tr w:rsidR="006D2E21" w:rsidTr="006D2E21">
        <w:trPr>
          <w:trHeight w:val="7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Параметры,</w:t>
            </w:r>
          </w:p>
          <w:p w:rsidR="006D2E21" w:rsidRPr="002C3080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D2E21" w:rsidTr="006D2E21">
        <w:trPr>
          <w:trHeight w:val="709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1" w:rsidRDefault="006D2E21" w:rsidP="006D2E21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6D2E21" w:rsidRPr="005F1BF5" w:rsidRDefault="006D2E21" w:rsidP="006D2E21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6F7152">
              <w:t>63744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</w:pPr>
          </w:p>
          <w:p w:rsidR="006D2E21" w:rsidRDefault="006F7152" w:rsidP="006D2E21">
            <w:pPr>
              <w:spacing w:after="0" w:line="240" w:lineRule="auto"/>
              <w:jc w:val="center"/>
            </w:pPr>
            <w:r w:rsidRPr="006F7152">
              <w:t>1041650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1" w:rsidRPr="000D7E21" w:rsidRDefault="006F7152" w:rsidP="006D2E21">
            <w:pPr>
              <w:spacing w:after="0" w:line="240" w:lineRule="auto"/>
            </w:pPr>
            <w:r w:rsidRPr="006F7152">
              <w:t>Цилиндр прижимной 10-13 мм (нового типа)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Pr="004D00E5" w:rsidRDefault="006D2E21" w:rsidP="006D2E21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6D2E21" w:rsidRDefault="006F7152" w:rsidP="006D2E2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D=68</w:t>
            </w:r>
          </w:p>
          <w:p w:rsidR="006F7152" w:rsidRDefault="006F7152" w:rsidP="006D2E2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</w:t>
            </w:r>
            <w:r w:rsidR="007412A8">
              <w:rPr>
                <w:rFonts w:asciiTheme="minorHAnsi" w:hAnsiTheme="minorHAnsi"/>
                <w:lang w:val="en-US"/>
              </w:rPr>
              <w:t>₁</w:t>
            </w:r>
            <w:r>
              <w:rPr>
                <w:rFonts w:asciiTheme="minorHAnsi" w:hAnsiTheme="minorHAnsi"/>
                <w:lang w:val="en-US"/>
              </w:rPr>
              <w:t>=74</w:t>
            </w:r>
          </w:p>
          <w:p w:rsidR="006F7152" w:rsidRDefault="006F7152" w:rsidP="006D2E2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L=137</w:t>
            </w:r>
          </w:p>
          <w:p w:rsidR="006F7152" w:rsidRPr="006D2E21" w:rsidRDefault="006F7152" w:rsidP="006D2E2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</w:t>
            </w:r>
            <w:r w:rsidR="007412A8">
              <w:rPr>
                <w:rFonts w:asciiTheme="minorHAnsi" w:hAnsiTheme="minorHAnsi"/>
                <w:lang w:val="en-US"/>
              </w:rPr>
              <w:t>₁</w:t>
            </w:r>
            <w:r>
              <w:rPr>
                <w:rFonts w:asciiTheme="minorHAnsi" w:hAnsiTheme="minorHAnsi"/>
                <w:lang w:val="en-US"/>
              </w:rPr>
              <w:t>=155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</w:pPr>
          </w:p>
          <w:p w:rsidR="006D2E21" w:rsidRDefault="006D2E21" w:rsidP="006D2E21">
            <w:pPr>
              <w:spacing w:after="0" w:line="240" w:lineRule="auto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Pr="006D2E21" w:rsidRDefault="006D2E21" w:rsidP="006D2E21">
            <w:pPr>
              <w:spacing w:after="0" w:line="240" w:lineRule="auto"/>
            </w:pPr>
            <w:r>
              <w:t xml:space="preserve">Гильотина с ЧПУ </w:t>
            </w:r>
            <w:r>
              <w:rPr>
                <w:lang w:val="en-US"/>
              </w:rPr>
              <w:t>HVR</w:t>
            </w:r>
            <w:r w:rsidRPr="006D2E21">
              <w:t>/</w:t>
            </w:r>
            <w:r>
              <w:rPr>
                <w:lang w:val="en-US"/>
              </w:rPr>
              <w:t>HGD</w:t>
            </w:r>
            <w:r>
              <w:t>, прижим листа толщиной 10-13 мм</w:t>
            </w:r>
          </w:p>
        </w:tc>
      </w:tr>
      <w:bookmarkEnd w:id="0"/>
      <w:tr w:rsidR="006D2E21" w:rsidTr="006D2E21">
        <w:trPr>
          <w:trHeight w:val="709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Pr="00AA7017" w:rsidRDefault="006D2E21" w:rsidP="006D2E2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</w:tr>
      <w:tr w:rsidR="006D2E21" w:rsidRPr="004A3CD6" w:rsidTr="006D2E21">
        <w:trPr>
          <w:trHeight w:val="709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1" w:rsidRPr="00AA7017" w:rsidRDefault="006D2E21" w:rsidP="006D2E21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6D2E21" w:rsidRPr="004557CB" w:rsidRDefault="006D2E21" w:rsidP="006D2E21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1" w:rsidRPr="005F1BF5" w:rsidRDefault="006D2E21" w:rsidP="006D2E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Pr="005F1BF5" w:rsidRDefault="006D2E21" w:rsidP="006D2E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Pr="005F1BF5" w:rsidRDefault="006D2E21" w:rsidP="006D2E2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52" w:rsidRDefault="006F7152" w:rsidP="00EA2EC8">
      <w:pPr>
        <w:spacing w:after="0" w:line="240" w:lineRule="auto"/>
      </w:pPr>
      <w:r>
        <w:separator/>
      </w:r>
    </w:p>
  </w:endnote>
  <w:endnote w:type="continuationSeparator" w:id="0">
    <w:p w:rsidR="006F7152" w:rsidRDefault="006F715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52" w:rsidRDefault="006F7152" w:rsidP="00EA2EC8">
      <w:pPr>
        <w:spacing w:after="0" w:line="240" w:lineRule="auto"/>
      </w:pPr>
      <w:r>
        <w:separator/>
      </w:r>
    </w:p>
  </w:footnote>
  <w:footnote w:type="continuationSeparator" w:id="0">
    <w:p w:rsidR="006F7152" w:rsidRDefault="006F715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52" w:rsidRDefault="006F715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152" w:rsidRDefault="006F7152">
    <w:pPr>
      <w:pStyle w:val="a6"/>
    </w:pPr>
  </w:p>
  <w:p w:rsidR="006F7152" w:rsidRDefault="006F7152">
    <w:pPr>
      <w:pStyle w:val="a6"/>
    </w:pPr>
  </w:p>
  <w:p w:rsidR="006F7152" w:rsidRDefault="006F7152">
    <w:pPr>
      <w:pStyle w:val="a6"/>
    </w:pPr>
  </w:p>
  <w:p w:rsidR="006F7152" w:rsidRDefault="006F7152">
    <w:pPr>
      <w:pStyle w:val="a6"/>
    </w:pPr>
  </w:p>
  <w:p w:rsidR="006F7152" w:rsidRDefault="006F71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6D2E21"/>
    <w:rsid w:val="006F7152"/>
    <w:rsid w:val="00737DEE"/>
    <w:rsid w:val="007412A8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8812422D</Template>
  <TotalTime>725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77</cp:revision>
  <dcterms:created xsi:type="dcterms:W3CDTF">2020-04-23T08:24:00Z</dcterms:created>
  <dcterms:modified xsi:type="dcterms:W3CDTF">2020-06-09T10:16:00Z</dcterms:modified>
</cp:coreProperties>
</file>