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41F3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06CE5D" wp14:editId="0F2796DC">
            <wp:simplePos x="0" y="0"/>
            <wp:positionH relativeFrom="column">
              <wp:posOffset>542747</wp:posOffset>
            </wp:positionH>
            <wp:positionV relativeFrom="paragraph">
              <wp:posOffset>62408</wp:posOffset>
            </wp:positionV>
            <wp:extent cx="3964940" cy="37452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60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2410"/>
        <w:gridCol w:w="1559"/>
        <w:gridCol w:w="2929"/>
      </w:tblGrid>
      <w:tr w:rsidR="00C51D5E" w:rsidTr="00C51D5E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2C3080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C51D5E" w:rsidTr="00C51D5E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E" w:rsidRDefault="00C51D5E" w:rsidP="00C51D5E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C51D5E" w:rsidRPr="005F1BF5" w:rsidRDefault="00C51D5E" w:rsidP="00C51D5E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441F34">
              <w:t>64236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Default="00C51D5E" w:rsidP="00C51D5E">
            <w:pPr>
              <w:spacing w:after="0" w:line="240" w:lineRule="auto"/>
            </w:pPr>
          </w:p>
          <w:p w:rsidR="00C51D5E" w:rsidRDefault="00C51D5E" w:rsidP="00C51D5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Pr="000D7E21" w:rsidRDefault="00441F34" w:rsidP="00C51D5E">
            <w:pPr>
              <w:spacing w:after="0" w:line="240" w:lineRule="auto"/>
            </w:pPr>
            <w:r w:rsidRPr="00441F34">
              <w:t>Двойное сопло DOUBLE NOZZLE Ø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4D00E5" w:rsidRDefault="00C51D5E" w:rsidP="00C51D5E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C51D5E" w:rsidRPr="00935842" w:rsidRDefault="00C51D5E" w:rsidP="00C51D5E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C51D5E" w:rsidRDefault="00C51D5E" w:rsidP="00C51D5E">
            <w:pPr>
              <w:spacing w:after="0" w:line="240" w:lineRule="auto"/>
              <w:rPr>
                <w:lang w:val="en-US"/>
              </w:rPr>
            </w:pPr>
            <w:r>
              <w:t>Установка лазерной резки</w:t>
            </w:r>
          </w:p>
        </w:tc>
      </w:tr>
      <w:bookmarkEnd w:id="0"/>
      <w:tr w:rsidR="00C51D5E" w:rsidTr="00C51D5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AA7017" w:rsidRDefault="00C51D5E" w:rsidP="00C51D5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</w:tr>
      <w:tr w:rsidR="00C51D5E" w:rsidRPr="004A3CD6" w:rsidTr="00C51D5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E" w:rsidRPr="00AA7017" w:rsidRDefault="00C51D5E" w:rsidP="00C51D5E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C51D5E" w:rsidRPr="004557CB" w:rsidRDefault="00C51D5E" w:rsidP="00C51D5E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Pr="005F1BF5" w:rsidRDefault="00C51D5E" w:rsidP="00C51D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5F1BF5" w:rsidRDefault="00C51D5E" w:rsidP="00C51D5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0" w:rsidRDefault="00A05C60" w:rsidP="00EA2EC8">
      <w:pPr>
        <w:spacing w:after="0" w:line="240" w:lineRule="auto"/>
      </w:pPr>
      <w:r>
        <w:separator/>
      </w:r>
    </w:p>
  </w:endnote>
  <w:end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0" w:rsidRDefault="00A05C60" w:rsidP="00EA2EC8">
      <w:pPr>
        <w:spacing w:after="0" w:line="240" w:lineRule="auto"/>
      </w:pPr>
      <w:r>
        <w:separator/>
      </w:r>
    </w:p>
  </w:footnote>
  <w:foot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0" w:rsidRDefault="00A05C6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C60" w:rsidRDefault="00A05C60">
    <w:pPr>
      <w:pStyle w:val="a6"/>
    </w:pPr>
  </w:p>
  <w:p w:rsidR="00A05C60" w:rsidRDefault="00A05C60">
    <w:pPr>
      <w:pStyle w:val="a6"/>
    </w:pPr>
  </w:p>
  <w:p w:rsidR="00A05C60" w:rsidRDefault="00A05C60">
    <w:pPr>
      <w:pStyle w:val="a6"/>
    </w:pPr>
  </w:p>
  <w:p w:rsidR="00A05C60" w:rsidRDefault="00A05C60">
    <w:pPr>
      <w:pStyle w:val="a6"/>
    </w:pPr>
  </w:p>
  <w:p w:rsidR="00A05C60" w:rsidRDefault="00A05C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41F34"/>
    <w:rsid w:val="0045197F"/>
    <w:rsid w:val="004557CB"/>
    <w:rsid w:val="004577C9"/>
    <w:rsid w:val="00460F48"/>
    <w:rsid w:val="0046608C"/>
    <w:rsid w:val="004A3CD6"/>
    <w:rsid w:val="004D00E5"/>
    <w:rsid w:val="0056614F"/>
    <w:rsid w:val="005A5D36"/>
    <w:rsid w:val="005B1B50"/>
    <w:rsid w:val="005D784F"/>
    <w:rsid w:val="005E176E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86F3C705</Template>
  <TotalTime>714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78</cp:revision>
  <dcterms:created xsi:type="dcterms:W3CDTF">2020-04-23T08:24:00Z</dcterms:created>
  <dcterms:modified xsi:type="dcterms:W3CDTF">2020-06-08T10:56:00Z</dcterms:modified>
</cp:coreProperties>
</file>