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B1FD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E956D0" wp14:editId="6FB4123F">
            <wp:simplePos x="0" y="0"/>
            <wp:positionH relativeFrom="column">
              <wp:posOffset>779780</wp:posOffset>
            </wp:positionH>
            <wp:positionV relativeFrom="paragraph">
              <wp:posOffset>147955</wp:posOffset>
            </wp:positionV>
            <wp:extent cx="4039235" cy="34093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6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3686"/>
      </w:tblGrid>
      <w:tr w:rsidR="002B1FD2" w:rsidTr="002B1FD2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Default="002B1FD2" w:rsidP="002B1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Default="002B1FD2" w:rsidP="002B1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Default="002B1FD2" w:rsidP="002B1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B1FD2" w:rsidRDefault="002B1FD2" w:rsidP="002B1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Default="002B1FD2" w:rsidP="002B1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B1FD2" w:rsidRPr="00104001" w:rsidTr="002B1FD2">
        <w:trPr>
          <w:trHeight w:val="7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D2" w:rsidRDefault="002B1FD2" w:rsidP="002B1FD2">
            <w:pPr>
              <w:spacing w:after="0" w:line="240" w:lineRule="auto"/>
            </w:pPr>
            <w:r>
              <w:t xml:space="preserve">    </w:t>
            </w:r>
          </w:p>
          <w:p w:rsidR="002B1FD2" w:rsidRPr="00DD252E" w:rsidRDefault="002B1FD2" w:rsidP="002B1FD2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66595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2" w:rsidRDefault="002B1FD2" w:rsidP="002B1FD2">
            <w:pPr>
              <w:spacing w:after="0" w:line="240" w:lineRule="auto"/>
            </w:pPr>
          </w:p>
          <w:p w:rsidR="002B1FD2" w:rsidRPr="002A0F26" w:rsidRDefault="002B1FD2" w:rsidP="002B1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D2" w:rsidRPr="00D60284" w:rsidRDefault="002B1FD2" w:rsidP="002B1FD2">
            <w:pPr>
              <w:spacing w:after="0" w:line="240" w:lineRule="auto"/>
              <w:jc w:val="center"/>
            </w:pPr>
            <w:r w:rsidRPr="002B1FD2">
              <w:t>Концевой выключатель MS 55 MICRO X-R (Z-15GW2-B)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2" w:rsidRPr="00DD252E" w:rsidRDefault="002B1FD2" w:rsidP="002B1FD2">
            <w:pPr>
              <w:spacing w:after="0" w:line="240" w:lineRule="auto"/>
            </w:pPr>
            <w:r>
              <w:t xml:space="preserve">Листогибочные станки с ЧПУ </w:t>
            </w:r>
            <w:proofErr w:type="spellStart"/>
            <w:r>
              <w:rPr>
                <w:lang w:val="en-US"/>
              </w:rPr>
              <w:t>Ermaksan</w:t>
            </w:r>
            <w:bookmarkStart w:id="0" w:name="_GoBack"/>
            <w:bookmarkEnd w:id="0"/>
            <w:proofErr w:type="spellEnd"/>
          </w:p>
        </w:tc>
      </w:tr>
      <w:tr w:rsidR="002B1FD2" w:rsidRPr="00104001" w:rsidTr="002B1FD2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104001" w:rsidRDefault="002B1FD2" w:rsidP="002B1FD2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104001" w:rsidRDefault="002B1FD2" w:rsidP="002B1FD2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104001" w:rsidRDefault="002B1FD2" w:rsidP="002B1FD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104001" w:rsidRDefault="002B1FD2" w:rsidP="002B1FD2">
            <w:pPr>
              <w:spacing w:after="0" w:line="240" w:lineRule="auto"/>
            </w:pPr>
          </w:p>
        </w:tc>
      </w:tr>
      <w:tr w:rsidR="002B1FD2" w:rsidRPr="004A3CD6" w:rsidTr="002B1FD2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104001" w:rsidRDefault="002B1FD2" w:rsidP="002B1FD2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104001" w:rsidRDefault="002B1FD2" w:rsidP="002B1FD2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D2" w:rsidRPr="00104001" w:rsidRDefault="002B1FD2" w:rsidP="002B1FD2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2B1FD2" w:rsidRPr="004557CB" w:rsidRDefault="002B1FD2" w:rsidP="002B1FD2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D2" w:rsidRPr="005F1BF5" w:rsidRDefault="002B1FD2" w:rsidP="002B1FD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0F26"/>
    <w:rsid w:val="002A7FDF"/>
    <w:rsid w:val="002B1FD2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D252E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53EAF951</Template>
  <TotalTime>763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84</cp:revision>
  <dcterms:created xsi:type="dcterms:W3CDTF">2020-04-23T08:24:00Z</dcterms:created>
  <dcterms:modified xsi:type="dcterms:W3CDTF">2020-06-09T12:57:00Z</dcterms:modified>
</cp:coreProperties>
</file>