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313E7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D90B4E" wp14:editId="7993814E">
            <wp:simplePos x="0" y="0"/>
            <wp:positionH relativeFrom="column">
              <wp:posOffset>501650</wp:posOffset>
            </wp:positionH>
            <wp:positionV relativeFrom="paragraph">
              <wp:posOffset>52705</wp:posOffset>
            </wp:positionV>
            <wp:extent cx="4587875" cy="3823970"/>
            <wp:effectExtent l="0" t="0" r="317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8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114"/>
        <w:gridCol w:w="2646"/>
        <w:gridCol w:w="1507"/>
        <w:gridCol w:w="1288"/>
        <w:gridCol w:w="2126"/>
      </w:tblGrid>
      <w:tr w:rsidR="006D2E21" w:rsidTr="006D2E21">
        <w:trPr>
          <w:trHeight w:val="7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6D2E21" w:rsidRPr="002C3080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2E21" w:rsidTr="006D2E21">
        <w:trPr>
          <w:trHeight w:val="709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Default="006D2E21" w:rsidP="006D2E2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6D2E21" w:rsidRPr="005F1BF5" w:rsidRDefault="006D2E21" w:rsidP="006D2E2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6313E7">
              <w:t>69668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313E7" w:rsidP="006D2E21">
            <w:pPr>
              <w:spacing w:after="0" w:line="240" w:lineRule="auto"/>
              <w:jc w:val="center"/>
            </w:pPr>
            <w:r w:rsidRPr="006313E7">
              <w:t>1044853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0D7E21" w:rsidRDefault="006313E7" w:rsidP="006D2E21">
            <w:pPr>
              <w:spacing w:after="0" w:line="240" w:lineRule="auto"/>
            </w:pPr>
            <w:r>
              <w:t xml:space="preserve">Цилиндр прижимной 6-8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4D00E5" w:rsidRDefault="006D2E21" w:rsidP="006D2E21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6D2E21" w:rsidRPr="006313E7" w:rsidRDefault="006313E7" w:rsidP="006D2E2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</w:t>
            </w:r>
            <w:r>
              <w:rPr>
                <w:rFonts w:asciiTheme="minorHAnsi" w:hAnsiTheme="minorHAnsi"/>
              </w:rPr>
              <w:t>49</w:t>
            </w:r>
          </w:p>
          <w:p w:rsidR="006F7152" w:rsidRPr="006313E7" w:rsidRDefault="006F7152" w:rsidP="006D2E2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 w:rsidR="007412A8">
              <w:rPr>
                <w:rFonts w:asciiTheme="minorHAnsi" w:hAnsiTheme="minorHAnsi"/>
                <w:lang w:val="en-US"/>
              </w:rPr>
              <w:t>₁</w:t>
            </w:r>
            <w:r w:rsidR="006313E7">
              <w:rPr>
                <w:rFonts w:asciiTheme="minorHAnsi" w:hAnsiTheme="minorHAnsi"/>
                <w:lang w:val="en-US"/>
              </w:rPr>
              <w:t>=</w:t>
            </w:r>
            <w:r w:rsidR="006313E7">
              <w:rPr>
                <w:rFonts w:asciiTheme="minorHAnsi" w:hAnsiTheme="minorHAnsi"/>
              </w:rPr>
              <w:t>63</w:t>
            </w:r>
          </w:p>
          <w:p w:rsidR="006F7152" w:rsidRPr="006313E7" w:rsidRDefault="006313E7" w:rsidP="006D2E2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109</w:t>
            </w:r>
          </w:p>
          <w:p w:rsidR="006F7152" w:rsidRPr="006313E7" w:rsidRDefault="006F7152" w:rsidP="006D2E21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</w:t>
            </w:r>
            <w:r w:rsidR="007412A8">
              <w:rPr>
                <w:rFonts w:asciiTheme="minorHAnsi" w:hAnsiTheme="minorHAnsi"/>
                <w:lang w:val="en-US"/>
              </w:rPr>
              <w:t>₁</w:t>
            </w:r>
            <w:r w:rsidR="006313E7">
              <w:rPr>
                <w:rFonts w:asciiTheme="minorHAnsi" w:hAnsiTheme="minorHAnsi"/>
                <w:lang w:val="en-US"/>
              </w:rPr>
              <w:t>=</w:t>
            </w:r>
            <w:r w:rsidR="006313E7">
              <w:rPr>
                <w:rFonts w:asciiTheme="minorHAnsi" w:hAnsiTheme="minorHAnsi"/>
              </w:rPr>
              <w:t>124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D2E21" w:rsidP="006D2E21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6D2E21" w:rsidRDefault="006D2E21" w:rsidP="006D2E21">
            <w:pPr>
              <w:spacing w:after="0" w:line="240" w:lineRule="auto"/>
            </w:pPr>
            <w:r>
              <w:t xml:space="preserve">Гильотина с ЧПУ </w:t>
            </w:r>
            <w:r>
              <w:rPr>
                <w:lang w:val="en-US"/>
              </w:rPr>
              <w:t>HVR</w:t>
            </w:r>
            <w:r w:rsidRPr="006D2E21">
              <w:t>/</w:t>
            </w:r>
            <w:r>
              <w:rPr>
                <w:lang w:val="en-US"/>
              </w:rPr>
              <w:t>HGD</w:t>
            </w:r>
            <w:r w:rsidR="006313E7">
              <w:t>, прижим листа толщиной 6-8</w:t>
            </w:r>
            <w:r>
              <w:t xml:space="preserve"> мм</w:t>
            </w:r>
          </w:p>
        </w:tc>
      </w:tr>
      <w:bookmarkEnd w:id="0"/>
      <w:tr w:rsidR="006D2E21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AA7017" w:rsidRDefault="006D2E21" w:rsidP="006D2E2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</w:tr>
      <w:tr w:rsidR="006D2E21" w:rsidRPr="004A3CD6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Pr="00AA7017" w:rsidRDefault="006D2E21" w:rsidP="006D2E21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6D2E21" w:rsidRPr="004557CB" w:rsidRDefault="006D2E21" w:rsidP="006D2E21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52" w:rsidRDefault="006F7152" w:rsidP="00EA2EC8">
      <w:pPr>
        <w:spacing w:after="0" w:line="240" w:lineRule="auto"/>
      </w:pPr>
      <w:r>
        <w:separator/>
      </w:r>
    </w:p>
  </w:endnote>
  <w:endnote w:type="continuationSeparator" w:id="0">
    <w:p w:rsidR="006F7152" w:rsidRDefault="006F715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52" w:rsidRDefault="006F7152" w:rsidP="00EA2EC8">
      <w:pPr>
        <w:spacing w:after="0" w:line="240" w:lineRule="auto"/>
      </w:pPr>
      <w:r>
        <w:separator/>
      </w:r>
    </w:p>
  </w:footnote>
  <w:footnote w:type="continuationSeparator" w:id="0">
    <w:p w:rsidR="006F7152" w:rsidRDefault="006F715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52" w:rsidRDefault="006F715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  <w:p w:rsidR="006F7152" w:rsidRDefault="006F71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313E7"/>
    <w:rsid w:val="006508C9"/>
    <w:rsid w:val="006D13E3"/>
    <w:rsid w:val="006D2E21"/>
    <w:rsid w:val="006F7152"/>
    <w:rsid w:val="00737DEE"/>
    <w:rsid w:val="007412A8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331917A</Template>
  <TotalTime>727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78</cp:revision>
  <dcterms:created xsi:type="dcterms:W3CDTF">2020-04-23T08:24:00Z</dcterms:created>
  <dcterms:modified xsi:type="dcterms:W3CDTF">2020-06-09T10:19:00Z</dcterms:modified>
</cp:coreProperties>
</file>