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F1746B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-362966</wp:posOffset>
            </wp:positionH>
            <wp:positionV relativeFrom="paragraph">
              <wp:posOffset>246177</wp:posOffset>
            </wp:positionV>
            <wp:extent cx="6527064" cy="2435962"/>
            <wp:effectExtent l="0" t="0" r="762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064" cy="243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page" w:tblpX="1091" w:tblpY="8145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985"/>
        <w:gridCol w:w="1559"/>
        <w:gridCol w:w="992"/>
        <w:gridCol w:w="1418"/>
        <w:gridCol w:w="2019"/>
      </w:tblGrid>
      <w:tr w:rsidR="00F1746B" w:rsidTr="00F1746B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46B" w:rsidRDefault="00F1746B" w:rsidP="00F174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46B" w:rsidRDefault="00F1746B" w:rsidP="00F174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46B" w:rsidRDefault="00F1746B" w:rsidP="00F174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F1746B" w:rsidRDefault="00F1746B" w:rsidP="00F174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46B" w:rsidRDefault="00F1746B" w:rsidP="00F174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F1746B" w:rsidRDefault="00F1746B" w:rsidP="00F174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F1746B" w:rsidRPr="002C3080" w:rsidRDefault="00F1746B" w:rsidP="00F174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46B" w:rsidRDefault="00F1746B" w:rsidP="00F174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F1746B" w:rsidRDefault="00F1746B" w:rsidP="00F1746B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46B" w:rsidRDefault="00F1746B" w:rsidP="00F174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46B" w:rsidRDefault="00F1746B" w:rsidP="00F174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F1746B" w:rsidTr="00F1746B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6B" w:rsidRDefault="00F1746B" w:rsidP="00F1746B">
            <w:pPr>
              <w:spacing w:after="0" w:line="240" w:lineRule="auto"/>
            </w:pPr>
            <w:r>
              <w:t xml:space="preserve">    </w:t>
            </w:r>
          </w:p>
          <w:p w:rsidR="00F1746B" w:rsidRPr="005F1BF5" w:rsidRDefault="00F1746B" w:rsidP="00F1746B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>
              <w:t>59218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6B" w:rsidRDefault="00F1746B" w:rsidP="00F1746B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6B" w:rsidRPr="000D7E21" w:rsidRDefault="00F1746B" w:rsidP="00F1746B">
            <w:pPr>
              <w:spacing w:after="0" w:line="240" w:lineRule="auto"/>
            </w:pPr>
            <w:r w:rsidRPr="00512AE3">
              <w:t xml:space="preserve">Ремень плоский бесшовный NE 22 800*20*1,4 </w:t>
            </w:r>
            <w:proofErr w:type="spellStart"/>
            <w:r w:rsidRPr="00512AE3">
              <w:t>mm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6B" w:rsidRPr="007F5FF7" w:rsidRDefault="00F1746B" w:rsidP="00F1746B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L=</w:t>
            </w:r>
            <w:r>
              <w:rPr>
                <w:rFonts w:asciiTheme="minorHAnsi" w:hAnsiTheme="minorHAnsi"/>
              </w:rPr>
              <w:t>800</w:t>
            </w:r>
          </w:p>
          <w:p w:rsidR="00F1746B" w:rsidRPr="00D63922" w:rsidRDefault="00F1746B" w:rsidP="00F1746B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W=</w:t>
            </w:r>
            <w:r>
              <w:rPr>
                <w:rFonts w:asciiTheme="minorHAnsi" w:hAnsiTheme="minorHAnsi"/>
              </w:rPr>
              <w:t>20</w:t>
            </w:r>
          </w:p>
          <w:p w:rsidR="00F1746B" w:rsidRPr="00512AE3" w:rsidRDefault="00F1746B" w:rsidP="00F1746B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H=</w:t>
            </w:r>
            <w:r>
              <w:rPr>
                <w:rFonts w:asciiTheme="minorHAnsi" w:hAnsiTheme="minorHAnsi"/>
              </w:rPr>
              <w:t>1,4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6B" w:rsidRPr="000D7E21" w:rsidRDefault="00F1746B" w:rsidP="00F1746B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6B" w:rsidRPr="000D7E21" w:rsidRDefault="00F1746B" w:rsidP="00F1746B">
            <w:pPr>
              <w:spacing w:after="0" w:line="240" w:lineRule="auto"/>
            </w:pPr>
          </w:p>
          <w:p w:rsidR="00F1746B" w:rsidRPr="00286719" w:rsidRDefault="00F1746B" w:rsidP="00F1746B">
            <w:pPr>
              <w:spacing w:after="0" w:line="240" w:lineRule="auto"/>
              <w:jc w:val="center"/>
            </w:pPr>
            <w:r>
              <w:t>Полиуретан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6B" w:rsidRPr="004A3CD6" w:rsidRDefault="00F1746B" w:rsidP="00F1746B">
            <w:pPr>
              <w:spacing w:after="0" w:line="240" w:lineRule="auto"/>
            </w:pPr>
            <w:r>
              <w:t>Кромкооблицовочные станки</w:t>
            </w:r>
          </w:p>
        </w:tc>
      </w:tr>
      <w:tr w:rsidR="00F1746B" w:rsidTr="00F1746B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46B" w:rsidRDefault="00F1746B" w:rsidP="00F1746B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46B" w:rsidRDefault="00F1746B" w:rsidP="00F1746B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46B" w:rsidRPr="00FD3170" w:rsidRDefault="00F1746B" w:rsidP="00F1746B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46B" w:rsidRDefault="00F1746B" w:rsidP="00F1746B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46B" w:rsidRDefault="00F1746B" w:rsidP="00F1746B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46B" w:rsidRDefault="00F1746B" w:rsidP="00F1746B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46B" w:rsidRDefault="00F1746B" w:rsidP="00F1746B">
            <w:pPr>
              <w:spacing w:after="0" w:line="240" w:lineRule="auto"/>
            </w:pPr>
          </w:p>
        </w:tc>
      </w:tr>
      <w:tr w:rsidR="00F1746B" w:rsidRPr="004A3CD6" w:rsidTr="00F1746B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46B" w:rsidRDefault="00F1746B" w:rsidP="00F1746B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46B" w:rsidRDefault="00F1746B" w:rsidP="00F1746B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6B" w:rsidRPr="004A3CD6" w:rsidRDefault="00F1746B" w:rsidP="00F1746B">
            <w:pPr>
              <w:spacing w:after="0" w:line="240" w:lineRule="auto"/>
              <w:rPr>
                <w:b/>
                <w:lang w:val="en-US"/>
              </w:rPr>
            </w:pPr>
            <w:r w:rsidRPr="004A3CD6">
              <w:rPr>
                <w:b/>
                <w:lang w:val="en-US"/>
              </w:rPr>
              <w:t xml:space="preserve">  </w:t>
            </w:r>
          </w:p>
          <w:p w:rsidR="00F1746B" w:rsidRPr="00286719" w:rsidRDefault="00F1746B" w:rsidP="00F1746B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46B" w:rsidRPr="005F1BF5" w:rsidRDefault="00F1746B" w:rsidP="00F1746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46B" w:rsidRPr="005F1BF5" w:rsidRDefault="00F1746B" w:rsidP="00F1746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46B" w:rsidRPr="005F1BF5" w:rsidRDefault="00F1746B" w:rsidP="00F1746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46B" w:rsidRPr="005F1BF5" w:rsidRDefault="00F1746B" w:rsidP="00F1746B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1E182F">
      <w:pPr>
        <w:rPr>
          <w:lang w:val="en-US"/>
        </w:rPr>
      </w:pPr>
    </w:p>
    <w:sectPr w:rsidR="001E182F" w:rsidRPr="005F1BF5" w:rsidSect="003F427C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AE3" w:rsidRDefault="00512AE3" w:rsidP="00EA2EC8">
      <w:pPr>
        <w:spacing w:after="0" w:line="240" w:lineRule="auto"/>
      </w:pPr>
      <w:r>
        <w:separator/>
      </w:r>
    </w:p>
  </w:endnote>
  <w:endnote w:type="continuationSeparator" w:id="0">
    <w:p w:rsidR="00512AE3" w:rsidRDefault="00512AE3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AE3" w:rsidRDefault="00512AE3" w:rsidP="00EA2EC8">
      <w:pPr>
        <w:spacing w:after="0" w:line="240" w:lineRule="auto"/>
      </w:pPr>
      <w:r>
        <w:separator/>
      </w:r>
    </w:p>
  </w:footnote>
  <w:footnote w:type="continuationSeparator" w:id="0">
    <w:p w:rsidR="00512AE3" w:rsidRDefault="00512AE3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AE3" w:rsidRDefault="00DF2CDD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-1097915</wp:posOffset>
          </wp:positionH>
          <wp:positionV relativeFrom="margin">
            <wp:posOffset>-1472565</wp:posOffset>
          </wp:positionV>
          <wp:extent cx="7621200" cy="13572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200" cy="13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12AE3" w:rsidRDefault="00512AE3">
    <w:pPr>
      <w:pStyle w:val="a6"/>
    </w:pPr>
  </w:p>
  <w:p w:rsidR="00512AE3" w:rsidRDefault="00512AE3">
    <w:pPr>
      <w:pStyle w:val="a6"/>
    </w:pPr>
  </w:p>
  <w:p w:rsidR="00512AE3" w:rsidRDefault="00512AE3">
    <w:pPr>
      <w:pStyle w:val="a6"/>
    </w:pPr>
  </w:p>
  <w:p w:rsidR="00512AE3" w:rsidRDefault="00512AE3">
    <w:pPr>
      <w:pStyle w:val="a6"/>
    </w:pPr>
  </w:p>
  <w:p w:rsidR="00512AE3" w:rsidRDefault="00512AE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553B1"/>
    <w:rsid w:val="0006683F"/>
    <w:rsid w:val="000D71A6"/>
    <w:rsid w:val="000D7E21"/>
    <w:rsid w:val="00151C99"/>
    <w:rsid w:val="00164A3B"/>
    <w:rsid w:val="00186AC0"/>
    <w:rsid w:val="001B22AE"/>
    <w:rsid w:val="001B4A67"/>
    <w:rsid w:val="001E182F"/>
    <w:rsid w:val="001E6197"/>
    <w:rsid w:val="00234767"/>
    <w:rsid w:val="00286719"/>
    <w:rsid w:val="00286E19"/>
    <w:rsid w:val="002917F4"/>
    <w:rsid w:val="002A7FDF"/>
    <w:rsid w:val="002C3080"/>
    <w:rsid w:val="002C468D"/>
    <w:rsid w:val="00304FB3"/>
    <w:rsid w:val="00381FDF"/>
    <w:rsid w:val="003F427C"/>
    <w:rsid w:val="004057C6"/>
    <w:rsid w:val="0045197F"/>
    <w:rsid w:val="00460F48"/>
    <w:rsid w:val="004A3CD6"/>
    <w:rsid w:val="00512AE3"/>
    <w:rsid w:val="0056614F"/>
    <w:rsid w:val="005B1B50"/>
    <w:rsid w:val="005D784F"/>
    <w:rsid w:val="005F0DD2"/>
    <w:rsid w:val="005F1BF5"/>
    <w:rsid w:val="005F20C4"/>
    <w:rsid w:val="006508C9"/>
    <w:rsid w:val="00737DEE"/>
    <w:rsid w:val="007970F8"/>
    <w:rsid w:val="0079730A"/>
    <w:rsid w:val="00797BBD"/>
    <w:rsid w:val="007A3E97"/>
    <w:rsid w:val="007A4E9B"/>
    <w:rsid w:val="007A6255"/>
    <w:rsid w:val="007C2A70"/>
    <w:rsid w:val="007F197D"/>
    <w:rsid w:val="007F5FF7"/>
    <w:rsid w:val="00810C9B"/>
    <w:rsid w:val="00824718"/>
    <w:rsid w:val="00827253"/>
    <w:rsid w:val="00886BB1"/>
    <w:rsid w:val="008F5378"/>
    <w:rsid w:val="00976CFB"/>
    <w:rsid w:val="00996EE9"/>
    <w:rsid w:val="00A035F2"/>
    <w:rsid w:val="00A841A2"/>
    <w:rsid w:val="00A97BAB"/>
    <w:rsid w:val="00AF5515"/>
    <w:rsid w:val="00B55D8B"/>
    <w:rsid w:val="00BC768C"/>
    <w:rsid w:val="00BE7574"/>
    <w:rsid w:val="00C20720"/>
    <w:rsid w:val="00CE2B9F"/>
    <w:rsid w:val="00D63922"/>
    <w:rsid w:val="00D9765B"/>
    <w:rsid w:val="00DF2CDD"/>
    <w:rsid w:val="00DF4817"/>
    <w:rsid w:val="00DF542B"/>
    <w:rsid w:val="00E833FA"/>
    <w:rsid w:val="00EA2EC8"/>
    <w:rsid w:val="00EE0F8E"/>
    <w:rsid w:val="00F1746B"/>
    <w:rsid w:val="00FC3C65"/>
    <w:rsid w:val="00FC5E8D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73E7063F</Template>
  <TotalTime>450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Кабаргина Елена</cp:lastModifiedBy>
  <cp:revision>54</cp:revision>
  <dcterms:created xsi:type="dcterms:W3CDTF">2020-04-23T08:24:00Z</dcterms:created>
  <dcterms:modified xsi:type="dcterms:W3CDTF">2020-06-04T08:17:00Z</dcterms:modified>
</cp:coreProperties>
</file>