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53B5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17B696" wp14:editId="2FC45AF4">
            <wp:simplePos x="0" y="0"/>
            <wp:positionH relativeFrom="column">
              <wp:posOffset>835177</wp:posOffset>
            </wp:positionH>
            <wp:positionV relativeFrom="paragraph">
              <wp:posOffset>35052</wp:posOffset>
            </wp:positionV>
            <wp:extent cx="3466465" cy="4389120"/>
            <wp:effectExtent l="0" t="0" r="635" b="0"/>
            <wp:wrapNone/>
            <wp:docPr id="6" name="Рисунок 6" descr="\\Storageserver\обмен\Склад_Ворончихин_АБ\F0018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orageserver\обмен\Склад_Ворончихин_АБ\F00184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5B07B2" w:rsidP="00EA2EC8">
            <w:pPr>
              <w:spacing w:after="0" w:line="240" w:lineRule="auto"/>
              <w:jc w:val="center"/>
            </w:pPr>
            <w:bookmarkStart w:id="0" w:name="_GoBack"/>
            <w:r w:rsidRPr="005B07B2">
              <w:t>F0018403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153B5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153B51" w:rsidP="008F6446">
            <w:pPr>
              <w:spacing w:after="0" w:line="240" w:lineRule="auto"/>
              <w:jc w:val="center"/>
            </w:pPr>
            <w:r w:rsidRPr="00153B51">
              <w:t>Ножевая головка профильная 137*230*40 Z=4 (</w:t>
            </w:r>
            <w:proofErr w:type="spellStart"/>
            <w:r w:rsidRPr="00153B51">
              <w:t>Altesa</w:t>
            </w:r>
            <w:proofErr w:type="spellEnd"/>
            <w:r w:rsidRPr="00153B51"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153B51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153B51">
              <w:t>137*230*40 Z=4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66CEF" w:rsidRDefault="00153B51" w:rsidP="00222767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  <w:r w:rsidR="00066CEF">
              <w:rPr>
                <w:lang w:val="en-US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066CEF" w:rsidP="00066CEF">
            <w:pPr>
              <w:spacing w:after="0" w:line="240" w:lineRule="auto"/>
            </w:pPr>
            <w:proofErr w:type="spellStart"/>
            <w:r>
              <w:t>Четырехстороние</w:t>
            </w:r>
            <w:proofErr w:type="spellEnd"/>
            <w:r>
              <w:t xml:space="preserve"> станки</w:t>
            </w:r>
            <w:r w:rsidR="00805E40">
              <w:t xml:space="preserve"> </w:t>
            </w:r>
            <w:r w:rsidR="00FD7E21" w:rsidRPr="00FD7E21">
              <w:t xml:space="preserve"> </w:t>
            </w:r>
            <w:r w:rsidR="00805E40">
              <w:t xml:space="preserve">/ </w:t>
            </w:r>
            <w:r>
              <w:t xml:space="preserve">обработка </w:t>
            </w:r>
            <w:proofErr w:type="spellStart"/>
            <w:r>
              <w:t>погонажных</w:t>
            </w:r>
            <w:proofErr w:type="spellEnd"/>
            <w:r>
              <w:t xml:space="preserve"> изделий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5F1BF5" w:rsidP="00E1405E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B2" w:rsidRDefault="005B07B2" w:rsidP="00EA2EC8">
      <w:pPr>
        <w:spacing w:after="0" w:line="240" w:lineRule="auto"/>
      </w:pPr>
      <w:r>
        <w:separator/>
      </w:r>
    </w:p>
  </w:endnote>
  <w:endnote w:type="continuationSeparator" w:id="0">
    <w:p w:rsidR="005B07B2" w:rsidRDefault="005B07B2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B2" w:rsidRDefault="005B07B2" w:rsidP="00EA2EC8">
      <w:pPr>
        <w:spacing w:after="0" w:line="240" w:lineRule="auto"/>
      </w:pPr>
      <w:r>
        <w:separator/>
      </w:r>
    </w:p>
  </w:footnote>
  <w:footnote w:type="continuationSeparator" w:id="0">
    <w:p w:rsidR="005B07B2" w:rsidRDefault="005B07B2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B2" w:rsidRDefault="005B07B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F805DD" wp14:editId="6F05C1C7">
          <wp:simplePos x="0" y="0"/>
          <wp:positionH relativeFrom="page">
            <wp:posOffset>-68580</wp:posOffset>
          </wp:positionH>
          <wp:positionV relativeFrom="page">
            <wp:posOffset>-46990</wp:posOffset>
          </wp:positionV>
          <wp:extent cx="7668000" cy="1342800"/>
          <wp:effectExtent l="0" t="0" r="0" b="0"/>
          <wp:wrapNone/>
          <wp:docPr id="49" name="Рисунок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Рисунок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7B2" w:rsidRDefault="005B07B2">
    <w:pPr>
      <w:pStyle w:val="a6"/>
    </w:pPr>
  </w:p>
  <w:p w:rsidR="005B07B2" w:rsidRDefault="005B07B2">
    <w:pPr>
      <w:pStyle w:val="a6"/>
    </w:pPr>
  </w:p>
  <w:p w:rsidR="005B07B2" w:rsidRDefault="005B07B2">
    <w:pPr>
      <w:pStyle w:val="a6"/>
    </w:pPr>
  </w:p>
  <w:p w:rsidR="005B07B2" w:rsidRDefault="005B07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66CEF"/>
    <w:rsid w:val="000943ED"/>
    <w:rsid w:val="00097001"/>
    <w:rsid w:val="000B29B9"/>
    <w:rsid w:val="000C0420"/>
    <w:rsid w:val="000D71A6"/>
    <w:rsid w:val="000D7E21"/>
    <w:rsid w:val="00100788"/>
    <w:rsid w:val="0011130B"/>
    <w:rsid w:val="00151C99"/>
    <w:rsid w:val="00153B51"/>
    <w:rsid w:val="00164A3B"/>
    <w:rsid w:val="00186AC0"/>
    <w:rsid w:val="001B22AE"/>
    <w:rsid w:val="001B4A67"/>
    <w:rsid w:val="001D42F0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07B2"/>
    <w:rsid w:val="005B1B50"/>
    <w:rsid w:val="005C0C4C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56FB0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441F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673C8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F2C6A745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2020-06-18T07:41:00Z</dcterms:created>
  <dcterms:modified xsi:type="dcterms:W3CDTF">2020-06-18T07:41:00Z</dcterms:modified>
</cp:coreProperties>
</file>