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E182F"/>
    <w:p w:rsidR="001E182F" w:rsidRPr="001B4A67" w:rsidRDefault="00A54BD4">
      <w:pPr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4B6D9D" wp14:editId="74B92AB9">
            <wp:simplePos x="0" y="0"/>
            <wp:positionH relativeFrom="column">
              <wp:posOffset>-290830</wp:posOffset>
            </wp:positionH>
            <wp:positionV relativeFrom="paragraph">
              <wp:posOffset>88900</wp:posOffset>
            </wp:positionV>
            <wp:extent cx="5932805" cy="4184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82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A54BD4" w:rsidTr="00A54B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54BD4" w:rsidRPr="002C3080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54BD4" w:rsidTr="00A54BD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4" w:rsidRDefault="00A54BD4" w:rsidP="00A54BD4">
            <w:pPr>
              <w:spacing w:after="0" w:line="240" w:lineRule="auto"/>
            </w:pPr>
            <w:r>
              <w:t xml:space="preserve">    </w:t>
            </w:r>
          </w:p>
          <w:p w:rsidR="00A54BD4" w:rsidRPr="00C35EA4" w:rsidRDefault="00A54BD4" w:rsidP="00A54B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F0008254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4" w:rsidRDefault="00A54BD4" w:rsidP="00A54BD4">
            <w:pPr>
              <w:spacing w:after="0" w:line="240" w:lineRule="auto"/>
            </w:pPr>
          </w:p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4" w:rsidRPr="000D7E21" w:rsidRDefault="00A54BD4" w:rsidP="00A54BD4">
            <w:pPr>
              <w:spacing w:after="0" w:line="240" w:lineRule="auto"/>
            </w:pPr>
            <w:r w:rsidRPr="00C35EA4">
              <w:t>Вариатор привода подачи PE216-25 (нижний)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Default="00A54BD4" w:rsidP="00A54BD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D=216</w:t>
            </w:r>
          </w:p>
          <w:p w:rsidR="00A54BD4" w:rsidRPr="00B04388" w:rsidRDefault="00A54BD4" w:rsidP="00A54BD4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0D7E21" w:rsidRDefault="00A54BD4" w:rsidP="00A54BD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4" w:rsidRPr="000D7E21" w:rsidRDefault="00A54BD4" w:rsidP="00A54BD4">
            <w:pPr>
              <w:spacing w:after="0" w:line="240" w:lineRule="auto"/>
            </w:pPr>
          </w:p>
          <w:p w:rsidR="00A54BD4" w:rsidRPr="00B04388" w:rsidRDefault="00A54BD4" w:rsidP="00A54BD4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4" w:rsidRPr="00DF4817" w:rsidRDefault="00A54BD4" w:rsidP="00A54BD4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 xml:space="preserve">/ </w:t>
            </w:r>
            <w:r>
              <w:t>привод подачи заготовки</w:t>
            </w:r>
          </w:p>
        </w:tc>
      </w:tr>
      <w:tr w:rsidR="00A54BD4" w:rsidTr="00A54B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Pr="00FD3170" w:rsidRDefault="00A54BD4" w:rsidP="00A54BD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</w:tr>
      <w:tr w:rsidR="00A54BD4" w:rsidTr="00A54B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4" w:rsidRDefault="00A54BD4" w:rsidP="00A54B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54BD4" w:rsidRPr="000F66E7" w:rsidRDefault="00A54BD4" w:rsidP="00A54BD4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4" w:rsidRDefault="00A54BD4" w:rsidP="00A54BD4">
            <w:pPr>
              <w:spacing w:after="0" w:line="240" w:lineRule="auto"/>
            </w:pPr>
          </w:p>
        </w:tc>
      </w:tr>
    </w:tbl>
    <w:p w:rsidR="001E182F" w:rsidRDefault="001E182F"/>
    <w:sectPr w:rsidR="001E182F" w:rsidSect="00933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DE" w:rsidRDefault="003C1BDE" w:rsidP="003C1BDE">
      <w:pPr>
        <w:spacing w:after="0" w:line="240" w:lineRule="auto"/>
      </w:pPr>
      <w:r>
        <w:separator/>
      </w:r>
    </w:p>
  </w:endnote>
  <w:endnote w:type="continuationSeparator" w:id="0">
    <w:p w:rsidR="003C1BDE" w:rsidRDefault="003C1BDE" w:rsidP="003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5" w:rsidRDefault="00933B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5" w:rsidRDefault="00933B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5" w:rsidRDefault="00933B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DE" w:rsidRDefault="003C1BDE" w:rsidP="003C1BDE">
      <w:pPr>
        <w:spacing w:after="0" w:line="240" w:lineRule="auto"/>
      </w:pPr>
      <w:r>
        <w:separator/>
      </w:r>
    </w:p>
  </w:footnote>
  <w:footnote w:type="continuationSeparator" w:id="0">
    <w:p w:rsidR="003C1BDE" w:rsidRDefault="003C1BDE" w:rsidP="003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5" w:rsidRDefault="00933B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DE" w:rsidRPr="00933BA5" w:rsidRDefault="00933BA5" w:rsidP="00933BA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367E08" wp14:editId="468DEB2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A5" w:rsidRDefault="00933B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3C1BDE"/>
    <w:rsid w:val="00421670"/>
    <w:rsid w:val="0045197F"/>
    <w:rsid w:val="00460F48"/>
    <w:rsid w:val="0056614F"/>
    <w:rsid w:val="005708A9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33BA5"/>
    <w:rsid w:val="00942329"/>
    <w:rsid w:val="00976CFB"/>
    <w:rsid w:val="00996EE9"/>
    <w:rsid w:val="00A035F2"/>
    <w:rsid w:val="00A54BD4"/>
    <w:rsid w:val="00A841A2"/>
    <w:rsid w:val="00A97BAB"/>
    <w:rsid w:val="00AC4A0E"/>
    <w:rsid w:val="00AF5515"/>
    <w:rsid w:val="00B04388"/>
    <w:rsid w:val="00B14180"/>
    <w:rsid w:val="00B55D8B"/>
    <w:rsid w:val="00BC768C"/>
    <w:rsid w:val="00BE7574"/>
    <w:rsid w:val="00C20720"/>
    <w:rsid w:val="00C35EA4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B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B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B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B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563623FB</Template>
  <TotalTime>501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46</cp:revision>
  <dcterms:created xsi:type="dcterms:W3CDTF">2020-04-23T08:24:00Z</dcterms:created>
  <dcterms:modified xsi:type="dcterms:W3CDTF">2020-08-07T09:32:00Z</dcterms:modified>
</cp:coreProperties>
</file>