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/>
    <w:p w:rsidR="001E182F" w:rsidRDefault="00D35AF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91A952" wp14:editId="471975D2">
            <wp:simplePos x="0" y="0"/>
            <wp:positionH relativeFrom="column">
              <wp:posOffset>403860</wp:posOffset>
            </wp:positionH>
            <wp:positionV relativeFrom="paragraph">
              <wp:posOffset>1905</wp:posOffset>
            </wp:positionV>
            <wp:extent cx="4637405" cy="34766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858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268"/>
        <w:gridCol w:w="1275"/>
        <w:gridCol w:w="993"/>
        <w:gridCol w:w="1417"/>
        <w:gridCol w:w="1985"/>
      </w:tblGrid>
      <w:tr w:rsidR="00D35AF6" w:rsidTr="00D35AF6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35AF6" w:rsidRDefault="00D35AF6" w:rsidP="00D35A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35AF6" w:rsidRDefault="00D35AF6" w:rsidP="00D35A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35AF6" w:rsidRDefault="00D35AF6" w:rsidP="00D35A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35AF6" w:rsidRDefault="00D35AF6" w:rsidP="00D35AF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35AF6" w:rsidTr="00D35AF6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6" w:rsidRDefault="00D35AF6" w:rsidP="00D35AF6">
            <w:pPr>
              <w:spacing w:after="0" w:line="240" w:lineRule="auto"/>
            </w:pPr>
            <w:r>
              <w:t xml:space="preserve">    </w:t>
            </w:r>
          </w:p>
          <w:p w:rsidR="00D35AF6" w:rsidRPr="000B6806" w:rsidRDefault="00D35AF6" w:rsidP="00D35AF6">
            <w:pPr>
              <w:spacing w:after="0" w:line="240" w:lineRule="auto"/>
              <w:jc w:val="center"/>
            </w:pPr>
            <w:r>
              <w:rPr>
                <w:lang w:val="en-US"/>
              </w:rPr>
              <w:t>F0017944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6" w:rsidRDefault="00D35AF6" w:rsidP="00D35AF6">
            <w:pPr>
              <w:spacing w:after="0" w:line="240" w:lineRule="auto"/>
            </w:pPr>
          </w:p>
          <w:p w:rsidR="00D35AF6" w:rsidRDefault="00D35AF6" w:rsidP="00D35A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F6" w:rsidRPr="000B6784" w:rsidRDefault="00D35AF6" w:rsidP="00D35AF6">
            <w:pPr>
              <w:spacing w:after="0" w:line="240" w:lineRule="auto"/>
            </w:pPr>
            <w:r w:rsidRPr="00114D67">
              <w:t>Кардан 04GA195/255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6" w:rsidRPr="00114D67" w:rsidRDefault="00D35AF6" w:rsidP="00D35AF6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L</w:t>
            </w:r>
            <w:r w:rsidRPr="00114D67">
              <w:rPr>
                <w:rFonts w:asciiTheme="minorHAnsi" w:hAnsiTheme="minorHAnsi" w:cs="Arial"/>
                <w:lang w:eastAsia="ru-RU"/>
              </w:rPr>
              <w:t xml:space="preserve">=195  </w:t>
            </w:r>
          </w:p>
          <w:p w:rsidR="00D35AF6" w:rsidRPr="00114D67" w:rsidRDefault="00D35AF6" w:rsidP="00D35AF6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d</w:t>
            </w:r>
            <w:r>
              <w:rPr>
                <w:rFonts w:asciiTheme="minorHAnsi" w:hAnsiTheme="minorHAnsi" w:cs="Arial"/>
                <w:lang w:eastAsia="ru-RU"/>
              </w:rPr>
              <w:t>=</w:t>
            </w:r>
            <w:r w:rsidRPr="00114D67">
              <w:rPr>
                <w:rFonts w:asciiTheme="minorHAnsi" w:hAnsiTheme="minorHAnsi" w:cs="Arial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6" w:rsidRPr="000B6784" w:rsidRDefault="00D35AF6" w:rsidP="00D35AF6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6" w:rsidRPr="000B6784" w:rsidRDefault="00D35AF6" w:rsidP="00D35AF6">
            <w:pPr>
              <w:spacing w:after="0" w:line="240" w:lineRule="auto"/>
            </w:pPr>
          </w:p>
          <w:p w:rsidR="00D35AF6" w:rsidRPr="00114D67" w:rsidRDefault="00D35AF6" w:rsidP="00D35AF6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6" w:rsidRPr="00114D67" w:rsidRDefault="00D35AF6" w:rsidP="00D35AF6">
            <w:pPr>
              <w:spacing w:after="0" w:line="240" w:lineRule="auto"/>
            </w:pPr>
            <w:r>
              <w:t xml:space="preserve">Кромкооблицовочный станок </w:t>
            </w:r>
            <w:r>
              <w:rPr>
                <w:lang w:val="en-US"/>
              </w:rPr>
              <w:t>MDZ</w:t>
            </w:r>
            <w:r w:rsidRPr="00114D67">
              <w:t>515</w:t>
            </w:r>
          </w:p>
        </w:tc>
      </w:tr>
      <w:tr w:rsidR="00D35AF6" w:rsidTr="00D35AF6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Pr="00114D67" w:rsidRDefault="00D35AF6" w:rsidP="00D35AF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</w:pPr>
          </w:p>
        </w:tc>
      </w:tr>
      <w:tr w:rsidR="00D35AF6" w:rsidTr="00D35AF6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6" w:rsidRDefault="00D35AF6" w:rsidP="00D35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35AF6" w:rsidRPr="00114D67" w:rsidRDefault="00D35AF6" w:rsidP="00D35AF6">
            <w:pPr>
              <w:spacing w:after="0" w:line="240" w:lineRule="auto"/>
              <w:jc w:val="center"/>
            </w:pPr>
            <w:r>
              <w:rPr>
                <w:lang w:val="en-US"/>
              </w:rPr>
              <w:t>Yue</w:t>
            </w:r>
            <w:r w:rsidRPr="00114D67">
              <w:t xml:space="preserve"> </w:t>
            </w:r>
            <w:r>
              <w:rPr>
                <w:lang w:val="en-US"/>
              </w:rPr>
              <w:t>Tong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F6" w:rsidRDefault="00D35AF6" w:rsidP="00D35AF6">
            <w:pPr>
              <w:spacing w:after="0" w:line="240" w:lineRule="auto"/>
            </w:pPr>
          </w:p>
        </w:tc>
      </w:tr>
    </w:tbl>
    <w:p w:rsidR="001E182F" w:rsidRDefault="001E182F"/>
    <w:sectPr w:rsidR="001E182F" w:rsidSect="00103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13" w:rsidRDefault="00977213" w:rsidP="00977213">
      <w:pPr>
        <w:spacing w:after="0" w:line="240" w:lineRule="auto"/>
      </w:pPr>
      <w:r>
        <w:separator/>
      </w:r>
    </w:p>
  </w:endnote>
  <w:endnote w:type="continuationSeparator" w:id="0">
    <w:p w:rsidR="00977213" w:rsidRDefault="00977213" w:rsidP="0097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A5" w:rsidRDefault="001032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A5" w:rsidRDefault="001032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A5" w:rsidRDefault="001032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13" w:rsidRDefault="00977213" w:rsidP="00977213">
      <w:pPr>
        <w:spacing w:after="0" w:line="240" w:lineRule="auto"/>
      </w:pPr>
      <w:r>
        <w:separator/>
      </w:r>
    </w:p>
  </w:footnote>
  <w:footnote w:type="continuationSeparator" w:id="0">
    <w:p w:rsidR="00977213" w:rsidRDefault="00977213" w:rsidP="0097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A5" w:rsidRDefault="001032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13" w:rsidRPr="001032A5" w:rsidRDefault="001032A5" w:rsidP="001032A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49CBAD5" wp14:editId="7BB8465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A5" w:rsidRDefault="001032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B6784"/>
    <w:rsid w:val="000B6806"/>
    <w:rsid w:val="000D71A6"/>
    <w:rsid w:val="001032A5"/>
    <w:rsid w:val="00114D67"/>
    <w:rsid w:val="00151C99"/>
    <w:rsid w:val="00186AC0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77213"/>
    <w:rsid w:val="00996EE9"/>
    <w:rsid w:val="00A841A2"/>
    <w:rsid w:val="00A97BAB"/>
    <w:rsid w:val="00AF5515"/>
    <w:rsid w:val="00B55D8B"/>
    <w:rsid w:val="00BC768C"/>
    <w:rsid w:val="00BE7574"/>
    <w:rsid w:val="00C20720"/>
    <w:rsid w:val="00C422EF"/>
    <w:rsid w:val="00D35AF6"/>
    <w:rsid w:val="00D9765B"/>
    <w:rsid w:val="00DF542B"/>
    <w:rsid w:val="00E833FA"/>
    <w:rsid w:val="00EE0F8E"/>
    <w:rsid w:val="00FC3C6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2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7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2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2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7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2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C4A75EBF</Template>
  <TotalTime>343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40</cp:revision>
  <dcterms:created xsi:type="dcterms:W3CDTF">2020-04-23T08:24:00Z</dcterms:created>
  <dcterms:modified xsi:type="dcterms:W3CDTF">2020-10-13T14:13:00Z</dcterms:modified>
</cp:coreProperties>
</file>