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C40F8"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32C806" wp14:editId="1130499A">
            <wp:simplePos x="0" y="0"/>
            <wp:positionH relativeFrom="column">
              <wp:posOffset>-86157</wp:posOffset>
            </wp:positionH>
            <wp:positionV relativeFrom="paragraph">
              <wp:posOffset>99695</wp:posOffset>
            </wp:positionV>
            <wp:extent cx="5932805" cy="418401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943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76"/>
        <w:gridCol w:w="2382"/>
        <w:gridCol w:w="1288"/>
        <w:gridCol w:w="2540"/>
      </w:tblGrid>
      <w:tr w:rsidR="00781572" w:rsidTr="00781572">
        <w:trPr>
          <w:trHeight w:val="7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81572" w:rsidRDefault="00781572" w:rsidP="00D1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81572" w:rsidTr="00781572">
        <w:trPr>
          <w:trHeight w:val="70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2" w:rsidRDefault="00781572" w:rsidP="00D16C8B">
            <w:pPr>
              <w:spacing w:after="0" w:line="240" w:lineRule="auto"/>
            </w:pPr>
            <w:bookmarkStart w:id="0" w:name="_GoBack" w:colFirst="2" w:colLast="2"/>
            <w:r>
              <w:t xml:space="preserve">    </w:t>
            </w:r>
          </w:p>
          <w:p w:rsidR="00781572" w:rsidRPr="00A379D4" w:rsidRDefault="001C40F8" w:rsidP="00D16C8B">
            <w:pPr>
              <w:spacing w:after="0" w:line="240" w:lineRule="auto"/>
              <w:jc w:val="center"/>
            </w:pPr>
            <w:r w:rsidRPr="001C40F8">
              <w:rPr>
                <w:lang w:val="en-US"/>
              </w:rPr>
              <w:t>F0006918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2" w:rsidRDefault="00781572" w:rsidP="00D16C8B">
            <w:pPr>
              <w:spacing w:after="0" w:line="240" w:lineRule="auto"/>
            </w:pPr>
          </w:p>
          <w:p w:rsidR="00781572" w:rsidRDefault="00781572" w:rsidP="00D16C8B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72" w:rsidRPr="001D6BFE" w:rsidRDefault="001C40F8" w:rsidP="00D16C8B">
            <w:pPr>
              <w:spacing w:after="0" w:line="240" w:lineRule="auto"/>
            </w:pPr>
            <w:r w:rsidRPr="001C40F8">
              <w:t>Редуктор OOTY- 20100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2" w:rsidRDefault="00781572" w:rsidP="00D16C8B">
            <w:pPr>
              <w:spacing w:after="0" w:line="240" w:lineRule="auto"/>
            </w:pPr>
          </w:p>
          <w:p w:rsidR="00781572" w:rsidRPr="002E3B64" w:rsidRDefault="00781572" w:rsidP="00D16C8B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2" w:rsidRPr="00EB1C4C" w:rsidRDefault="00781572" w:rsidP="00D16C8B">
            <w:pPr>
              <w:spacing w:after="0" w:line="240" w:lineRule="auto"/>
            </w:pPr>
            <w:r>
              <w:t xml:space="preserve">Четырехсторонний станок </w:t>
            </w:r>
            <w:r>
              <w:rPr>
                <w:lang w:val="en-US"/>
              </w:rPr>
              <w:t>MB</w:t>
            </w:r>
            <w:r w:rsidR="001C40F8">
              <w:t xml:space="preserve"> 4015, 4020, 4023/редуктор подачи</w:t>
            </w:r>
          </w:p>
        </w:tc>
      </w:tr>
      <w:bookmarkEnd w:id="0"/>
      <w:tr w:rsidR="00781572" w:rsidTr="00781572">
        <w:trPr>
          <w:trHeight w:val="70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Pr="00637AE4" w:rsidRDefault="00781572" w:rsidP="00D16C8B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</w:pPr>
          </w:p>
        </w:tc>
      </w:tr>
      <w:tr w:rsidR="00781572" w:rsidRPr="004A3CD6" w:rsidTr="00781572">
        <w:trPr>
          <w:trHeight w:val="70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2" w:rsidRPr="00AF3F0A" w:rsidRDefault="00781572" w:rsidP="00D16C8B">
            <w:pPr>
              <w:spacing w:after="0" w:line="240" w:lineRule="auto"/>
              <w:rPr>
                <w:b/>
              </w:rPr>
            </w:pPr>
            <w:r w:rsidRPr="00AF3F0A">
              <w:rPr>
                <w:b/>
              </w:rPr>
              <w:t xml:space="preserve">  </w:t>
            </w:r>
          </w:p>
          <w:p w:rsidR="00781572" w:rsidRPr="00EB1C4C" w:rsidRDefault="00781572" w:rsidP="00D16C8B">
            <w:pPr>
              <w:spacing w:after="0" w:line="240" w:lineRule="auto"/>
              <w:jc w:val="center"/>
            </w:pPr>
            <w:r>
              <w:rPr>
                <w:lang w:val="en-US"/>
              </w:rPr>
              <w:t>V</w:t>
            </w:r>
            <w:r w:rsidRPr="00EB1C4C">
              <w:t>-</w:t>
            </w:r>
            <w:r>
              <w:rPr>
                <w:lang w:val="en-US"/>
              </w:rPr>
              <w:t>Hold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Pr="00EB1C4C" w:rsidRDefault="00781572" w:rsidP="00D16C8B">
            <w:pPr>
              <w:spacing w:after="0" w:line="240" w:lineRule="auto"/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Pr="00EB1C4C" w:rsidRDefault="00781572" w:rsidP="00D16C8B">
            <w:pPr>
              <w:spacing w:after="0" w:line="240" w:lineRule="auto"/>
            </w:pPr>
          </w:p>
        </w:tc>
      </w:tr>
    </w:tbl>
    <w:p w:rsidR="001E182F" w:rsidRPr="00023E71" w:rsidRDefault="001E182F">
      <w:pPr>
        <w:rPr>
          <w:rFonts w:ascii="Arial" w:hAnsi="Arial" w:cs="Arial"/>
        </w:rPr>
      </w:pPr>
    </w:p>
    <w:sectPr w:rsidR="001E182F" w:rsidRPr="00023E71" w:rsidSect="003F42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4C" w:rsidRDefault="00EB1C4C" w:rsidP="00EA2EC8">
      <w:pPr>
        <w:spacing w:after="0" w:line="240" w:lineRule="auto"/>
      </w:pPr>
      <w:r>
        <w:separator/>
      </w:r>
    </w:p>
  </w:endnote>
  <w:endnote w:type="continuationSeparator" w:id="0">
    <w:p w:rsidR="00EB1C4C" w:rsidRDefault="00EB1C4C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4C" w:rsidRDefault="00EB1C4C" w:rsidP="00EA2EC8">
      <w:pPr>
        <w:spacing w:after="0" w:line="240" w:lineRule="auto"/>
      </w:pPr>
      <w:r>
        <w:separator/>
      </w:r>
    </w:p>
  </w:footnote>
  <w:footnote w:type="continuationSeparator" w:id="0">
    <w:p w:rsidR="00EB1C4C" w:rsidRDefault="00EB1C4C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4C" w:rsidRDefault="00EB1C4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C4C" w:rsidRDefault="00EB1C4C">
    <w:pPr>
      <w:pStyle w:val="a6"/>
    </w:pPr>
  </w:p>
  <w:p w:rsidR="00EB1C4C" w:rsidRDefault="00EB1C4C">
    <w:pPr>
      <w:pStyle w:val="a6"/>
    </w:pPr>
  </w:p>
  <w:p w:rsidR="00EB1C4C" w:rsidRDefault="00EB1C4C">
    <w:pPr>
      <w:pStyle w:val="a6"/>
    </w:pPr>
  </w:p>
  <w:p w:rsidR="00EB1C4C" w:rsidRDefault="00EB1C4C">
    <w:pPr>
      <w:pStyle w:val="a6"/>
    </w:pPr>
  </w:p>
  <w:p w:rsidR="00EB1C4C" w:rsidRDefault="00EB1C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23E71"/>
    <w:rsid w:val="00037C0C"/>
    <w:rsid w:val="000553B1"/>
    <w:rsid w:val="000A19A1"/>
    <w:rsid w:val="000D0C13"/>
    <w:rsid w:val="000D71A6"/>
    <w:rsid w:val="000D7E21"/>
    <w:rsid w:val="000E15FA"/>
    <w:rsid w:val="000F2BC2"/>
    <w:rsid w:val="0010419E"/>
    <w:rsid w:val="0012380C"/>
    <w:rsid w:val="00151C99"/>
    <w:rsid w:val="00164A3B"/>
    <w:rsid w:val="00186AC0"/>
    <w:rsid w:val="001B22AE"/>
    <w:rsid w:val="001B4A67"/>
    <w:rsid w:val="001C40F8"/>
    <w:rsid w:val="001D6BFE"/>
    <w:rsid w:val="001E182F"/>
    <w:rsid w:val="001E36D0"/>
    <w:rsid w:val="001E6197"/>
    <w:rsid w:val="002642B8"/>
    <w:rsid w:val="00286719"/>
    <w:rsid w:val="00286E19"/>
    <w:rsid w:val="002917F4"/>
    <w:rsid w:val="002A7FDF"/>
    <w:rsid w:val="002C3080"/>
    <w:rsid w:val="002C468D"/>
    <w:rsid w:val="002E3B64"/>
    <w:rsid w:val="00304FB3"/>
    <w:rsid w:val="00381FDF"/>
    <w:rsid w:val="003D754F"/>
    <w:rsid w:val="003F427C"/>
    <w:rsid w:val="00404B41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13EFD"/>
    <w:rsid w:val="00637794"/>
    <w:rsid w:val="00637AE4"/>
    <w:rsid w:val="006508C9"/>
    <w:rsid w:val="00737DEE"/>
    <w:rsid w:val="00750BA1"/>
    <w:rsid w:val="00762FE4"/>
    <w:rsid w:val="00781572"/>
    <w:rsid w:val="00782146"/>
    <w:rsid w:val="007970F8"/>
    <w:rsid w:val="0079730A"/>
    <w:rsid w:val="00797BBD"/>
    <w:rsid w:val="007A3E97"/>
    <w:rsid w:val="007A4E9B"/>
    <w:rsid w:val="007A6255"/>
    <w:rsid w:val="007C2A70"/>
    <w:rsid w:val="007D23F4"/>
    <w:rsid w:val="007F197D"/>
    <w:rsid w:val="00810C9B"/>
    <w:rsid w:val="00824718"/>
    <w:rsid w:val="00827253"/>
    <w:rsid w:val="00856200"/>
    <w:rsid w:val="00886BB1"/>
    <w:rsid w:val="008F5378"/>
    <w:rsid w:val="0093454A"/>
    <w:rsid w:val="0097420B"/>
    <w:rsid w:val="00976CFB"/>
    <w:rsid w:val="00980AF0"/>
    <w:rsid w:val="00996EE9"/>
    <w:rsid w:val="00A035F2"/>
    <w:rsid w:val="00A379D4"/>
    <w:rsid w:val="00A46398"/>
    <w:rsid w:val="00A56D95"/>
    <w:rsid w:val="00A841A2"/>
    <w:rsid w:val="00A97BAB"/>
    <w:rsid w:val="00AA2EC1"/>
    <w:rsid w:val="00AF3F0A"/>
    <w:rsid w:val="00AF5515"/>
    <w:rsid w:val="00B55D8B"/>
    <w:rsid w:val="00B739D1"/>
    <w:rsid w:val="00BC768C"/>
    <w:rsid w:val="00BE7574"/>
    <w:rsid w:val="00C20720"/>
    <w:rsid w:val="00CE2B9F"/>
    <w:rsid w:val="00D16C8B"/>
    <w:rsid w:val="00D86A11"/>
    <w:rsid w:val="00D9765B"/>
    <w:rsid w:val="00DF4817"/>
    <w:rsid w:val="00DF542B"/>
    <w:rsid w:val="00E569F6"/>
    <w:rsid w:val="00E8066E"/>
    <w:rsid w:val="00E833FA"/>
    <w:rsid w:val="00EA2EC8"/>
    <w:rsid w:val="00EB1C4C"/>
    <w:rsid w:val="00EB3F48"/>
    <w:rsid w:val="00EE0F8E"/>
    <w:rsid w:val="00F35B1F"/>
    <w:rsid w:val="00FA686F"/>
    <w:rsid w:val="00FC3C65"/>
    <w:rsid w:val="00FC5E8D"/>
    <w:rsid w:val="00FD3170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CC631999</Template>
  <TotalTime>707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82</cp:revision>
  <dcterms:created xsi:type="dcterms:W3CDTF">2020-04-23T08:24:00Z</dcterms:created>
  <dcterms:modified xsi:type="dcterms:W3CDTF">2020-06-30T08:50:00Z</dcterms:modified>
</cp:coreProperties>
</file>