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444D78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68A59FB" wp14:editId="44AADE9B">
            <wp:simplePos x="0" y="0"/>
            <wp:positionH relativeFrom="column">
              <wp:posOffset>3335655</wp:posOffset>
            </wp:positionH>
            <wp:positionV relativeFrom="paragraph">
              <wp:posOffset>261620</wp:posOffset>
            </wp:positionV>
            <wp:extent cx="2663825" cy="2000250"/>
            <wp:effectExtent l="0" t="0" r="3175" b="0"/>
            <wp:wrapNone/>
            <wp:docPr id="2" name="Рисунок 2" descr="F0017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170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57886E5" wp14:editId="4BDBB3B7">
            <wp:simplePos x="0" y="0"/>
            <wp:positionH relativeFrom="column">
              <wp:posOffset>249555</wp:posOffset>
            </wp:positionH>
            <wp:positionV relativeFrom="paragraph">
              <wp:posOffset>261620</wp:posOffset>
            </wp:positionV>
            <wp:extent cx="2663825" cy="2000250"/>
            <wp:effectExtent l="0" t="0" r="3175" b="0"/>
            <wp:wrapNone/>
            <wp:docPr id="3" name="Рисунок 3" descr="F001708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0017085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Default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444D78" w:rsidP="002A126E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6C69608" wp14:editId="0B7675C5">
            <wp:simplePos x="0" y="0"/>
            <wp:positionH relativeFrom="column">
              <wp:posOffset>706755</wp:posOffset>
            </wp:positionH>
            <wp:positionV relativeFrom="paragraph">
              <wp:posOffset>114300</wp:posOffset>
            </wp:positionV>
            <wp:extent cx="4943475" cy="389001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tbl>
      <w:tblPr>
        <w:tblpPr w:leftFromText="180" w:rightFromText="180" w:vertAnchor="page" w:horzAnchor="margin" w:tblpXSpec="center" w:tblpY="12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808"/>
        <w:gridCol w:w="1134"/>
        <w:gridCol w:w="993"/>
        <w:gridCol w:w="1275"/>
        <w:gridCol w:w="2410"/>
      </w:tblGrid>
      <w:tr w:rsidR="00444D78" w:rsidRPr="009F347D" w:rsidTr="00444D78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44D78" w:rsidRPr="002C2B53" w:rsidTr="00444D78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2A126E" w:rsidRDefault="00444D78" w:rsidP="00444D78">
            <w:pPr>
              <w:spacing w:after="0" w:line="240" w:lineRule="auto"/>
            </w:pPr>
            <w:r w:rsidRPr="002A126E">
              <w:rPr>
                <w:lang w:val="en-US"/>
              </w:rPr>
              <w:t>F0017085</w:t>
            </w:r>
            <w:r w:rsidRPr="002A126E">
              <w:t xml:space="preserve">   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2A126E" w:rsidRDefault="00444D78" w:rsidP="00444D78">
            <w:pPr>
              <w:spacing w:after="0" w:line="240" w:lineRule="auto"/>
            </w:pPr>
            <w:r w:rsidRPr="002A126E"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2A126E" w:rsidRDefault="00444D78" w:rsidP="00444D78">
            <w:pPr>
              <w:spacing w:after="0" w:line="240" w:lineRule="auto"/>
              <w:rPr>
                <w:lang w:val="en-US"/>
              </w:rPr>
            </w:pPr>
            <w:r w:rsidRPr="002A126E">
              <w:t xml:space="preserve">Шестерня </w:t>
            </w:r>
          </w:p>
          <w:p w:rsidR="00444D78" w:rsidRPr="002A126E" w:rsidRDefault="00444D78" w:rsidP="00444D78">
            <w:pPr>
              <w:spacing w:after="0" w:line="240" w:lineRule="auto"/>
              <w:rPr>
                <w:lang w:val="en-US"/>
              </w:rPr>
            </w:pPr>
            <w:r w:rsidRPr="002A126E">
              <w:rPr>
                <w:lang w:val="en-US"/>
              </w:rPr>
              <w:t>OOTY-20105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2A126E" w:rsidRDefault="00444D78" w:rsidP="00444D78">
            <w:pPr>
              <w:rPr>
                <w:lang w:val="en-US"/>
              </w:rPr>
            </w:pPr>
            <w:r w:rsidRPr="002A126E">
              <w:rPr>
                <w:lang w:val="en-US"/>
              </w:rPr>
              <w:t xml:space="preserve">D=35 </w:t>
            </w:r>
            <w:r>
              <w:rPr>
                <w:lang w:val="en-US"/>
              </w:rPr>
              <w:t>L</w:t>
            </w:r>
            <w:r w:rsidRPr="002A126E">
              <w:t>=113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2A126E" w:rsidRDefault="00444D78" w:rsidP="00444D78">
            <w:pPr>
              <w:spacing w:after="0" w:line="240" w:lineRule="auto"/>
            </w:pPr>
            <w:r w:rsidRPr="002A126E"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2A126E" w:rsidRDefault="00444D78" w:rsidP="00444D78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2A126E" w:rsidRDefault="00444D78" w:rsidP="00444D78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редуктор подачи</w:t>
            </w:r>
          </w:p>
        </w:tc>
      </w:tr>
      <w:tr w:rsidR="00444D78" w:rsidRPr="002C2B53" w:rsidTr="00444D7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2C2B53" w:rsidRDefault="00444D78" w:rsidP="00444D7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2C2B53" w:rsidRDefault="00444D78" w:rsidP="00444D78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B1238B" w:rsidRDefault="00444D78" w:rsidP="00444D7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2C2B53" w:rsidRDefault="00444D78" w:rsidP="00444D78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2C2B53" w:rsidRDefault="00444D78" w:rsidP="00444D78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2C2B53" w:rsidRDefault="00444D78" w:rsidP="00444D7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2C2B53" w:rsidRDefault="00444D78" w:rsidP="00444D78">
            <w:pPr>
              <w:spacing w:after="0" w:line="240" w:lineRule="auto"/>
              <w:rPr>
                <w:b/>
              </w:rPr>
            </w:pPr>
          </w:p>
        </w:tc>
      </w:tr>
      <w:tr w:rsidR="00444D78" w:rsidRPr="009F347D" w:rsidTr="00444D7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2C2B53" w:rsidRDefault="00444D78" w:rsidP="00444D7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2C2B53" w:rsidRDefault="00444D78" w:rsidP="00444D78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8" w:rsidRPr="002A126E" w:rsidRDefault="00444D78" w:rsidP="00444D78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 w:rsidRPr="002A126E">
              <w:rPr>
                <w:lang w:val="en-US"/>
              </w:rPr>
              <w:t>V-hold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78" w:rsidRPr="009F347D" w:rsidRDefault="00444D78" w:rsidP="00444D78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bookmarkStart w:id="0" w:name="_GoBack"/>
      <w:bookmarkEnd w:id="0"/>
    </w:p>
    <w:sectPr w:rsidR="002A126E" w:rsidSect="00F14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79" w:rsidRDefault="00025479" w:rsidP="005A6C67">
      <w:pPr>
        <w:spacing w:after="0" w:line="240" w:lineRule="auto"/>
      </w:pPr>
      <w:r>
        <w:separator/>
      </w:r>
    </w:p>
  </w:endnote>
  <w:endnote w:type="continuationSeparator" w:id="0">
    <w:p w:rsidR="00025479" w:rsidRDefault="00025479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7" w:rsidRDefault="00F143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7" w:rsidRDefault="00F143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7" w:rsidRDefault="00F143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79" w:rsidRDefault="00025479" w:rsidP="005A6C67">
      <w:pPr>
        <w:spacing w:after="0" w:line="240" w:lineRule="auto"/>
      </w:pPr>
      <w:r>
        <w:separator/>
      </w:r>
    </w:p>
  </w:footnote>
  <w:footnote w:type="continuationSeparator" w:id="0">
    <w:p w:rsidR="00025479" w:rsidRDefault="00025479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7" w:rsidRDefault="00F143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62" w:rsidRPr="00F143C7" w:rsidRDefault="00F143C7" w:rsidP="00F143C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EDCEA6" wp14:editId="081D9EF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7" w:rsidRDefault="00F143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656A4"/>
    <w:rsid w:val="0008641F"/>
    <w:rsid w:val="000A52CA"/>
    <w:rsid w:val="000E67FD"/>
    <w:rsid w:val="000F3AE7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C2B53"/>
    <w:rsid w:val="002D0873"/>
    <w:rsid w:val="002D6337"/>
    <w:rsid w:val="00355F44"/>
    <w:rsid w:val="00366FEB"/>
    <w:rsid w:val="003925EE"/>
    <w:rsid w:val="003A6EE0"/>
    <w:rsid w:val="003E2183"/>
    <w:rsid w:val="003E4C5B"/>
    <w:rsid w:val="003F6E29"/>
    <w:rsid w:val="00407715"/>
    <w:rsid w:val="00444D78"/>
    <w:rsid w:val="00456083"/>
    <w:rsid w:val="00476296"/>
    <w:rsid w:val="004952CA"/>
    <w:rsid w:val="00500DC8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24EE4"/>
    <w:rsid w:val="00E34B03"/>
    <w:rsid w:val="00E35781"/>
    <w:rsid w:val="00E72768"/>
    <w:rsid w:val="00E83023"/>
    <w:rsid w:val="00ED4D96"/>
    <w:rsid w:val="00EE14A6"/>
    <w:rsid w:val="00F0477E"/>
    <w:rsid w:val="00F143C7"/>
    <w:rsid w:val="00F22CDC"/>
    <w:rsid w:val="00F30F16"/>
    <w:rsid w:val="00F413BE"/>
    <w:rsid w:val="00F543F9"/>
    <w:rsid w:val="00F81A74"/>
    <w:rsid w:val="00F82262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E74BA34A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6</cp:revision>
  <dcterms:created xsi:type="dcterms:W3CDTF">2020-05-19T13:03:00Z</dcterms:created>
  <dcterms:modified xsi:type="dcterms:W3CDTF">2020-10-08T13:14:00Z</dcterms:modified>
</cp:coreProperties>
</file>