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B1C4C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158D42" wp14:editId="5DD8EA27">
            <wp:simplePos x="0" y="0"/>
            <wp:positionH relativeFrom="column">
              <wp:posOffset>-337515</wp:posOffset>
            </wp:positionH>
            <wp:positionV relativeFrom="paragraph">
              <wp:posOffset>216128</wp:posOffset>
            </wp:positionV>
            <wp:extent cx="6506990" cy="4228185"/>
            <wp:effectExtent l="0" t="0" r="825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90" cy="42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106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76"/>
        <w:gridCol w:w="2382"/>
        <w:gridCol w:w="1288"/>
        <w:gridCol w:w="1288"/>
        <w:gridCol w:w="2540"/>
      </w:tblGrid>
      <w:tr w:rsidR="000E15FA" w:rsidTr="000E15FA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E15FA" w:rsidRDefault="000E15FA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0E15FA">
            <w:pPr>
              <w:spacing w:after="0" w:line="240" w:lineRule="auto"/>
              <w:jc w:val="center"/>
              <w:rPr>
                <w:b/>
              </w:rPr>
            </w:pPr>
          </w:p>
          <w:p w:rsidR="000E15FA" w:rsidRDefault="000E15FA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Размер, мм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E15FA" w:rsidTr="000E15FA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FA" w:rsidRDefault="000E15FA" w:rsidP="000E15FA">
            <w:pPr>
              <w:spacing w:after="0" w:line="240" w:lineRule="auto"/>
            </w:pPr>
            <w:r>
              <w:t xml:space="preserve">    </w:t>
            </w:r>
          </w:p>
          <w:p w:rsidR="000E15FA" w:rsidRPr="00A379D4" w:rsidRDefault="000E15FA" w:rsidP="000E15FA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EB1C4C">
              <w:t>017086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0E15FA">
            <w:pPr>
              <w:spacing w:after="0" w:line="240" w:lineRule="auto"/>
            </w:pPr>
          </w:p>
          <w:p w:rsidR="000E15FA" w:rsidRDefault="00EB1C4C" w:rsidP="000E15FA">
            <w:pPr>
              <w:spacing w:after="0" w:line="240" w:lineRule="auto"/>
            </w:pPr>
            <w:r w:rsidRPr="00EB1C4C">
              <w:t>OOTY-20801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FA" w:rsidRPr="001D6BFE" w:rsidRDefault="00EB1C4C" w:rsidP="000E15FA">
            <w:pPr>
              <w:spacing w:after="0" w:line="240" w:lineRule="auto"/>
            </w:pPr>
            <w:r w:rsidRPr="00EB1C4C">
              <w:t>Вал червячной передачи 20801 (первый редуктор)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FA" w:rsidRPr="00EB1C4C" w:rsidRDefault="000E15FA" w:rsidP="000E15FA">
            <w:pPr>
              <w:spacing w:after="0" w:line="240" w:lineRule="auto"/>
              <w:jc w:val="center"/>
            </w:pPr>
          </w:p>
          <w:p w:rsidR="00637AE4" w:rsidRPr="00EB1C4C" w:rsidRDefault="00EB1C4C" w:rsidP="000E15FA">
            <w:pPr>
              <w:spacing w:after="0" w:line="240" w:lineRule="auto"/>
              <w:jc w:val="center"/>
            </w:pPr>
            <w:r>
              <w:rPr>
                <w:lang w:val="en-US"/>
              </w:rPr>
              <w:t>L=3</w:t>
            </w:r>
            <w:r>
              <w:t>00</w:t>
            </w:r>
          </w:p>
          <w:p w:rsidR="000E15FA" w:rsidRDefault="00EB1C4C" w:rsidP="000E15FA">
            <w:pPr>
              <w:spacing w:after="0" w:line="240" w:lineRule="auto"/>
              <w:jc w:val="center"/>
            </w:pPr>
            <w:r>
              <w:rPr>
                <w:lang w:val="en-US"/>
              </w:rPr>
              <w:t>d₁=</w:t>
            </w:r>
            <w:r>
              <w:t>25</w:t>
            </w:r>
          </w:p>
          <w:p w:rsidR="00EB1C4C" w:rsidRPr="00EB1C4C" w:rsidRDefault="00EB1C4C" w:rsidP="000E15F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d₂=22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Default="000E15FA" w:rsidP="000E15FA">
            <w:pPr>
              <w:spacing w:after="0" w:line="240" w:lineRule="auto"/>
            </w:pPr>
          </w:p>
          <w:p w:rsidR="000E15FA" w:rsidRPr="002E3B64" w:rsidRDefault="000E15FA" w:rsidP="000E15FA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Pr="00EB1C4C" w:rsidRDefault="000E15FA" w:rsidP="000E15FA">
            <w:pPr>
              <w:spacing w:after="0" w:line="240" w:lineRule="auto"/>
            </w:pPr>
            <w:r>
              <w:t xml:space="preserve">Четырехсторонний станок </w:t>
            </w:r>
            <w:r>
              <w:rPr>
                <w:lang w:val="en-US"/>
              </w:rPr>
              <w:t>MB</w:t>
            </w:r>
            <w:r w:rsidRPr="00637AE4">
              <w:t xml:space="preserve"> 4015</w:t>
            </w:r>
            <w:r w:rsidR="00EB1C4C" w:rsidRPr="00EB1C4C">
              <w:t>, 4020</w:t>
            </w:r>
            <w:r w:rsidR="00F107D0">
              <w:t>, 4023</w:t>
            </w:r>
            <w:bookmarkStart w:id="0" w:name="_GoBack"/>
            <w:bookmarkEnd w:id="0"/>
            <w:r w:rsidR="00EB1C4C" w:rsidRPr="00EB1C4C">
              <w:t>/</w:t>
            </w:r>
            <w:r w:rsidR="00EB1C4C">
              <w:t>первый редуктор подачи</w:t>
            </w:r>
          </w:p>
        </w:tc>
      </w:tr>
      <w:tr w:rsidR="000E15FA" w:rsidTr="000E15FA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Pr="00637AE4" w:rsidRDefault="000E15FA" w:rsidP="000E15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FA" w:rsidRDefault="000E15FA" w:rsidP="000E15FA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</w:pPr>
          </w:p>
        </w:tc>
      </w:tr>
      <w:tr w:rsidR="000E15FA" w:rsidRPr="004A3CD6" w:rsidTr="000E15FA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Default="000E15FA" w:rsidP="000E15FA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FA" w:rsidRPr="00AF3F0A" w:rsidRDefault="000E15FA" w:rsidP="000E15FA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0E15FA" w:rsidRPr="00EB1C4C" w:rsidRDefault="000E15FA" w:rsidP="000E15FA">
            <w:pPr>
              <w:spacing w:after="0" w:line="240" w:lineRule="auto"/>
              <w:jc w:val="center"/>
            </w:pPr>
            <w:r>
              <w:rPr>
                <w:lang w:val="en-US"/>
              </w:rPr>
              <w:t>V</w:t>
            </w:r>
            <w:r w:rsidRPr="00EB1C4C">
              <w:t>-</w:t>
            </w:r>
            <w:r>
              <w:rPr>
                <w:lang w:val="en-US"/>
              </w:rPr>
              <w:t>Hold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A" w:rsidRPr="00EB1C4C" w:rsidRDefault="000E15FA" w:rsidP="000E15FA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Pr="00EB1C4C" w:rsidRDefault="000E15FA" w:rsidP="000E15FA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FA" w:rsidRPr="00EB1C4C" w:rsidRDefault="000E15FA" w:rsidP="000E15FA">
            <w:pPr>
              <w:spacing w:after="0" w:line="240" w:lineRule="auto"/>
            </w:pPr>
          </w:p>
        </w:tc>
      </w:tr>
    </w:tbl>
    <w:p w:rsidR="001E182F" w:rsidRPr="00023E71" w:rsidRDefault="001E182F">
      <w:pPr>
        <w:rPr>
          <w:rFonts w:ascii="Arial" w:hAnsi="Arial" w:cs="Arial"/>
        </w:rPr>
      </w:pPr>
    </w:p>
    <w:sectPr w:rsidR="001E182F" w:rsidRPr="00023E71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4C" w:rsidRDefault="00EB1C4C" w:rsidP="00EA2EC8">
      <w:pPr>
        <w:spacing w:after="0" w:line="240" w:lineRule="auto"/>
      </w:pPr>
      <w:r>
        <w:separator/>
      </w:r>
    </w:p>
  </w:endnote>
  <w:end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4C" w:rsidRDefault="00EB1C4C" w:rsidP="00EA2EC8">
      <w:pPr>
        <w:spacing w:after="0" w:line="240" w:lineRule="auto"/>
      </w:pPr>
      <w:r>
        <w:separator/>
      </w:r>
    </w:p>
  </w:footnote>
  <w:foot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4C" w:rsidRDefault="00EB1C4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E71"/>
    <w:rsid w:val="00037C0C"/>
    <w:rsid w:val="000553B1"/>
    <w:rsid w:val="000A19A1"/>
    <w:rsid w:val="000D0C13"/>
    <w:rsid w:val="000D71A6"/>
    <w:rsid w:val="000D7E21"/>
    <w:rsid w:val="000E15FA"/>
    <w:rsid w:val="000F2BC2"/>
    <w:rsid w:val="0010419E"/>
    <w:rsid w:val="0012380C"/>
    <w:rsid w:val="00151C99"/>
    <w:rsid w:val="00164A3B"/>
    <w:rsid w:val="00186AC0"/>
    <w:rsid w:val="001B22AE"/>
    <w:rsid w:val="001B4A67"/>
    <w:rsid w:val="001D6BFE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2E3B64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37794"/>
    <w:rsid w:val="00637AE4"/>
    <w:rsid w:val="006508C9"/>
    <w:rsid w:val="00737DEE"/>
    <w:rsid w:val="00750BA1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56D95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86A11"/>
    <w:rsid w:val="00D9765B"/>
    <w:rsid w:val="00DF4817"/>
    <w:rsid w:val="00DF542B"/>
    <w:rsid w:val="00E569F6"/>
    <w:rsid w:val="00E8066E"/>
    <w:rsid w:val="00E833FA"/>
    <w:rsid w:val="00EA2EC8"/>
    <w:rsid w:val="00EB1C4C"/>
    <w:rsid w:val="00EB3F48"/>
    <w:rsid w:val="00EE0F8E"/>
    <w:rsid w:val="00F107D0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FEB90B81</Template>
  <TotalTime>675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78</cp:revision>
  <dcterms:created xsi:type="dcterms:W3CDTF">2020-04-23T08:24:00Z</dcterms:created>
  <dcterms:modified xsi:type="dcterms:W3CDTF">2020-06-29T14:31:00Z</dcterms:modified>
</cp:coreProperties>
</file>