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A04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47172" wp14:editId="0CA101CD">
            <wp:simplePos x="0" y="0"/>
            <wp:positionH relativeFrom="column">
              <wp:posOffset>-93345</wp:posOffset>
            </wp:positionH>
            <wp:positionV relativeFrom="paragraph">
              <wp:posOffset>18415</wp:posOffset>
            </wp:positionV>
            <wp:extent cx="5925185" cy="41840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94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76"/>
        <w:gridCol w:w="2382"/>
        <w:gridCol w:w="1288"/>
        <w:gridCol w:w="2540"/>
      </w:tblGrid>
      <w:tr w:rsidR="00781572" w:rsidTr="00781572">
        <w:trPr>
          <w:trHeight w:val="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81572" w:rsidTr="00781572">
        <w:trPr>
          <w:trHeight w:val="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Default="00781572" w:rsidP="00D16C8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781572" w:rsidRPr="00A379D4" w:rsidRDefault="000A044B" w:rsidP="00D16C8B">
            <w:pPr>
              <w:spacing w:after="0" w:line="240" w:lineRule="auto"/>
              <w:jc w:val="center"/>
            </w:pPr>
            <w:r w:rsidRPr="000A044B">
              <w:rPr>
                <w:lang w:val="en-US"/>
              </w:rPr>
              <w:t>F0017473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72" w:rsidRPr="001D6BFE" w:rsidRDefault="000A044B" w:rsidP="00D16C8B">
            <w:pPr>
              <w:spacing w:after="0" w:line="240" w:lineRule="auto"/>
            </w:pPr>
            <w:r w:rsidRPr="000A044B">
              <w:t>Редуктор привода OOTY-20400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Pr="002E3B64" w:rsidRDefault="00781572" w:rsidP="00D16C8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Pr="00EB1C4C" w:rsidRDefault="00781572" w:rsidP="00D16C8B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="001C40F8">
              <w:t xml:space="preserve"> 4015, 4020, 4023/редуктор подачи</w:t>
            </w:r>
          </w:p>
        </w:tc>
      </w:tr>
      <w:bookmarkEnd w:id="0"/>
      <w:tr w:rsidR="00781572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637AE4" w:rsidRDefault="00781572" w:rsidP="00D16C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</w:tr>
      <w:tr w:rsidR="00781572" w:rsidRPr="004A3CD6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Pr="00AF3F0A" w:rsidRDefault="00781572" w:rsidP="00D16C8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781572" w:rsidRPr="00EB1C4C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4B" w:rsidRDefault="000A044B" w:rsidP="00EA2EC8">
      <w:pPr>
        <w:spacing w:after="0" w:line="240" w:lineRule="auto"/>
      </w:pPr>
      <w:r>
        <w:separator/>
      </w:r>
    </w:p>
  </w:endnote>
  <w:endnote w:type="continuationSeparator" w:id="0">
    <w:p w:rsidR="000A044B" w:rsidRDefault="000A044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4B" w:rsidRDefault="000A044B" w:rsidP="00EA2EC8">
      <w:pPr>
        <w:spacing w:after="0" w:line="240" w:lineRule="auto"/>
      </w:pPr>
      <w:r>
        <w:separator/>
      </w:r>
    </w:p>
  </w:footnote>
  <w:footnote w:type="continuationSeparator" w:id="0">
    <w:p w:rsidR="000A044B" w:rsidRDefault="000A044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4B" w:rsidRDefault="000A04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44B" w:rsidRDefault="000A044B">
    <w:pPr>
      <w:pStyle w:val="a6"/>
    </w:pPr>
  </w:p>
  <w:p w:rsidR="000A044B" w:rsidRDefault="000A044B">
    <w:pPr>
      <w:pStyle w:val="a6"/>
    </w:pPr>
  </w:p>
  <w:p w:rsidR="000A044B" w:rsidRDefault="000A044B">
    <w:pPr>
      <w:pStyle w:val="a6"/>
    </w:pPr>
  </w:p>
  <w:p w:rsidR="000A044B" w:rsidRDefault="000A044B">
    <w:pPr>
      <w:pStyle w:val="a6"/>
    </w:pPr>
  </w:p>
  <w:p w:rsidR="000A044B" w:rsidRDefault="000A0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044B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C40F8"/>
    <w:rsid w:val="001D6BFE"/>
    <w:rsid w:val="001E182F"/>
    <w:rsid w:val="001E36D0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14227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1572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9C5DD4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97CF6"/>
    <w:rsid w:val="00BC768C"/>
    <w:rsid w:val="00BE7574"/>
    <w:rsid w:val="00C20720"/>
    <w:rsid w:val="00CE2B9F"/>
    <w:rsid w:val="00D16C8B"/>
    <w:rsid w:val="00D86A11"/>
    <w:rsid w:val="00D9765B"/>
    <w:rsid w:val="00DF4817"/>
    <w:rsid w:val="00DF542B"/>
    <w:rsid w:val="00E569F6"/>
    <w:rsid w:val="00E8066E"/>
    <w:rsid w:val="00E833FA"/>
    <w:rsid w:val="00EA2EC8"/>
    <w:rsid w:val="00EB1C4C"/>
    <w:rsid w:val="00EB3F48"/>
    <w:rsid w:val="00EE0F8E"/>
    <w:rsid w:val="00F35B1F"/>
    <w:rsid w:val="00F66623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F7795762</Template>
  <TotalTime>756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84</cp:revision>
  <dcterms:created xsi:type="dcterms:W3CDTF">2020-04-23T08:24:00Z</dcterms:created>
  <dcterms:modified xsi:type="dcterms:W3CDTF">2020-06-30T14:25:00Z</dcterms:modified>
</cp:coreProperties>
</file>